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73F11D26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A76FF" wp14:editId="37D3F2D3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D37F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03F83F22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659AA66F" w14:textId="77777777" w:rsidR="00E31E1F" w:rsidRPr="00E31E1F" w:rsidRDefault="001C5740" w:rsidP="00E31E1F">
      <w:pPr>
        <w:pStyle w:val="Rubrik2framsida"/>
      </w:pPr>
      <w:r>
        <w:rPr>
          <w:noProof w:val="0"/>
        </w:rPr>
        <w:t>Ma</w:t>
      </w:r>
      <w:r w:rsidR="00955C2B">
        <w:rPr>
          <w:noProof w:val="0"/>
        </w:rPr>
        <w:t>nlig artistisk gymnastik</w:t>
      </w:r>
      <w:r w:rsidR="00E31E1F">
        <w:rPr>
          <w:noProof w:val="0"/>
        </w:rPr>
        <w:br/>
      </w:r>
    </w:p>
    <w:p w14:paraId="78EFDB2B" w14:textId="6F51529F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6D4581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24B80193" w14:textId="77777777" w:rsidR="005D4482" w:rsidRPr="00C41EDD" w:rsidRDefault="005D4482" w:rsidP="005D4482">
      <w:pPr>
        <w:pStyle w:val="Rubrik3"/>
      </w:pPr>
      <w:r>
        <w:t>Tävlingsklasser</w:t>
      </w:r>
    </w:p>
    <w:p w14:paraId="42212F1B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</w:p>
    <w:p w14:paraId="0E18FC53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6F94A3A3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</w:t>
      </w:r>
      <w:r w:rsidR="00D07C36">
        <w:rPr>
          <w:highlight w:val="yellow"/>
          <w:lang w:eastAsia="sv-SE"/>
        </w:rPr>
        <w:t>, skriv också ut tävlingsform t ex mångkamp och grenfinaler etc</w:t>
      </w:r>
      <w:r w:rsidRPr="00C41EDD">
        <w:rPr>
          <w:highlight w:val="yellow"/>
          <w:lang w:eastAsia="sv-SE"/>
        </w:rPr>
        <w:t>.</w:t>
      </w:r>
      <w:r>
        <w:rPr>
          <w:lang w:eastAsia="sv-SE"/>
        </w:rPr>
        <w:t xml:space="preserve"> Mer information kan fås genom:</w:t>
      </w:r>
    </w:p>
    <w:p w14:paraId="345699DA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7487D" wp14:editId="6D44DA52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2E9A3" w14:textId="1286550F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B3728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B3728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27A9B49C" w14:textId="77777777" w:rsid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</w:p>
                          <w:p w14:paraId="34828676" w14:textId="77777777" w:rsidR="005D4482" w:rsidRPr="00B3728B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</w:pPr>
                            <w:r w:rsidRPr="00B3728B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>Skriv ut telefonnummer</w:t>
                            </w:r>
                            <w:r w:rsidR="00040EBB" w:rsidRPr="00B3728B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</w:r>
                            <w:r w:rsidR="00040EBB" w:rsidRPr="00B3728B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  <w:t>Skriv ut telefonnummer</w:t>
                            </w:r>
                          </w:p>
                          <w:p w14:paraId="0E6D39C8" w14:textId="77777777" w:rsidR="005D4482" w:rsidRP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7487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0262E9A3" w14:textId="1286550F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B3728B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B3728B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27A9B49C" w14:textId="77777777" w:rsid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</w:p>
                    <w:p w14:paraId="34828676" w14:textId="77777777" w:rsidR="005D4482" w:rsidRPr="00B3728B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</w:pPr>
                      <w:r w:rsidRPr="00B3728B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>Skriv ut telefonnummer</w:t>
                      </w:r>
                      <w:r w:rsidR="00040EBB" w:rsidRPr="00B3728B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</w:r>
                      <w:r w:rsidR="00040EBB" w:rsidRPr="00B3728B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  <w:t>Skriv ut telefonnummer</w:t>
                      </w:r>
                    </w:p>
                    <w:p w14:paraId="0E6D39C8" w14:textId="77777777" w:rsidR="005D4482" w:rsidRP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920ED" w14:textId="77777777" w:rsidR="002259E3" w:rsidRPr="00E31E1F" w:rsidRDefault="002259E3" w:rsidP="00597A10">
      <w:pPr>
        <w:pStyle w:val="Rubrik3framsida"/>
      </w:pPr>
    </w:p>
    <w:p w14:paraId="6B51110B" w14:textId="77777777" w:rsidR="002259E3" w:rsidRPr="00E31E1F" w:rsidRDefault="002259E3" w:rsidP="002259E3">
      <w:pPr>
        <w:jc w:val="center"/>
        <w:rPr>
          <w:i/>
          <w:iCs/>
        </w:rPr>
      </w:pPr>
    </w:p>
    <w:p w14:paraId="2007B109" w14:textId="77777777" w:rsidR="005D4482" w:rsidRDefault="005D4482">
      <w:pPr>
        <w:spacing w:after="0"/>
      </w:pPr>
    </w:p>
    <w:p w14:paraId="621F583F" w14:textId="77777777" w:rsidR="005D4482" w:rsidRDefault="005D4482">
      <w:pPr>
        <w:spacing w:after="0"/>
      </w:pPr>
    </w:p>
    <w:p w14:paraId="678948A5" w14:textId="77777777" w:rsidR="005D4482" w:rsidRDefault="005D4482">
      <w:pPr>
        <w:spacing w:after="0"/>
      </w:pPr>
    </w:p>
    <w:p w14:paraId="18B4C107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695DF046" w14:textId="0941976B" w:rsidR="001C5740" w:rsidRDefault="006040BE" w:rsidP="001C5740">
      <w:pPr>
        <w:rPr>
          <w:rFonts w:ascii="Tahoma" w:hAnsi="Tahoma" w:cs="Tahoma"/>
          <w:color w:val="auto"/>
          <w:lang w:eastAsia="sv-SE"/>
        </w:rPr>
      </w:pPr>
      <w:r w:rsidRPr="006040BE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Pr="006040BE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Pr="006040BE">
        <w:rPr>
          <w:rFonts w:ascii="Tahoma" w:hAnsi="Tahoma" w:cs="Tahoma"/>
          <w:color w:val="auto"/>
          <w:highlight w:val="yellow"/>
          <w:lang w:eastAsia="sv-SE"/>
        </w:rPr>
        <w:t>Dag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E81374">
        <w:rPr>
          <w:rFonts w:ascii="Tahoma" w:hAnsi="Tahoma" w:cs="Tahoma"/>
          <w:color w:val="auto"/>
          <w:highlight w:val="yellow"/>
          <w:lang w:eastAsia="sv-SE"/>
        </w:rPr>
        <w:t>Veckonummer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</w:p>
    <w:p w14:paraId="53D79940" w14:textId="77777777" w:rsidR="00E66E9A" w:rsidRPr="001C5740" w:rsidRDefault="000E6605" w:rsidP="001C5740">
      <w:pPr>
        <w:rPr>
          <w:rFonts w:ascii="Tahoma" w:hAnsi="Tahoma" w:cs="Tahoma"/>
          <w:color w:val="auto"/>
          <w:lang w:eastAsia="sv-SE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5785FBF" wp14:editId="75FDE1D9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111F14B4" w14:textId="77777777" w:rsidR="005D4482" w:rsidRDefault="005D4482">
      <w:pPr>
        <w:spacing w:after="0"/>
        <w:rPr>
          <w:rFonts w:ascii="Tahoma" w:eastAsiaTheme="majorEastAsia" w:hAnsi="Tahoma" w:cstheme="majorBidi"/>
          <w:b/>
          <w:sz w:val="28"/>
        </w:rPr>
      </w:pPr>
      <w:r>
        <w:br w:type="page"/>
      </w:r>
    </w:p>
    <w:p w14:paraId="7069F8CE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2C7AF89D" w14:textId="757AF174" w:rsidR="00153E6F" w:rsidRDefault="00B3728B" w:rsidP="00040EBB">
      <w:pPr>
        <w:rPr>
          <w:lang w:eastAsia="sv-SE"/>
        </w:rPr>
      </w:pPr>
      <w:r w:rsidRPr="00511DE0">
        <w:t>Anmälan görs på</w:t>
      </w:r>
      <w:r w:rsidRPr="00C263A3">
        <w:rPr>
          <w:rStyle w:val="Hyperlnk"/>
          <w:color w:val="0070C0"/>
          <w:u w:val="none"/>
          <w:lang w:eastAsia="sv-SE"/>
        </w:rPr>
        <w:t xml:space="preserve"> </w:t>
      </w:r>
      <w:hyperlink r:id="rId12" w:history="1">
        <w:r w:rsidRPr="00C263A3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="00040EBB" w:rsidRPr="00040EBB">
        <w:rPr>
          <w:lang w:eastAsia="sv-SE"/>
        </w:rPr>
        <w:t xml:space="preserve"> 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</w:t>
      </w:r>
    </w:p>
    <w:p w14:paraId="04A06998" w14:textId="394F7D3A" w:rsidR="00040EBB" w:rsidRPr="00153E6F" w:rsidRDefault="001C533D" w:rsidP="00040EBB">
      <w:pPr>
        <w:rPr>
          <w:i/>
          <w:iCs/>
          <w:lang w:eastAsia="sv-SE"/>
        </w:rPr>
      </w:pPr>
      <w:r w:rsidRPr="00153E6F">
        <w:rPr>
          <w:i/>
          <w:iCs/>
          <w:lang w:eastAsia="sv-SE"/>
        </w:rPr>
        <w:t xml:space="preserve">Anmälningsavgiften vid samtliga nationella tävlingar är </w:t>
      </w:r>
      <w:r w:rsidR="001C5740">
        <w:rPr>
          <w:i/>
          <w:iCs/>
          <w:lang w:eastAsia="sv-SE"/>
        </w:rPr>
        <w:t>6</w:t>
      </w:r>
      <w:r w:rsidRPr="00153E6F">
        <w:rPr>
          <w:i/>
          <w:iCs/>
          <w:lang w:eastAsia="sv-SE"/>
        </w:rPr>
        <w:t>50 kr per gymnast</w:t>
      </w:r>
      <w:r w:rsidR="00153E6F" w:rsidRPr="00153E6F">
        <w:rPr>
          <w:i/>
          <w:iCs/>
          <w:lang w:eastAsia="sv-SE"/>
        </w:rPr>
        <w:t>.</w:t>
      </w:r>
      <w:r w:rsidRPr="00153E6F">
        <w:rPr>
          <w:i/>
          <w:iCs/>
          <w:lang w:eastAsia="sv-SE"/>
        </w:rPr>
        <w:t xml:space="preserve"> Anmälningsavgiften faktureras av </w:t>
      </w:r>
      <w:r w:rsidR="00153E6F" w:rsidRPr="00153E6F">
        <w:rPr>
          <w:i/>
          <w:iCs/>
          <w:lang w:eastAsia="sv-SE"/>
        </w:rPr>
        <w:t xml:space="preserve">Gymnastikförbundet efter genomförd tävling. Därutöver ger arrangören rätt att ta ut en administrativ avgift om </w:t>
      </w:r>
      <w:r w:rsidR="001C5740">
        <w:rPr>
          <w:i/>
          <w:iCs/>
          <w:lang w:eastAsia="sv-SE"/>
        </w:rPr>
        <w:t>100</w:t>
      </w:r>
      <w:r w:rsidR="00153E6F" w:rsidRPr="00153E6F">
        <w:rPr>
          <w:i/>
          <w:iCs/>
          <w:lang w:eastAsia="sv-SE"/>
        </w:rPr>
        <w:t xml:space="preserve">kr/gymnast, som faktureras tillsammans med anmälningsavgiften. </w:t>
      </w:r>
      <w:r w:rsidRPr="00153E6F">
        <w:rPr>
          <w:i/>
          <w:iCs/>
          <w:lang w:eastAsia="sv-SE"/>
        </w:rPr>
        <w:t xml:space="preserve"> </w:t>
      </w:r>
    </w:p>
    <w:p w14:paraId="18FF956F" w14:textId="77777777" w:rsidR="005D4482" w:rsidRPr="00C41EDD" w:rsidRDefault="00040EBB" w:rsidP="005D4482">
      <w:pPr>
        <w:pStyle w:val="Rubrik3"/>
      </w:pPr>
      <w:r>
        <w:t>Preliminära tider</w:t>
      </w:r>
    </w:p>
    <w:p w14:paraId="2014730E" w14:textId="77777777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 Observera att detta är preliminära tider som kan komma att ändras. </w:t>
      </w:r>
    </w:p>
    <w:p w14:paraId="4B8EAE9C" w14:textId="77777777" w:rsidR="005A02AA" w:rsidRPr="00C41EDD" w:rsidRDefault="005A02AA" w:rsidP="005A02AA">
      <w:pPr>
        <w:pStyle w:val="Rubrik3"/>
      </w:pPr>
      <w:r>
        <w:t>Tävlingshall</w:t>
      </w:r>
    </w:p>
    <w:p w14:paraId="3BCD7E4C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55730B77" w14:textId="77777777" w:rsidR="0033391A" w:rsidRDefault="009F3561" w:rsidP="0033391A">
      <w:pPr>
        <w:pStyle w:val="Rubrik3"/>
        <w:rPr>
          <w:lang w:eastAsia="sv-SE"/>
        </w:rPr>
      </w:pPr>
      <w:r>
        <w:rPr>
          <w:lang w:eastAsia="sv-SE"/>
        </w:rPr>
        <w:t>Redskap</w:t>
      </w:r>
    </w:p>
    <w:p w14:paraId="3EEB89F1" w14:textId="41CA11F5" w:rsidR="00B54A66" w:rsidRDefault="005D77A2" w:rsidP="00B54A66">
      <w:pPr>
        <w:rPr>
          <w:lang w:eastAsia="sv-SE"/>
        </w:rPr>
      </w:pPr>
      <w:r w:rsidRPr="005D77A2">
        <w:rPr>
          <w:highlight w:val="yellow"/>
          <w:lang w:eastAsia="sv-SE"/>
        </w:rPr>
        <w:t>Skriv ut information om redskapen.</w:t>
      </w:r>
    </w:p>
    <w:p w14:paraId="3FE96B78" w14:textId="77777777" w:rsidR="00BD2057" w:rsidRDefault="00BD2057" w:rsidP="00BD2057">
      <w:pPr>
        <w:pStyle w:val="Rubrik3"/>
        <w:rPr>
          <w:lang w:eastAsia="sv-SE"/>
        </w:rPr>
      </w:pPr>
      <w:r>
        <w:rPr>
          <w:lang w:eastAsia="sv-SE"/>
        </w:rPr>
        <w:t>Tekniskt möte</w:t>
      </w:r>
    </w:p>
    <w:p w14:paraId="78CCAA8A" w14:textId="77777777" w:rsidR="00BD2057" w:rsidRPr="00BD2057" w:rsidRDefault="00BD2057" w:rsidP="00BD2057">
      <w:pPr>
        <w:rPr>
          <w:lang w:eastAsia="sv-SE"/>
        </w:rPr>
      </w:pPr>
      <w:r w:rsidRPr="00BD2057">
        <w:rPr>
          <w:highlight w:val="yellow"/>
          <w:lang w:eastAsia="sv-SE"/>
        </w:rPr>
        <w:t>Skriv ut om något tekniskt möte planeras i samband med tävlingen.</w:t>
      </w:r>
    </w:p>
    <w:p w14:paraId="5EB76911" w14:textId="77777777" w:rsidR="00BD2057" w:rsidRDefault="00BD2057" w:rsidP="00B515C4">
      <w:pPr>
        <w:pStyle w:val="Rubrik3"/>
        <w:rPr>
          <w:lang w:eastAsia="sv-SE"/>
        </w:rPr>
      </w:pPr>
      <w:r>
        <w:rPr>
          <w:lang w:eastAsia="sv-SE"/>
        </w:rPr>
        <w:t>Tränarråd</w:t>
      </w:r>
    </w:p>
    <w:p w14:paraId="3D46919C" w14:textId="77777777" w:rsidR="00BD2057" w:rsidRPr="00BD2057" w:rsidRDefault="00BD2057" w:rsidP="00BD2057">
      <w:pPr>
        <w:rPr>
          <w:lang w:eastAsia="sv-SE"/>
        </w:rPr>
      </w:pPr>
      <w:r w:rsidRPr="00BD2057">
        <w:rPr>
          <w:highlight w:val="yellow"/>
          <w:lang w:eastAsia="sv-SE"/>
        </w:rPr>
        <w:t>Skriv ut om något tränarråd planeras i samband med tävlingen.</w:t>
      </w:r>
    </w:p>
    <w:p w14:paraId="574CDEBE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3B0A0D65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  <w:r w:rsidR="0075353D">
        <w:rPr>
          <w:i/>
          <w:iCs/>
          <w:lang w:eastAsia="sv-SE"/>
        </w:rPr>
        <w:t xml:space="preserve">Arrangören står för mat till </w:t>
      </w:r>
      <w:r w:rsidR="005A4C80">
        <w:rPr>
          <w:i/>
          <w:iCs/>
          <w:lang w:eastAsia="sv-SE"/>
        </w:rPr>
        <w:t>domare under pågående tävling.</w:t>
      </w:r>
      <w:r w:rsidR="0075353D">
        <w:rPr>
          <w:i/>
          <w:iCs/>
          <w:lang w:eastAsia="sv-SE"/>
        </w:rPr>
        <w:t xml:space="preserve"> </w:t>
      </w:r>
    </w:p>
    <w:p w14:paraId="0BB0A486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12A47170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4613ADA6" w14:textId="77777777" w:rsidR="00F10042" w:rsidRDefault="00B515C4" w:rsidP="00F10042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3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4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3DD230D8" w14:textId="77777777" w:rsidR="00720A71" w:rsidRDefault="006C15E2" w:rsidP="00720A71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69AF42E0" w14:textId="77777777" w:rsidR="00720A71" w:rsidRDefault="001C5740" w:rsidP="00720A71">
      <w:pPr>
        <w:rPr>
          <w:highlight w:val="yellow"/>
          <w:lang w:eastAsia="sv-SE"/>
        </w:rPr>
      </w:pPr>
      <w:r>
        <w:rPr>
          <w:highlight w:val="yellow"/>
          <w:lang w:eastAsia="sv-SE"/>
        </w:rPr>
        <w:t>Använd text för aktuell tävling:</w:t>
      </w:r>
    </w:p>
    <w:p w14:paraId="623602FB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>Vid Riksmästerskapen, Rikscupen, Sverigepokalen och Rikspokalen ska varje deltagande förening anmäla en domare per påbörjat 4-tal anmälda gymnaster.</w:t>
      </w:r>
    </w:p>
    <w:p w14:paraId="3C5CA32B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 xml:space="preserve">Till tävlingen Masters och klassen öppet program på tävlingarna Sverigepokalen och Rikspokalen tar Gymnastikförbundet ut D1 och D2 utifrån anmälda domare. </w:t>
      </w:r>
    </w:p>
    <w:p w14:paraId="279CB3BD" w14:textId="77777777" w:rsidR="00720A71" w:rsidRDefault="001C5740" w:rsidP="00720A71">
      <w:pPr>
        <w:rPr>
          <w:highlight w:val="yellow"/>
          <w:lang w:eastAsia="sv-SE"/>
        </w:rPr>
      </w:pPr>
      <w:r w:rsidRPr="001C5740">
        <w:rPr>
          <w:highlight w:val="yellow"/>
          <w:lang w:eastAsia="sv-SE"/>
        </w:rPr>
        <w:t>På Mästerskapshelgen och Svenska Cupen-helgen gäller att för saknad domare debiteras berörd förening en avgift på 3 000 kr per domare av Gymnastikförbundet efter genomförd tävling.</w:t>
      </w:r>
    </w:p>
    <w:p w14:paraId="5B3FEAEC" w14:textId="79D626D5" w:rsidR="001C5740" w:rsidRPr="00720A71" w:rsidRDefault="001C5740" w:rsidP="00720A71">
      <w:pPr>
        <w:rPr>
          <w:lang w:eastAsia="sv-SE"/>
        </w:rPr>
      </w:pPr>
      <w:r w:rsidRPr="001C5740">
        <w:rPr>
          <w:highlight w:val="yellow"/>
          <w:lang w:eastAsia="sv-SE"/>
        </w:rPr>
        <w:lastRenderedPageBreak/>
        <w:t>Gymnastikförbundet tar ut domare till Ungdomscupen, Lag-SM, JSM och SM.</w:t>
      </w:r>
    </w:p>
    <w:p w14:paraId="3E244809" w14:textId="77777777" w:rsidR="006C15E2" w:rsidRDefault="006C15E2" w:rsidP="001C5740">
      <w:pPr>
        <w:pStyle w:val="Rubrik3"/>
        <w:rPr>
          <w:lang w:eastAsia="sv-SE"/>
        </w:rPr>
      </w:pPr>
      <w:r>
        <w:rPr>
          <w:lang w:eastAsia="sv-SE"/>
        </w:rPr>
        <w:t>Tävlingsregler</w:t>
      </w:r>
    </w:p>
    <w:p w14:paraId="10EC551E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2156E9" w:rsidRPr="002156E9">
        <w:t xml:space="preserve"> </w:t>
      </w:r>
      <w:hyperlink r:id="rId15" w:history="1">
        <w:r w:rsidR="00BD2057" w:rsidRPr="007159E0">
          <w:rPr>
            <w:rStyle w:val="Hyperlnk"/>
          </w:rPr>
          <w:t>https://www.gymnastik.se/verksamheter/manlig-artistisk-gymnastik/regler</w:t>
        </w:r>
      </w:hyperlink>
      <w:r w:rsidR="00BD2057">
        <w:t xml:space="preserve">. </w:t>
      </w:r>
      <w:r>
        <w:rPr>
          <w:lang w:eastAsia="sv-SE"/>
        </w:rPr>
        <w:t xml:space="preserve">Eventuella frågor kan skickas till </w:t>
      </w:r>
      <w:hyperlink r:id="rId16" w:history="1">
        <w:r w:rsidR="00BD2057" w:rsidRPr="007159E0">
          <w:rPr>
            <w:rStyle w:val="Hyperlnk"/>
            <w:lang w:eastAsia="sv-SE"/>
          </w:rPr>
          <w:t>mag@gymnastik.se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p w14:paraId="558A1D30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2E8EAA9B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3233D2ED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092FA70B" w14:textId="6CC2D9DF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7" w:history="1">
        <w:r w:rsidR="007D6852" w:rsidRPr="007D6852">
          <w:rPr>
            <w:rStyle w:val="Hyperlnk"/>
            <w:rFonts w:cs="Calibri"/>
            <w:szCs w:val="20"/>
          </w:rPr>
          <w:t>https://www.gymnastik.se/utbildning/utbildningskrav-behorigheter-och-validering/utbildningskrav</w:t>
        </w:r>
      </w:hyperlink>
      <w:r>
        <w:rPr>
          <w:lang w:eastAsia="sv-SE"/>
        </w:rPr>
        <w:t xml:space="preserve"> </w:t>
      </w:r>
    </w:p>
    <w:p w14:paraId="0427F56A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0BFEA1A0" w14:textId="0DB925BE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tekniskt reglemente. Vänligen ta del av all information </w:t>
      </w:r>
      <w:hyperlink r:id="rId18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428B40DB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7343E134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0E238B51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04A46CFC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32F5A8C2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1557F092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69B4DF90" w14:textId="77777777" w:rsidR="006C15E2" w:rsidRDefault="006C15E2" w:rsidP="001E49BC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092481D7" w14:textId="78DD58D0" w:rsidR="00720A71" w:rsidRDefault="006C15E2" w:rsidP="00720A71">
      <w:pPr>
        <w:rPr>
          <w:lang w:eastAsia="sv-SE"/>
        </w:rPr>
      </w:pPr>
      <w:r>
        <w:rPr>
          <w:lang w:eastAsia="sv-SE"/>
        </w:rPr>
        <w:t xml:space="preserve">PM skickas ut via mail </w:t>
      </w:r>
      <w:r w:rsidRPr="00BD2057">
        <w:rPr>
          <w:lang w:eastAsia="sv-SE"/>
        </w:rPr>
        <w:t xml:space="preserve">tre veckor </w:t>
      </w:r>
      <w:r>
        <w:rPr>
          <w:lang w:eastAsia="sv-SE"/>
        </w:rPr>
        <w:t>innan tävlingen.</w:t>
      </w:r>
    </w:p>
    <w:p w14:paraId="00B02413" w14:textId="77777777" w:rsidR="00720A71" w:rsidRDefault="00720A71" w:rsidP="00720A71">
      <w:pPr>
        <w:rPr>
          <w:lang w:eastAsia="sv-SE"/>
        </w:rPr>
      </w:pPr>
    </w:p>
    <w:p w14:paraId="1364F287" w14:textId="2AB55256" w:rsidR="00B54A66" w:rsidRDefault="00B54A66" w:rsidP="00B54A66">
      <w:pPr>
        <w:pStyle w:val="Rubrik3"/>
        <w:rPr>
          <w:lang w:eastAsia="sv-SE"/>
        </w:rPr>
      </w:pPr>
      <w:r>
        <w:rPr>
          <w:lang w:eastAsia="sv-SE"/>
        </w:rPr>
        <w:t>Varmt välkomna!</w:t>
      </w:r>
    </w:p>
    <w:p w14:paraId="11D42A3C" w14:textId="77777777" w:rsidR="00B54A66" w:rsidRDefault="00B54A66" w:rsidP="006C15E2">
      <w:pPr>
        <w:rPr>
          <w:lang w:eastAsia="sv-SE"/>
        </w:rPr>
      </w:pPr>
    </w:p>
    <w:p w14:paraId="7D9F9F0A" w14:textId="77777777" w:rsidR="007A7310" w:rsidRDefault="007A7310" w:rsidP="006C15E2">
      <w:pPr>
        <w:rPr>
          <w:lang w:eastAsia="sv-SE"/>
        </w:rPr>
      </w:pPr>
    </w:p>
    <w:p w14:paraId="38B71B2E" w14:textId="738147CF" w:rsidR="006C15E2" w:rsidRDefault="00A00FEC" w:rsidP="00A00FEC">
      <w:pPr>
        <w:spacing w:after="0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0F54D0DC" wp14:editId="13CA4E13">
            <wp:simplePos x="0" y="0"/>
            <wp:positionH relativeFrom="page">
              <wp:posOffset>645795</wp:posOffset>
            </wp:positionH>
            <wp:positionV relativeFrom="margin">
              <wp:posOffset>-484505</wp:posOffset>
            </wp:positionV>
            <wp:extent cx="6266815" cy="8864600"/>
            <wp:effectExtent l="0" t="0" r="63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BF4253">
      <w:footerReference w:type="even" r:id="rId20"/>
      <w:footerReference w:type="default" r:id="rId21"/>
      <w:footerReference w:type="first" r:id="rId22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C6ED" w14:textId="77777777" w:rsidR="002F58AA" w:rsidRDefault="002F58AA" w:rsidP="004B72AB">
      <w:r>
        <w:separator/>
      </w:r>
    </w:p>
  </w:endnote>
  <w:endnote w:type="continuationSeparator" w:id="0">
    <w:p w14:paraId="3F710496" w14:textId="77777777" w:rsidR="002F58AA" w:rsidRDefault="002F58AA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CC91F7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ACA360F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B14763D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B08B2B7" w14:textId="77777777" w:rsidR="004B72AB" w:rsidRDefault="000E6605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87F6D" wp14:editId="630D5907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5F1E" w14:textId="77777777" w:rsidR="00F15871" w:rsidRDefault="00F15871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D58FB" wp14:editId="0AEB5D31">
              <wp:simplePos x="0" y="0"/>
              <wp:positionH relativeFrom="column">
                <wp:posOffset>3474720</wp:posOffset>
              </wp:positionH>
              <wp:positionV relativeFrom="paragraph">
                <wp:posOffset>-828288</wp:posOffset>
              </wp:positionV>
              <wp:extent cx="3013075" cy="1404620"/>
              <wp:effectExtent l="0" t="0" r="0" b="762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48D74" w14:textId="77777777" w:rsidR="00F15871" w:rsidRDefault="00F15871" w:rsidP="00F15871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D5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6pt;margin-top:-65.2pt;width:2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" stroked="f">
              <v:textbox style="mso-fit-shape-to-text:t">
                <w:txbxContent>
                  <w:p w14:paraId="0B748D74" w14:textId="77777777" w:rsidR="00F15871" w:rsidRDefault="00F15871" w:rsidP="00F15871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EABD" w14:textId="77777777" w:rsidR="002F58AA" w:rsidRPr="00760C0A" w:rsidRDefault="002F58AA" w:rsidP="00760C0A">
      <w:pPr>
        <w:pStyle w:val="Fotnotstext"/>
      </w:pPr>
      <w:r w:rsidRPr="00760C0A">
        <w:separator/>
      </w:r>
    </w:p>
  </w:footnote>
  <w:footnote w:type="continuationSeparator" w:id="0">
    <w:p w14:paraId="1614DE95" w14:textId="77777777" w:rsidR="002F58AA" w:rsidRDefault="002F58AA" w:rsidP="004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40A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AB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2C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6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6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DA2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8D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8A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E"/>
    <w:rsid w:val="00016E5C"/>
    <w:rsid w:val="00040EBB"/>
    <w:rsid w:val="00040FF7"/>
    <w:rsid w:val="000429D6"/>
    <w:rsid w:val="00042C02"/>
    <w:rsid w:val="000B60DC"/>
    <w:rsid w:val="000E6605"/>
    <w:rsid w:val="00114496"/>
    <w:rsid w:val="00115507"/>
    <w:rsid w:val="00116E0D"/>
    <w:rsid w:val="00153E6F"/>
    <w:rsid w:val="001855FA"/>
    <w:rsid w:val="00197AA8"/>
    <w:rsid w:val="001C533D"/>
    <w:rsid w:val="001C5740"/>
    <w:rsid w:val="001E49BC"/>
    <w:rsid w:val="001E66CD"/>
    <w:rsid w:val="001F2F65"/>
    <w:rsid w:val="00206D2B"/>
    <w:rsid w:val="002156E9"/>
    <w:rsid w:val="002259E3"/>
    <w:rsid w:val="00235429"/>
    <w:rsid w:val="00242A8D"/>
    <w:rsid w:val="002A3B2A"/>
    <w:rsid w:val="002B1B78"/>
    <w:rsid w:val="002F30CA"/>
    <w:rsid w:val="002F58AA"/>
    <w:rsid w:val="0033391A"/>
    <w:rsid w:val="003B4218"/>
    <w:rsid w:val="003E4A68"/>
    <w:rsid w:val="003F7B6F"/>
    <w:rsid w:val="004042FD"/>
    <w:rsid w:val="00417D20"/>
    <w:rsid w:val="00477E42"/>
    <w:rsid w:val="00483F3A"/>
    <w:rsid w:val="004B1A35"/>
    <w:rsid w:val="004B72AB"/>
    <w:rsid w:val="004C0450"/>
    <w:rsid w:val="004F64E3"/>
    <w:rsid w:val="005356E0"/>
    <w:rsid w:val="00561169"/>
    <w:rsid w:val="00566A97"/>
    <w:rsid w:val="00597A10"/>
    <w:rsid w:val="005A02AA"/>
    <w:rsid w:val="005A0DF2"/>
    <w:rsid w:val="005A2DCC"/>
    <w:rsid w:val="005A4C80"/>
    <w:rsid w:val="005B7E14"/>
    <w:rsid w:val="005D4482"/>
    <w:rsid w:val="005D77A2"/>
    <w:rsid w:val="006040BE"/>
    <w:rsid w:val="00615E78"/>
    <w:rsid w:val="00643543"/>
    <w:rsid w:val="0064647A"/>
    <w:rsid w:val="00691FFD"/>
    <w:rsid w:val="006B75D2"/>
    <w:rsid w:val="006B7814"/>
    <w:rsid w:val="006C0834"/>
    <w:rsid w:val="006C15E2"/>
    <w:rsid w:val="006C7470"/>
    <w:rsid w:val="006D4581"/>
    <w:rsid w:val="0071593A"/>
    <w:rsid w:val="00720A71"/>
    <w:rsid w:val="00723945"/>
    <w:rsid w:val="00736EC7"/>
    <w:rsid w:val="0075353D"/>
    <w:rsid w:val="00760C0A"/>
    <w:rsid w:val="00767BB6"/>
    <w:rsid w:val="0078333B"/>
    <w:rsid w:val="007A7310"/>
    <w:rsid w:val="007C1AF5"/>
    <w:rsid w:val="007D5E56"/>
    <w:rsid w:val="007D6852"/>
    <w:rsid w:val="008071D3"/>
    <w:rsid w:val="00832941"/>
    <w:rsid w:val="00857EB2"/>
    <w:rsid w:val="00892225"/>
    <w:rsid w:val="008A08EC"/>
    <w:rsid w:val="008B3C44"/>
    <w:rsid w:val="008C7138"/>
    <w:rsid w:val="008F05F3"/>
    <w:rsid w:val="008F572D"/>
    <w:rsid w:val="00902EEE"/>
    <w:rsid w:val="00936427"/>
    <w:rsid w:val="00955C2B"/>
    <w:rsid w:val="0095772D"/>
    <w:rsid w:val="00975290"/>
    <w:rsid w:val="009836CF"/>
    <w:rsid w:val="00986EDC"/>
    <w:rsid w:val="00993DAE"/>
    <w:rsid w:val="0099515C"/>
    <w:rsid w:val="009C5ED4"/>
    <w:rsid w:val="009D6A69"/>
    <w:rsid w:val="009F3561"/>
    <w:rsid w:val="00A00FEC"/>
    <w:rsid w:val="00A27D5A"/>
    <w:rsid w:val="00A35630"/>
    <w:rsid w:val="00A37DCB"/>
    <w:rsid w:val="00A56834"/>
    <w:rsid w:val="00A8670B"/>
    <w:rsid w:val="00AC5B33"/>
    <w:rsid w:val="00AD159B"/>
    <w:rsid w:val="00B10B6A"/>
    <w:rsid w:val="00B3728B"/>
    <w:rsid w:val="00B515C4"/>
    <w:rsid w:val="00B54A66"/>
    <w:rsid w:val="00B803B5"/>
    <w:rsid w:val="00B84FCA"/>
    <w:rsid w:val="00BB5192"/>
    <w:rsid w:val="00BC40BF"/>
    <w:rsid w:val="00BD2057"/>
    <w:rsid w:val="00BF4253"/>
    <w:rsid w:val="00C304DC"/>
    <w:rsid w:val="00C41EDD"/>
    <w:rsid w:val="00C74551"/>
    <w:rsid w:val="00C76AE0"/>
    <w:rsid w:val="00D07C36"/>
    <w:rsid w:val="00D119F4"/>
    <w:rsid w:val="00D27872"/>
    <w:rsid w:val="00D40ECB"/>
    <w:rsid w:val="00D77373"/>
    <w:rsid w:val="00D95C7F"/>
    <w:rsid w:val="00DA39A6"/>
    <w:rsid w:val="00DB440F"/>
    <w:rsid w:val="00DE2689"/>
    <w:rsid w:val="00E03FFC"/>
    <w:rsid w:val="00E31E1F"/>
    <w:rsid w:val="00E53AC3"/>
    <w:rsid w:val="00E66E9A"/>
    <w:rsid w:val="00E81374"/>
    <w:rsid w:val="00EB52F0"/>
    <w:rsid w:val="00F10042"/>
    <w:rsid w:val="00F130B7"/>
    <w:rsid w:val="00F15871"/>
    <w:rsid w:val="00F163C7"/>
    <w:rsid w:val="00F3215A"/>
    <w:rsid w:val="00F720E9"/>
    <w:rsid w:val="00F913A4"/>
    <w:rsid w:val="00FA2D74"/>
    <w:rsid w:val="00FB37E4"/>
    <w:rsid w:val="00FD7268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371A"/>
  <w15:chartTrackingRefBased/>
  <w15:docId w15:val="{BB8053C6-70B1-4E66-8CB7-A406DED3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15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andichotels.se/alltid-pa-scandic/sport" TargetMode="External"/><Relationship Id="rId18" Type="http://schemas.openxmlformats.org/officeDocument/2006/relationships/hyperlink" Target="https://www.gymnastik.se/verksamheter/tekniskt-reglemen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https://www.gymnastik.se/utbildning/utbildningskrav-behorigheter-och-validering/utbildningskra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g@gymnastik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ymnastik.se/verksamheter/manlig-artistisk-gymnastik/regl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@scandichotels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SF19\Sveriges%20Riksidrottsf&#246;rbund\GF%20Tr&#228;ning%20och%20t&#228;vling%20-%20T&#228;vling%20-%20T&#228;vling\Manlig%20artistisk%20gymnastik\Reglementen\Arrang&#246;rsreglemente\2023\MAG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customXml/itemProps2.xml><?xml version="1.0" encoding="utf-8"?>
<ds:datastoreItem xmlns:ds="http://schemas.openxmlformats.org/officeDocument/2006/customXml" ds:itemID="{0A5D5041-3859-4647-894A-18B9F231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MAG_Mall för inbjudan 2023 v1</Template>
  <TotalTime>10</TotalTime>
  <Pages>4</Pages>
  <Words>740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Törnvall (Gymnastik)</dc:creator>
  <cp:keywords/>
  <dc:description/>
  <cp:lastModifiedBy>Samuel Nylund (Gymnastik)</cp:lastModifiedBy>
  <cp:revision>7</cp:revision>
  <dcterms:created xsi:type="dcterms:W3CDTF">2024-01-24T10:00:00Z</dcterms:created>
  <dcterms:modified xsi:type="dcterms:W3CDTF">2024-02-15T10:44:00Z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