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6C" w14:textId="77777777" w:rsidR="00AC3713" w:rsidRPr="007B113D" w:rsidRDefault="00D07786" w:rsidP="001A6F5F">
      <w:pPr>
        <w:pStyle w:val="Rubrik"/>
        <w:rPr>
          <w:lang w:val="sv-SE"/>
        </w:rPr>
      </w:pPr>
      <w:r w:rsidRPr="007B113D">
        <w:rPr>
          <w:lang w:val="sv-SE"/>
        </w:rPr>
        <w:t>PM</w:t>
      </w:r>
    </w:p>
    <w:p w14:paraId="13680722" w14:textId="77777777" w:rsidR="00AC3713" w:rsidRPr="007B113D" w:rsidRDefault="00AC3713" w:rsidP="00A51774">
      <w:pPr>
        <w:rPr>
          <w:lang w:val="sv-SE"/>
        </w:rPr>
      </w:pPr>
    </w:p>
    <w:p w14:paraId="18E66A29" w14:textId="5167FAB1" w:rsidR="007B113D" w:rsidRPr="00984F3B" w:rsidRDefault="007B113D" w:rsidP="00A51774">
      <w:pPr>
        <w:pStyle w:val="Rubrik2"/>
        <w:rPr>
          <w:b w:val="0"/>
          <w:sz w:val="28"/>
          <w:szCs w:val="28"/>
          <w:lang w:val="sv-SE"/>
        </w:rPr>
      </w:pPr>
      <w:r w:rsidRPr="00984F3B">
        <w:rPr>
          <w:b w:val="0"/>
          <w:sz w:val="28"/>
          <w:szCs w:val="28"/>
          <w:lang w:val="sv-SE"/>
        </w:rPr>
        <w:fldChar w:fldCharType="begin">
          <w:ffData>
            <w:name w:val="Text1"/>
            <w:enabled/>
            <w:calcOnExit w:val="0"/>
            <w:textInput/>
          </w:ffData>
        </w:fldChar>
      </w:r>
      <w:bookmarkStart w:id="0" w:name="Text1"/>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0"/>
      <w:r w:rsidRPr="00984F3B">
        <w:rPr>
          <w:b w:val="0"/>
          <w:sz w:val="28"/>
          <w:szCs w:val="28"/>
          <w:lang w:val="sv-SE"/>
        </w:rPr>
        <w:t xml:space="preserve"> och GF Syds </w:t>
      </w:r>
      <w:proofErr w:type="spellStart"/>
      <w:r w:rsidRPr="00984F3B">
        <w:rPr>
          <w:b w:val="0"/>
          <w:sz w:val="28"/>
          <w:szCs w:val="28"/>
          <w:lang w:val="sv-SE"/>
        </w:rPr>
        <w:t>Trupptävlingskommitté</w:t>
      </w:r>
      <w:proofErr w:type="spellEnd"/>
      <w:r w:rsidRPr="00984F3B">
        <w:rPr>
          <w:b w:val="0"/>
          <w:sz w:val="28"/>
          <w:szCs w:val="28"/>
          <w:lang w:val="sv-SE"/>
        </w:rPr>
        <w:t xml:space="preserve"> hälsar dig välkommen till</w:t>
      </w:r>
    </w:p>
    <w:p w14:paraId="5A837352" w14:textId="77777777" w:rsidR="007B113D" w:rsidRPr="00984F3B" w:rsidRDefault="007B113D" w:rsidP="00A51774">
      <w:pPr>
        <w:pStyle w:val="Rubrik2"/>
        <w:rPr>
          <w:b w:val="0"/>
          <w:sz w:val="28"/>
          <w:szCs w:val="28"/>
          <w:lang w:val="sv-SE"/>
        </w:rPr>
      </w:pPr>
    </w:p>
    <w:p w14:paraId="7FEBF51D" w14:textId="77777777" w:rsidR="007B113D" w:rsidRPr="00521F3D" w:rsidRDefault="007B113D" w:rsidP="00A51774">
      <w:pPr>
        <w:pStyle w:val="Rubrik2"/>
        <w:rPr>
          <w:b w:val="0"/>
          <w:sz w:val="96"/>
          <w:szCs w:val="44"/>
          <w:lang w:val="sv-SE"/>
        </w:rPr>
      </w:pPr>
      <w:r w:rsidRPr="00521F3D">
        <w:rPr>
          <w:b w:val="0"/>
          <w:sz w:val="96"/>
          <w:szCs w:val="44"/>
          <w:lang w:val="sv-SE"/>
        </w:rPr>
        <w:fldChar w:fldCharType="begin">
          <w:ffData>
            <w:name w:val="Text2"/>
            <w:enabled/>
            <w:calcOnExit w:val="0"/>
            <w:textInput/>
          </w:ffData>
        </w:fldChar>
      </w:r>
      <w:bookmarkStart w:id="1" w:name="Text2"/>
      <w:r w:rsidRPr="00521F3D">
        <w:rPr>
          <w:b w:val="0"/>
          <w:sz w:val="96"/>
          <w:szCs w:val="44"/>
          <w:lang w:val="sv-SE"/>
        </w:rPr>
        <w:instrText xml:space="preserve"> FORMTEXT </w:instrText>
      </w:r>
      <w:r w:rsidRPr="00521F3D">
        <w:rPr>
          <w:b w:val="0"/>
          <w:sz w:val="96"/>
          <w:szCs w:val="44"/>
          <w:lang w:val="sv-SE"/>
        </w:rPr>
      </w:r>
      <w:r w:rsidRPr="00521F3D">
        <w:rPr>
          <w:b w:val="0"/>
          <w:sz w:val="96"/>
          <w:szCs w:val="44"/>
          <w:lang w:val="sv-SE"/>
        </w:rPr>
        <w:fldChar w:fldCharType="separate"/>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sz w:val="96"/>
          <w:szCs w:val="44"/>
          <w:lang w:val="sv-SE"/>
        </w:rPr>
        <w:fldChar w:fldCharType="end"/>
      </w:r>
      <w:bookmarkEnd w:id="1"/>
      <w:r w:rsidRPr="00521F3D">
        <w:rPr>
          <w:b w:val="0"/>
          <w:sz w:val="96"/>
          <w:szCs w:val="44"/>
          <w:lang w:val="sv-SE"/>
        </w:rPr>
        <w:t xml:space="preserve"> </w:t>
      </w:r>
    </w:p>
    <w:p w14:paraId="5E89394C" w14:textId="77777777" w:rsidR="00521F3D" w:rsidRDefault="00521F3D" w:rsidP="007B113D">
      <w:pPr>
        <w:rPr>
          <w:b/>
          <w:bCs/>
          <w:iCs/>
          <w:color w:val="FF0000"/>
          <w:sz w:val="28"/>
          <w:szCs w:val="28"/>
          <w:lang w:val="sv-SE"/>
        </w:rPr>
      </w:pPr>
    </w:p>
    <w:p w14:paraId="1A27620F" w14:textId="5E257869" w:rsidR="007B113D" w:rsidRPr="008F4CF8" w:rsidRDefault="008F4CF8" w:rsidP="007B113D">
      <w:pPr>
        <w:rPr>
          <w:b/>
          <w:bCs/>
          <w:iCs/>
          <w:sz w:val="28"/>
          <w:szCs w:val="28"/>
          <w:lang w:val="sv-SE"/>
        </w:rPr>
      </w:pPr>
      <w:r w:rsidRPr="008F4CF8">
        <w:rPr>
          <w:b/>
          <w:bCs/>
          <w:iCs/>
          <w:color w:val="FF0000"/>
          <w:sz w:val="28"/>
          <w:szCs w:val="28"/>
          <w:lang w:val="sv-SE"/>
        </w:rPr>
        <w:t>Obs! All röd text är förklaring och plockas bort innan utskick av PM!</w:t>
      </w:r>
    </w:p>
    <w:p w14:paraId="73E98B20" w14:textId="77777777" w:rsidR="00984F3B" w:rsidRDefault="007B113D" w:rsidP="00A51774">
      <w:pPr>
        <w:pStyle w:val="Rubrik2"/>
        <w:rPr>
          <w:b w:val="0"/>
          <w:sz w:val="28"/>
          <w:szCs w:val="28"/>
          <w:lang w:val="sv-SE"/>
        </w:rPr>
      </w:pPr>
      <w:r w:rsidRPr="00984F3B">
        <w:rPr>
          <w:b w:val="0"/>
          <w:sz w:val="28"/>
          <w:szCs w:val="28"/>
          <w:lang w:val="sv-SE"/>
        </w:rPr>
        <w:t>D</w:t>
      </w:r>
      <w:r w:rsidR="00984F3B">
        <w:rPr>
          <w:b w:val="0"/>
          <w:sz w:val="28"/>
          <w:szCs w:val="28"/>
          <w:lang w:val="sv-SE"/>
        </w:rPr>
        <w:t>atum:</w:t>
      </w:r>
      <w:r w:rsidRPr="00984F3B">
        <w:rPr>
          <w:b w:val="0"/>
          <w:sz w:val="28"/>
          <w:szCs w:val="28"/>
          <w:lang w:val="sv-SE"/>
        </w:rPr>
        <w:t xml:space="preserve"> </w:t>
      </w:r>
      <w:r w:rsidRPr="00984F3B">
        <w:rPr>
          <w:b w:val="0"/>
          <w:sz w:val="28"/>
          <w:szCs w:val="28"/>
          <w:lang w:val="sv-SE"/>
        </w:rPr>
        <w:fldChar w:fldCharType="begin">
          <w:ffData>
            <w:name w:val="Text3"/>
            <w:enabled/>
            <w:calcOnExit w:val="0"/>
            <w:textInput/>
          </w:ffData>
        </w:fldChar>
      </w:r>
      <w:bookmarkStart w:id="2" w:name="Text3"/>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2"/>
      <w:r w:rsidRPr="00984F3B">
        <w:rPr>
          <w:b w:val="0"/>
          <w:sz w:val="28"/>
          <w:szCs w:val="28"/>
          <w:lang w:val="sv-SE"/>
        </w:rPr>
        <w:t xml:space="preserve"> </w:t>
      </w:r>
    </w:p>
    <w:p w14:paraId="618B34DF" w14:textId="77777777" w:rsidR="00AC3713" w:rsidRPr="00984F3B" w:rsidRDefault="00984F3B" w:rsidP="00A51774">
      <w:pPr>
        <w:pStyle w:val="Rubrik2"/>
        <w:rPr>
          <w:b w:val="0"/>
          <w:sz w:val="28"/>
          <w:szCs w:val="28"/>
          <w:lang w:val="sv-SE"/>
        </w:rPr>
      </w:pPr>
      <w:r>
        <w:rPr>
          <w:b w:val="0"/>
          <w:sz w:val="28"/>
          <w:szCs w:val="28"/>
          <w:lang w:val="sv-SE"/>
        </w:rPr>
        <w:t xml:space="preserve">Plats: </w:t>
      </w:r>
      <w:r w:rsidR="007B113D" w:rsidRPr="00984F3B">
        <w:rPr>
          <w:b w:val="0"/>
          <w:sz w:val="28"/>
          <w:szCs w:val="28"/>
          <w:lang w:val="sv-SE"/>
        </w:rPr>
        <w:t xml:space="preserve"> </w:t>
      </w:r>
      <w:r w:rsidR="007B113D" w:rsidRPr="00984F3B">
        <w:rPr>
          <w:b w:val="0"/>
          <w:sz w:val="28"/>
          <w:szCs w:val="28"/>
          <w:lang w:val="sv-SE"/>
        </w:rPr>
        <w:fldChar w:fldCharType="begin">
          <w:ffData>
            <w:name w:val="Text4"/>
            <w:enabled/>
            <w:calcOnExit w:val="0"/>
            <w:textInput/>
          </w:ffData>
        </w:fldChar>
      </w:r>
      <w:bookmarkStart w:id="3" w:name="Text4"/>
      <w:r w:rsidR="007B113D" w:rsidRPr="00984F3B">
        <w:rPr>
          <w:b w:val="0"/>
          <w:sz w:val="28"/>
          <w:szCs w:val="28"/>
          <w:lang w:val="sv-SE"/>
        </w:rPr>
        <w:instrText xml:space="preserve"> FORMTEXT </w:instrText>
      </w:r>
      <w:r w:rsidR="007B113D" w:rsidRPr="00984F3B">
        <w:rPr>
          <w:b w:val="0"/>
          <w:sz w:val="28"/>
          <w:szCs w:val="28"/>
          <w:lang w:val="sv-SE"/>
        </w:rPr>
      </w:r>
      <w:r w:rsidR="007B113D" w:rsidRPr="00984F3B">
        <w:rPr>
          <w:b w:val="0"/>
          <w:sz w:val="28"/>
          <w:szCs w:val="28"/>
          <w:lang w:val="sv-SE"/>
        </w:rPr>
        <w:fldChar w:fldCharType="separate"/>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sz w:val="28"/>
          <w:szCs w:val="28"/>
          <w:lang w:val="sv-SE"/>
        </w:rPr>
        <w:fldChar w:fldCharType="end"/>
      </w:r>
      <w:bookmarkEnd w:id="3"/>
    </w:p>
    <w:p w14:paraId="34783EBB" w14:textId="77777777" w:rsidR="00060ECA" w:rsidRPr="007B113D" w:rsidRDefault="00060ECA" w:rsidP="001A6F5F">
      <w:pPr>
        <w:rPr>
          <w:lang w:val="sv-SE"/>
        </w:rPr>
      </w:pPr>
    </w:p>
    <w:p w14:paraId="040B5F1C" w14:textId="77777777" w:rsidR="00060ECA" w:rsidRPr="00984F3B" w:rsidRDefault="00984F3B" w:rsidP="00060ECA">
      <w:pPr>
        <w:pStyle w:val="Underrubrik"/>
        <w:rPr>
          <w:sz w:val="24"/>
          <w:lang w:val="sv-SE"/>
        </w:rPr>
      </w:pPr>
      <w:r>
        <w:rPr>
          <w:sz w:val="24"/>
          <w:lang w:val="sv-SE"/>
        </w:rPr>
        <w:t>information</w:t>
      </w:r>
    </w:p>
    <w:p w14:paraId="434C5A1D" w14:textId="77777777" w:rsidR="00984F3B" w:rsidRPr="007B113D" w:rsidRDefault="00984F3B" w:rsidP="00984F3B">
      <w:pPr>
        <w:pStyle w:val="Brdtext"/>
        <w:rPr>
          <w:lang w:val="sv-SE"/>
        </w:rPr>
      </w:pPr>
      <w:r w:rsidRPr="00984F3B">
        <w:rPr>
          <w:lang w:val="sv-SE"/>
        </w:rPr>
        <w:t xml:space="preserve">Information och upplysningar lämnas av: </w:t>
      </w:r>
      <w:r>
        <w:rPr>
          <w:lang w:val="sv-SE"/>
        </w:rPr>
        <w:fldChar w:fldCharType="begin">
          <w:ffData>
            <w:name w:val="Text5"/>
            <w:enabled/>
            <w:calcOnExit w:val="0"/>
            <w:textInput/>
          </w:ffData>
        </w:fldChar>
      </w:r>
      <w:bookmarkStart w:id="4" w:name="Text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r w:rsidR="00E86294">
        <w:rPr>
          <w:lang w:val="sv-SE"/>
        </w:rPr>
        <w:t xml:space="preserve"> </w:t>
      </w:r>
      <w:r w:rsidRPr="00984F3B">
        <w:rPr>
          <w:lang w:val="sv-SE"/>
        </w:rPr>
        <w:t>Tel</w:t>
      </w:r>
      <w:r w:rsidR="00E86294">
        <w:rPr>
          <w:lang w:val="sv-SE"/>
        </w:rPr>
        <w:t>:</w:t>
      </w:r>
      <w:r w:rsidRPr="00984F3B">
        <w:rPr>
          <w:lang w:val="sv-SE"/>
        </w:rPr>
        <w:t xml:space="preserve"> </w:t>
      </w:r>
      <w:r>
        <w:rPr>
          <w:lang w:val="sv-SE"/>
        </w:rPr>
        <w:fldChar w:fldCharType="begin">
          <w:ffData>
            <w:name w:val="Text6"/>
            <w:enabled/>
            <w:calcOnExit w:val="0"/>
            <w:textInput/>
          </w:ffData>
        </w:fldChar>
      </w:r>
      <w:bookmarkStart w:id="5" w:name="Text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5"/>
      <w:r w:rsidR="00E86294">
        <w:rPr>
          <w:lang w:val="sv-SE"/>
        </w:rPr>
        <w:t xml:space="preserve"> Mejl: </w:t>
      </w:r>
      <w:r w:rsidR="00E86294">
        <w:rPr>
          <w:lang w:val="sv-SE"/>
        </w:rPr>
        <w:fldChar w:fldCharType="begin">
          <w:ffData>
            <w:name w:val="Text16"/>
            <w:enabled/>
            <w:calcOnExit w:val="0"/>
            <w:textInput/>
          </w:ffData>
        </w:fldChar>
      </w:r>
      <w:bookmarkStart w:id="6" w:name="Text16"/>
      <w:r w:rsidR="00E86294">
        <w:rPr>
          <w:lang w:val="sv-SE"/>
        </w:rPr>
        <w:instrText xml:space="preserve"> FORMTEXT </w:instrText>
      </w:r>
      <w:r w:rsidR="00E86294">
        <w:rPr>
          <w:lang w:val="sv-SE"/>
        </w:rPr>
      </w:r>
      <w:r w:rsidR="00E86294">
        <w:rPr>
          <w:lang w:val="sv-SE"/>
        </w:rPr>
        <w:fldChar w:fldCharType="separate"/>
      </w:r>
      <w:r w:rsidR="00E86294">
        <w:rPr>
          <w:noProof/>
          <w:lang w:val="sv-SE"/>
        </w:rPr>
        <w:t> </w:t>
      </w:r>
      <w:r w:rsidR="00E86294">
        <w:rPr>
          <w:noProof/>
          <w:lang w:val="sv-SE"/>
        </w:rPr>
        <w:t> </w:t>
      </w:r>
      <w:r w:rsidR="00E86294">
        <w:rPr>
          <w:noProof/>
          <w:lang w:val="sv-SE"/>
        </w:rPr>
        <w:t> </w:t>
      </w:r>
      <w:r w:rsidR="00E86294">
        <w:rPr>
          <w:noProof/>
          <w:lang w:val="sv-SE"/>
        </w:rPr>
        <w:t> </w:t>
      </w:r>
      <w:r w:rsidR="00E86294">
        <w:rPr>
          <w:noProof/>
          <w:lang w:val="sv-SE"/>
        </w:rPr>
        <w:t> </w:t>
      </w:r>
      <w:r w:rsidR="00E86294">
        <w:rPr>
          <w:lang w:val="sv-SE"/>
        </w:rPr>
        <w:fldChar w:fldCharType="end"/>
      </w:r>
      <w:bookmarkEnd w:id="6"/>
      <w:r w:rsidR="000A54C4">
        <w:rPr>
          <w:lang w:val="sv-SE"/>
        </w:rPr>
        <w:t xml:space="preserve"> </w:t>
      </w:r>
    </w:p>
    <w:p w14:paraId="6329D310" w14:textId="77777777" w:rsidR="00B905BA" w:rsidRPr="00984F3B" w:rsidRDefault="00B905BA" w:rsidP="00B905BA">
      <w:pPr>
        <w:pStyle w:val="Underrubrik"/>
        <w:rPr>
          <w:sz w:val="24"/>
          <w:lang w:val="sv-SE"/>
        </w:rPr>
      </w:pPr>
      <w:r w:rsidRPr="00984F3B">
        <w:rPr>
          <w:sz w:val="24"/>
          <w:lang w:val="sv-SE"/>
        </w:rPr>
        <w:t>Hålltider</w:t>
      </w:r>
    </w:p>
    <w:p w14:paraId="5693066C" w14:textId="77777777" w:rsidR="003454CC" w:rsidRDefault="00984F3B" w:rsidP="00984F3B">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Hallen öppnar </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Domarmöte </w:t>
      </w:r>
      <w:r w:rsidRPr="00B56C67">
        <w:rPr>
          <w:i/>
          <w:color w:val="FF0000"/>
          <w:lang w:val="sv-SE"/>
        </w:rPr>
        <w:t>(90 min före första poolens tävlingsstart</w:t>
      </w:r>
      <w:r w:rsidR="00B905BA" w:rsidRPr="00B56C67">
        <w:rPr>
          <w:i/>
          <w:color w:val="FF0000"/>
          <w:lang w:val="sv-SE"/>
        </w:rPr>
        <w:t>)</w:t>
      </w:r>
      <w:r w:rsidR="00B905BA" w:rsidRPr="00B56C67">
        <w:rPr>
          <w:color w:val="FF0000"/>
          <w:lang w:val="sv-SE"/>
        </w:rPr>
        <w:t xml:space="preserve"> </w:t>
      </w:r>
    </w:p>
    <w:p w14:paraId="2AEA1D84" w14:textId="77777777" w:rsidR="005E79AA" w:rsidRDefault="00984F3B" w:rsidP="003454CC">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Ledarmöte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Förträning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Defilering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Tävlingsstart Pool 1</w:t>
      </w:r>
    </w:p>
    <w:p w14:paraId="0EC749D4" w14:textId="7676A9D5" w:rsidR="005E79AA"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Pr>
          <w:lang w:val="sv-SE"/>
        </w:rPr>
        <w:t>2</w:t>
      </w:r>
    </w:p>
    <w:p w14:paraId="5B93A6DF" w14:textId="77777777" w:rsidR="005E79AA"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sidR="005E79AA">
        <w:rPr>
          <w:lang w:val="sv-SE"/>
        </w:rPr>
        <w:t>3</w:t>
      </w:r>
    </w:p>
    <w:p w14:paraId="41AD52A3" w14:textId="4A75AE0D" w:rsidR="003454CC" w:rsidRPr="00984F3B"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Prisutdelning</w:t>
      </w:r>
    </w:p>
    <w:p w14:paraId="33D4827E" w14:textId="6CC12F2D" w:rsidR="00984F3B" w:rsidRPr="007B113D" w:rsidRDefault="00984F3B" w:rsidP="00984F3B">
      <w:pPr>
        <w:pStyle w:val="Brdtext"/>
        <w:rPr>
          <w:lang w:val="sv-SE"/>
        </w:rPr>
      </w:pPr>
      <w:r w:rsidRPr="00984F3B">
        <w:rPr>
          <w:lang w:val="sv-SE"/>
        </w:rPr>
        <w:t>Då vi oftast är många lag på våra regiontävlingar ber vi er respektera våra hålltider. Ange inte för tidig samlingstid till era gymnaster/föräldrar, dvs. kom inte innan föregående tävlingspool är slut. Tänk dock på ackrediteringstider för ansvarig ledare, se nedan.</w:t>
      </w:r>
    </w:p>
    <w:p w14:paraId="7A9EF1F0" w14:textId="77777777" w:rsidR="00984F3B" w:rsidRPr="00984F3B" w:rsidRDefault="00B905BA" w:rsidP="00984F3B">
      <w:pPr>
        <w:pStyle w:val="Underrubrik"/>
        <w:rPr>
          <w:sz w:val="24"/>
          <w:lang w:val="sv-SE"/>
        </w:rPr>
      </w:pPr>
      <w:r w:rsidRPr="00B905BA">
        <w:rPr>
          <w:sz w:val="24"/>
          <w:lang w:val="sv-SE"/>
        </w:rPr>
        <w:t>Förtränings- och tävlingstider</w:t>
      </w:r>
    </w:p>
    <w:p w14:paraId="3EB4800B" w14:textId="77777777" w:rsidR="00984F3B" w:rsidRPr="007B113D" w:rsidRDefault="00B905BA" w:rsidP="00984F3B">
      <w:pPr>
        <w:pStyle w:val="Brdtext"/>
        <w:rPr>
          <w:lang w:val="sv-SE"/>
        </w:rPr>
      </w:pPr>
      <w:r w:rsidRPr="00B905BA">
        <w:rPr>
          <w:lang w:val="sv-SE"/>
        </w:rPr>
        <w:t>Förtränings- och tävlingstider, se bilaga 1</w:t>
      </w:r>
      <w:r w:rsidR="00984F3B" w:rsidRPr="007B113D">
        <w:rPr>
          <w:lang w:val="sv-SE"/>
        </w:rPr>
        <w:t>.</w:t>
      </w:r>
      <w:r w:rsidR="00B56C67">
        <w:rPr>
          <w:lang w:val="sv-SE"/>
        </w:rPr>
        <w:t xml:space="preserve"> </w:t>
      </w:r>
      <w:r w:rsidR="00B56C67">
        <w:rPr>
          <w:lang w:val="sv-SE"/>
        </w:rPr>
        <w:br/>
      </w:r>
      <w:r w:rsidR="00B56C67">
        <w:rPr>
          <w:rFonts w:cs="Arial"/>
          <w:lang w:val="sv-SE"/>
        </w:rPr>
        <w:t>Ett utskick görs av arrangören. Vid ändringar pga. strykning etc. meddelas dessa på ledarmötet på tävlingsdagen.</w:t>
      </w:r>
    </w:p>
    <w:p w14:paraId="2DA10994" w14:textId="77777777" w:rsidR="00984F3B" w:rsidRPr="00984F3B" w:rsidRDefault="00B905BA" w:rsidP="00984F3B">
      <w:pPr>
        <w:pStyle w:val="Underrubrik"/>
        <w:rPr>
          <w:sz w:val="24"/>
          <w:lang w:val="sv-SE"/>
        </w:rPr>
      </w:pPr>
      <w:r w:rsidRPr="00B905BA">
        <w:rPr>
          <w:sz w:val="24"/>
          <w:lang w:val="sv-SE"/>
        </w:rPr>
        <w:lastRenderedPageBreak/>
        <w:t>Ackreditering/Bedömningsunderlag</w:t>
      </w:r>
    </w:p>
    <w:p w14:paraId="15F9359B" w14:textId="77777777" w:rsidR="00B905BA" w:rsidRPr="00B905BA" w:rsidRDefault="00B905BA" w:rsidP="00B905BA">
      <w:pPr>
        <w:pStyle w:val="Brdtext"/>
        <w:rPr>
          <w:lang w:val="sv-SE"/>
        </w:rPr>
      </w:pPr>
      <w:r w:rsidRPr="00B905BA">
        <w:rPr>
          <w:lang w:val="sv-SE"/>
        </w:rPr>
        <w:t xml:space="preserve">Ackreditering innebär att truppen blir registrerad för deltagande i tävlingen. </w:t>
      </w:r>
    </w:p>
    <w:p w14:paraId="148A2FB0" w14:textId="77777777" w:rsidR="00B905BA" w:rsidRPr="00B905BA" w:rsidRDefault="00B905BA" w:rsidP="00B905BA">
      <w:pPr>
        <w:pStyle w:val="Brdtext"/>
        <w:numPr>
          <w:ilvl w:val="0"/>
          <w:numId w:val="12"/>
        </w:numPr>
        <w:rPr>
          <w:lang w:val="sv-SE"/>
        </w:rPr>
      </w:pPr>
      <w:r w:rsidRPr="00B905BA">
        <w:rPr>
          <w:lang w:val="sv-SE"/>
        </w:rPr>
        <w:t>Ackreditering sker senast 1,5 timme före första poolens tävlingsstart</w:t>
      </w:r>
      <w:r>
        <w:rPr>
          <w:lang w:val="sv-SE"/>
        </w:rPr>
        <w:t xml:space="preserve">. </w:t>
      </w:r>
      <w:r w:rsidRPr="00B905BA">
        <w:rPr>
          <w:lang w:val="sv-SE"/>
        </w:rPr>
        <w:t>Vid alla efterföljande pooler gäller 1 timme</w:t>
      </w:r>
      <w:r>
        <w:rPr>
          <w:lang w:val="sv-SE"/>
        </w:rPr>
        <w:t xml:space="preserve"> före poolens tävlingsstart</w:t>
      </w:r>
      <w:r w:rsidRPr="00B905BA">
        <w:rPr>
          <w:lang w:val="sv-SE"/>
        </w:rPr>
        <w:t xml:space="preserve">. </w:t>
      </w:r>
    </w:p>
    <w:p w14:paraId="14542524" w14:textId="77777777" w:rsidR="00B905BA" w:rsidRPr="00B905BA" w:rsidRDefault="00B905BA" w:rsidP="00B905BA">
      <w:pPr>
        <w:pStyle w:val="Brdtext"/>
        <w:rPr>
          <w:lang w:val="sv-SE"/>
        </w:rPr>
      </w:pPr>
      <w:r w:rsidRPr="00B905BA">
        <w:rPr>
          <w:lang w:val="sv-SE"/>
        </w:rPr>
        <w:t>Vid ackrediteringen ska ansvarig ledare lämna in:</w:t>
      </w:r>
    </w:p>
    <w:p w14:paraId="7B21A460" w14:textId="34200FF3" w:rsidR="00B905BA" w:rsidRPr="003B0864" w:rsidRDefault="005F4F26" w:rsidP="00B905BA">
      <w:pPr>
        <w:pStyle w:val="Brdtext"/>
        <w:numPr>
          <w:ilvl w:val="0"/>
          <w:numId w:val="12"/>
        </w:numPr>
        <w:rPr>
          <w:bCs/>
          <w:lang w:val="sv-SE"/>
        </w:rPr>
      </w:pPr>
      <w:r w:rsidRPr="005F4F26">
        <w:rPr>
          <w:b/>
          <w:bCs/>
          <w:lang w:val="sv-SE"/>
        </w:rPr>
        <w:t>Deltagarlista</w:t>
      </w:r>
      <w:r>
        <w:rPr>
          <w:lang w:val="sv-SE"/>
        </w:rPr>
        <w:br/>
      </w:r>
      <w:r w:rsidRPr="005F4F26">
        <w:rPr>
          <w:lang w:val="sv-SE"/>
        </w:rPr>
        <w:t xml:space="preserve">Deltagarlistan ska fyllas i </w:t>
      </w:r>
      <w:proofErr w:type="spellStart"/>
      <w:r w:rsidRPr="005F4F26">
        <w:rPr>
          <w:lang w:val="sv-SE"/>
        </w:rPr>
        <w:t>i</w:t>
      </w:r>
      <w:proofErr w:type="spellEnd"/>
      <w:r w:rsidRPr="005F4F26">
        <w:rPr>
          <w:lang w:val="sv-SE"/>
        </w:rPr>
        <w:t xml:space="preserve"> </w:t>
      </w:r>
      <w:r>
        <w:rPr>
          <w:lang w:val="sv-SE"/>
        </w:rPr>
        <w:t xml:space="preserve">samma </w:t>
      </w:r>
      <w:proofErr w:type="spellStart"/>
      <w:r w:rsidRPr="005F4F26">
        <w:rPr>
          <w:lang w:val="sv-SE"/>
        </w:rPr>
        <w:t>onlinesystem</w:t>
      </w:r>
      <w:proofErr w:type="spellEnd"/>
      <w:r>
        <w:rPr>
          <w:lang w:val="sv-SE"/>
        </w:rPr>
        <w:t xml:space="preserve"> som</w:t>
      </w:r>
      <w:r w:rsidRPr="005F4F26">
        <w:rPr>
          <w:lang w:val="sv-SE"/>
        </w:rPr>
        <w:t xml:space="preserve"> för bedömningsunderlag (Tariff</w:t>
      </w:r>
      <w:r>
        <w:rPr>
          <w:lang w:val="sv-SE"/>
        </w:rPr>
        <w:t xml:space="preserve"> Sporteventsystem</w:t>
      </w:r>
      <w:r w:rsidRPr="005F4F26">
        <w:rPr>
          <w:lang w:val="sv-SE"/>
        </w:rPr>
        <w:t xml:space="preserve">), </w:t>
      </w:r>
      <w:r>
        <w:rPr>
          <w:lang w:val="sv-SE"/>
        </w:rPr>
        <w:t xml:space="preserve">se nedan. Listan ska </w:t>
      </w:r>
      <w:r w:rsidRPr="005F4F26">
        <w:rPr>
          <w:lang w:val="sv-SE"/>
        </w:rPr>
        <w:t>skrivas ut och signeras av ansvarig tränare för att lämnas in vid ackrediteringen.</w:t>
      </w:r>
    </w:p>
    <w:p w14:paraId="54ABEFF5" w14:textId="0061E48A" w:rsidR="00B905BA" w:rsidRPr="00977C8A" w:rsidRDefault="00B905BA" w:rsidP="00977C8A">
      <w:pPr>
        <w:pStyle w:val="Liststycke"/>
        <w:numPr>
          <w:ilvl w:val="0"/>
          <w:numId w:val="12"/>
        </w:numPr>
        <w:rPr>
          <w:lang w:val="sv-SE"/>
        </w:rPr>
      </w:pPr>
      <w:r w:rsidRPr="00977C8A">
        <w:rPr>
          <w:b/>
          <w:bCs/>
          <w:lang w:val="sv-SE"/>
        </w:rPr>
        <w:t>Bedömningsunderlag</w:t>
      </w:r>
      <w:r w:rsidRPr="00977C8A">
        <w:rPr>
          <w:lang w:val="sv-SE"/>
        </w:rPr>
        <w:t xml:space="preserve"> </w:t>
      </w:r>
      <w:r w:rsidR="005F4F26" w:rsidRPr="00977C8A">
        <w:rPr>
          <w:lang w:val="sv-SE"/>
        </w:rPr>
        <w:br/>
        <w:t xml:space="preserve">På RegionFemman, Fyran &amp; Trean fylls bedömningsunderlag in digitalt via </w:t>
      </w:r>
      <w:hyperlink r:id="rId7" w:history="1">
        <w:r w:rsidR="005F4F26" w:rsidRPr="00977C8A">
          <w:rPr>
            <w:rStyle w:val="Hyperlnk"/>
            <w:lang w:val="sv-SE"/>
          </w:rPr>
          <w:t>http://tariff.sporteventsystems.se/User/Login</w:t>
        </w:r>
      </w:hyperlink>
      <w:r w:rsidR="005F4F26" w:rsidRPr="00977C8A">
        <w:rPr>
          <w:lang w:val="sv-SE"/>
        </w:rPr>
        <w:t xml:space="preserve">  </w:t>
      </w:r>
      <w:r w:rsidR="005F4F26" w:rsidRPr="00977C8A">
        <w:rPr>
          <w:lang w:val="sv-SE"/>
        </w:rPr>
        <w:br/>
      </w:r>
      <w:r w:rsidR="005F4F26">
        <w:rPr>
          <w:rFonts w:ascii="Arial" w:hAnsi="Arial" w:cs="Arial"/>
          <w:noProof/>
          <w:szCs w:val="22"/>
        </w:rPr>
        <w:drawing>
          <wp:inline distT="0" distB="0" distL="0" distR="0" wp14:anchorId="09C53512" wp14:editId="52DB15D1">
            <wp:extent cx="1526540" cy="4432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443230"/>
                    </a:xfrm>
                    <a:prstGeom prst="rect">
                      <a:avLst/>
                    </a:prstGeom>
                    <a:noFill/>
                    <a:ln>
                      <a:noFill/>
                    </a:ln>
                  </pic:spPr>
                </pic:pic>
              </a:graphicData>
            </a:graphic>
          </wp:inline>
        </w:drawing>
      </w:r>
      <w:r w:rsidR="005F4F26" w:rsidRPr="00977C8A">
        <w:rPr>
          <w:lang w:val="sv-SE"/>
        </w:rPr>
        <w:br/>
        <w:t xml:space="preserve">Ansvarig ledare för respektive trupp ska fylla i bedömningsunderlagen online i god tid inför tävlingen. </w:t>
      </w:r>
      <w:r w:rsidR="00520E10">
        <w:rPr>
          <w:b/>
          <w:bCs/>
          <w:lang w:val="sv-SE"/>
        </w:rPr>
        <w:t xml:space="preserve">Obs! </w:t>
      </w:r>
      <w:r w:rsidR="005F4F26" w:rsidRPr="00520E10">
        <w:rPr>
          <w:b/>
          <w:bCs/>
          <w:lang w:val="sv-SE"/>
        </w:rPr>
        <w:t>Bedömningsunderlagen skrivs ut av ansvarig ledare</w:t>
      </w:r>
      <w:r w:rsidR="005F4F26" w:rsidRPr="00977C8A">
        <w:rPr>
          <w:lang w:val="sv-SE"/>
        </w:rPr>
        <w:t xml:space="preserve"> och tas med </w:t>
      </w:r>
      <w:r w:rsidR="00520E10" w:rsidRPr="00977C8A">
        <w:rPr>
          <w:lang w:val="sv-SE"/>
        </w:rPr>
        <w:t>i 6 exemplar per gren</w:t>
      </w:r>
      <w:r w:rsidR="00520E10">
        <w:rPr>
          <w:lang w:val="sv-SE"/>
        </w:rPr>
        <w:t xml:space="preserve"> och lämnas vid</w:t>
      </w:r>
      <w:r w:rsidR="005F4F26" w:rsidRPr="00977C8A">
        <w:rPr>
          <w:lang w:val="sv-SE"/>
        </w:rPr>
        <w:t xml:space="preserve"> ackrediteringen. </w:t>
      </w:r>
      <w:r w:rsidR="00E73477" w:rsidRPr="00977C8A">
        <w:rPr>
          <w:lang w:val="sv-SE"/>
        </w:rPr>
        <w:br/>
      </w:r>
      <w:r w:rsidR="00E73477" w:rsidRPr="00977C8A">
        <w:rPr>
          <w:lang w:val="sv-SE"/>
        </w:rPr>
        <w:br/>
      </w:r>
      <w:r w:rsidR="005F4F26" w:rsidRPr="00977C8A">
        <w:rPr>
          <w:lang w:val="sv-SE"/>
        </w:rPr>
        <w:t>På tävlingar som tillåter fler än 6 gymnaster ska ni endast fylla i de 6 sista gymnasterna i laget.</w:t>
      </w:r>
      <w:r w:rsidR="00E73477" w:rsidRPr="00977C8A">
        <w:rPr>
          <w:lang w:val="sv-SE"/>
        </w:rPr>
        <w:br/>
      </w:r>
      <w:r w:rsidR="00E73477" w:rsidRPr="00977C8A">
        <w:rPr>
          <w:lang w:val="sv-SE"/>
        </w:rPr>
        <w:br/>
      </w:r>
      <w:r w:rsidR="00977C8A" w:rsidRPr="00977C8A">
        <w:rPr>
          <w:lang w:val="sv-SE"/>
        </w:rPr>
        <w:t xml:space="preserve">Varje förening har eller kommer att få inloggningsuppgifter och instruktioner om hur bedömningsunderlagen fylls i skickade till föreningens officiella mailadress. Samma inloggning används för alla tävlingar och alla lag från samma förening. Kontakta er egen förenings kansli för att få era inloggningsuppgifter. Om ert kansli mot förmodan inte fått inloggningsuppgifterna hör av er till </w:t>
      </w:r>
      <w:hyperlink r:id="rId9" w:history="1">
        <w:r w:rsidR="00977C8A" w:rsidRPr="001B0BF2">
          <w:rPr>
            <w:rStyle w:val="Hyperlnk"/>
            <w:lang w:val="sv-SE"/>
          </w:rPr>
          <w:t>trupp@gymnastik.se</w:t>
        </w:r>
      </w:hyperlink>
      <w:r w:rsidR="00977C8A">
        <w:rPr>
          <w:lang w:val="sv-SE"/>
        </w:rPr>
        <w:t xml:space="preserve"> </w:t>
      </w:r>
      <w:r w:rsidR="00977C8A">
        <w:rPr>
          <w:lang w:val="sv-SE"/>
        </w:rPr>
        <w:br/>
      </w:r>
    </w:p>
    <w:p w14:paraId="63217839" w14:textId="75BA7713" w:rsidR="008F4CF8" w:rsidRDefault="00B905BA" w:rsidP="00B905BA">
      <w:pPr>
        <w:pStyle w:val="Brdtext"/>
        <w:rPr>
          <w:bCs/>
          <w:lang w:val="sv-SE"/>
        </w:rPr>
      </w:pPr>
      <w:r w:rsidRPr="00B905BA">
        <w:rPr>
          <w:b/>
          <w:lang w:val="sv-SE"/>
        </w:rPr>
        <w:t xml:space="preserve">Laget äger </w:t>
      </w:r>
      <w:r w:rsidRPr="00B905BA">
        <w:rPr>
          <w:b/>
          <w:u w:val="single"/>
          <w:lang w:val="sv-SE"/>
        </w:rPr>
        <w:t>inte</w:t>
      </w:r>
      <w:r w:rsidRPr="00B905BA">
        <w:rPr>
          <w:b/>
          <w:lang w:val="sv-SE"/>
        </w:rPr>
        <w:t xml:space="preserve"> </w:t>
      </w:r>
      <w:proofErr w:type="spellStart"/>
      <w:r w:rsidRPr="00B905BA">
        <w:rPr>
          <w:b/>
          <w:lang w:val="sv-SE"/>
        </w:rPr>
        <w:t>starträtt</w:t>
      </w:r>
      <w:proofErr w:type="spellEnd"/>
      <w:r w:rsidRPr="00B905BA">
        <w:rPr>
          <w:b/>
          <w:lang w:val="sv-SE"/>
        </w:rPr>
        <w:t xml:space="preserve"> om ovanstående punkter inte uppfylls.</w:t>
      </w:r>
      <w:r w:rsidR="00E73477">
        <w:rPr>
          <w:b/>
          <w:lang w:val="sv-SE"/>
        </w:rPr>
        <w:br/>
      </w:r>
    </w:p>
    <w:p w14:paraId="5F142FDD" w14:textId="77777777" w:rsidR="001022FB" w:rsidRPr="00984F3B" w:rsidRDefault="00966AB2" w:rsidP="001022FB">
      <w:pPr>
        <w:pStyle w:val="Underrubrik"/>
        <w:rPr>
          <w:sz w:val="24"/>
          <w:lang w:val="sv-SE"/>
        </w:rPr>
      </w:pPr>
      <w:r w:rsidRPr="00966AB2">
        <w:rPr>
          <w:sz w:val="24"/>
          <w:lang w:val="sv-SE"/>
        </w:rPr>
        <w:t>Tävlingslicens, Trampettlicens och Tumblinglicens</w:t>
      </w:r>
    </w:p>
    <w:p w14:paraId="530312A1" w14:textId="77777777" w:rsidR="005F4F26" w:rsidRDefault="00966AB2" w:rsidP="001022FB">
      <w:pPr>
        <w:pStyle w:val="Brdtext"/>
        <w:rPr>
          <w:lang w:val="sv-SE"/>
        </w:rPr>
      </w:pPr>
      <w:r w:rsidRPr="00966AB2">
        <w:rPr>
          <w:lang w:val="sv-SE"/>
        </w:rPr>
        <w:t xml:space="preserve">Alla gymnaster ska ha tävlingslicens. Genom att fylla i och underteckna deltagarlistan försäkrar föreningen att alla gymnaster som är med och tävlar är licensierade. </w:t>
      </w:r>
    </w:p>
    <w:p w14:paraId="247D29FF" w14:textId="4A3BB60D" w:rsidR="001022FB" w:rsidRDefault="00966AB2" w:rsidP="001022FB">
      <w:pPr>
        <w:pStyle w:val="Brdtext"/>
        <w:rPr>
          <w:lang w:val="sv-SE"/>
        </w:rPr>
      </w:pPr>
      <w:r w:rsidRPr="00966AB2">
        <w:rPr>
          <w:lang w:val="sv-SE"/>
        </w:rPr>
        <w:t>Dessutom intygar föreningen att ledaren har licens på rätt nivå för att passa gymnasterna på trampett och tumbling</w:t>
      </w:r>
      <w:r w:rsidR="001022FB" w:rsidRPr="007B113D">
        <w:rPr>
          <w:lang w:val="sv-SE"/>
        </w:rPr>
        <w:t>.</w:t>
      </w:r>
      <w:r w:rsidR="005F4F26">
        <w:rPr>
          <w:lang w:val="sv-SE"/>
        </w:rPr>
        <w:t xml:space="preserve"> </w:t>
      </w:r>
      <w:r w:rsidR="005F4F26" w:rsidRPr="005F4F26">
        <w:rPr>
          <w:lang w:val="sv-SE"/>
        </w:rPr>
        <w:t>Enligt Utbildningskrav Tävling ska en mottagare ha giltig licens för säkerhetspassning på tumbling som motsvarar den nivå som gymnasterna tävlar på. På trampett från fri voltrotation ska två mottagare stå på nedslagsbädden varav en mottagare ska ha giltig licens för säkerhetspassning som motsvarar den nivå som gymnasterna tävlar på.</w:t>
      </w:r>
      <w:r w:rsidR="005F4F26" w:rsidRPr="005F4F26">
        <w:t xml:space="preserve"> </w:t>
      </w:r>
      <w:r w:rsidR="005F4F26" w:rsidRPr="005F4F26">
        <w:rPr>
          <w:lang w:val="sv-SE"/>
        </w:rPr>
        <w:t>Tränarnas utbildningsnivå fylls i på deltagarlistan.</w:t>
      </w:r>
    </w:p>
    <w:p w14:paraId="13A8D419" w14:textId="77777777" w:rsidR="005F4F26" w:rsidRPr="00984F3B" w:rsidRDefault="005F4F26" w:rsidP="005F4F26">
      <w:pPr>
        <w:pStyle w:val="Underrubrik"/>
        <w:rPr>
          <w:sz w:val="24"/>
          <w:lang w:val="sv-SE"/>
        </w:rPr>
      </w:pPr>
      <w:r w:rsidRPr="001022FB">
        <w:rPr>
          <w:sz w:val="24"/>
          <w:lang w:val="sv-SE"/>
        </w:rPr>
        <w:t>Redskapsinformation</w:t>
      </w:r>
    </w:p>
    <w:p w14:paraId="4EDD7775" w14:textId="2656817A" w:rsidR="005F4F26" w:rsidRPr="001022FB" w:rsidRDefault="005F4F26" w:rsidP="005F4F26">
      <w:pPr>
        <w:pStyle w:val="Brdtext"/>
        <w:rPr>
          <w:lang w:val="sv-SE"/>
        </w:rPr>
      </w:pPr>
      <w:r w:rsidRPr="001022FB">
        <w:rPr>
          <w:lang w:val="sv-SE"/>
        </w:rPr>
        <w:t xml:space="preserve">Hallen kommer att vara utrustad med: </w:t>
      </w:r>
      <w:r w:rsidRPr="001022FB">
        <w:rPr>
          <w:i/>
          <w:lang w:val="sv-SE"/>
        </w:rPr>
        <w:fldChar w:fldCharType="begin">
          <w:ffData>
            <w:name w:val="Text7"/>
            <w:enabled/>
            <w:calcOnExit w:val="0"/>
            <w:textInput/>
          </w:ffData>
        </w:fldChar>
      </w:r>
      <w:bookmarkStart w:id="7" w:name="Text7"/>
      <w:r w:rsidRPr="001022FB">
        <w:rPr>
          <w:i/>
          <w:lang w:val="sv-SE"/>
        </w:rPr>
        <w:instrText xml:space="preserve"> FORMTEXT </w:instrText>
      </w:r>
      <w:r w:rsidRPr="001022FB">
        <w:rPr>
          <w:i/>
          <w:lang w:val="sv-SE"/>
        </w:rPr>
      </w:r>
      <w:r w:rsidRPr="001022FB">
        <w:rPr>
          <w:i/>
          <w:lang w:val="sv-SE"/>
        </w:rPr>
        <w:fldChar w:fldCharType="separate"/>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lang w:val="sv-SE"/>
        </w:rPr>
        <w:fldChar w:fldCharType="end"/>
      </w:r>
      <w:bookmarkEnd w:id="7"/>
      <w:r>
        <w:rPr>
          <w:i/>
          <w:lang w:val="sv-SE"/>
        </w:rPr>
        <w:t xml:space="preserve"> </w:t>
      </w:r>
      <w:r w:rsidRPr="007B5774">
        <w:rPr>
          <w:i/>
          <w:color w:val="FF0000"/>
          <w:lang w:val="sv-SE"/>
        </w:rPr>
        <w:t>(ange vilka redskap)</w:t>
      </w:r>
    </w:p>
    <w:p w14:paraId="213C9C12" w14:textId="7033B3FD" w:rsidR="005F4F26" w:rsidRPr="001022FB" w:rsidRDefault="005F4F26" w:rsidP="005F4F26">
      <w:pPr>
        <w:pStyle w:val="Brdtext"/>
        <w:rPr>
          <w:lang w:val="sv-SE"/>
        </w:rPr>
      </w:pPr>
      <w:r w:rsidRPr="001022FB">
        <w:rPr>
          <w:lang w:val="sv-SE"/>
        </w:rPr>
        <w:lastRenderedPageBreak/>
        <w:t xml:space="preserve">Redskapsskiss, se bilaga </w:t>
      </w:r>
      <w:r w:rsidR="00BA2D56">
        <w:rPr>
          <w:lang w:val="sv-SE"/>
        </w:rPr>
        <w:t>2</w:t>
      </w:r>
      <w:r w:rsidRPr="001022FB">
        <w:rPr>
          <w:lang w:val="sv-SE"/>
        </w:rPr>
        <w:t>. Fyll i och lämna till redskapsansvarig på tävlingen.</w:t>
      </w:r>
    </w:p>
    <w:p w14:paraId="2D3C2CD7" w14:textId="77777777" w:rsidR="005F4F26" w:rsidRPr="001022FB" w:rsidRDefault="005F4F26" w:rsidP="005F4F26">
      <w:pPr>
        <w:pStyle w:val="Brdtext"/>
        <w:rPr>
          <w:lang w:val="sv-SE"/>
        </w:rPr>
      </w:pPr>
      <w:r w:rsidRPr="001022FB">
        <w:rPr>
          <w:lang w:val="sv-SE"/>
        </w:rPr>
        <w:t>I samband med förträningen kontaktar respektive trupps ledare redskapsansvarige om sina önskemål, uppställning och eventuell hjälp under tävlingen. Det är ledaren som är ytterst ansvarig för att redskapen står rätt inför varje tävlingsframträdande.</w:t>
      </w:r>
    </w:p>
    <w:p w14:paraId="789106D3" w14:textId="67EBDF97" w:rsidR="005F4F26" w:rsidRPr="007B113D" w:rsidRDefault="00C1158E" w:rsidP="005F4F26">
      <w:pPr>
        <w:pStyle w:val="Brdtext"/>
        <w:rPr>
          <w:lang w:val="sv-SE"/>
        </w:rPr>
      </w:pPr>
      <w:bookmarkStart w:id="8" w:name="_Hlk558578"/>
      <w:r>
        <w:rPr>
          <w:rFonts w:cs="Arial"/>
          <w:lang w:val="sv-SE"/>
        </w:rPr>
        <w:t>Egen t</w:t>
      </w:r>
      <w:r w:rsidR="005F4F26" w:rsidRPr="00595B6B">
        <w:rPr>
          <w:rFonts w:cs="Arial"/>
          <w:lang w:val="sv-SE"/>
        </w:rPr>
        <w:t>rampett får tas med, och måste då finnas tillgänglig för samtliga lag under hela förträningen och tävlingen för den egna poolen.</w:t>
      </w:r>
      <w:r w:rsidR="005F4F26">
        <w:rPr>
          <w:rFonts w:cs="Arial"/>
          <w:lang w:val="sv-SE"/>
        </w:rPr>
        <w:t xml:space="preserve"> </w:t>
      </w:r>
      <w:bookmarkEnd w:id="8"/>
      <w:r w:rsidR="005F4F26" w:rsidRPr="00595B6B">
        <w:rPr>
          <w:rFonts w:cs="Arial"/>
          <w:lang w:val="sv-SE"/>
        </w:rPr>
        <w:t>Obs! Se Svenskas Redskapsreglemente så att redskapen som tas med är godkända.</w:t>
      </w:r>
    </w:p>
    <w:p w14:paraId="6EBFBADF" w14:textId="77777777" w:rsidR="005F4F26" w:rsidRPr="00984F3B" w:rsidRDefault="005F4F26" w:rsidP="005F4F26">
      <w:pPr>
        <w:pStyle w:val="Underrubrik"/>
        <w:rPr>
          <w:sz w:val="24"/>
          <w:lang w:val="sv-SE"/>
        </w:rPr>
      </w:pPr>
      <w:r w:rsidRPr="00966AB2">
        <w:rPr>
          <w:sz w:val="24"/>
          <w:lang w:val="sv-SE"/>
        </w:rPr>
        <w:t>Reglementen och bestämmelser</w:t>
      </w:r>
    </w:p>
    <w:p w14:paraId="4C70DE58" w14:textId="6716ED68" w:rsidR="005F4F26" w:rsidRPr="007B113D" w:rsidRDefault="005F4F26" w:rsidP="005F4F26">
      <w:pPr>
        <w:pStyle w:val="Brdtext"/>
        <w:rPr>
          <w:lang w:val="sv-SE"/>
        </w:rPr>
      </w:pPr>
      <w:r w:rsidRPr="00966AB2">
        <w:rPr>
          <w:lang w:val="sv-SE"/>
        </w:rPr>
        <w:t xml:space="preserve">Detta material finns på Gymnastikförbundets hemsida: </w:t>
      </w:r>
      <w:hyperlink r:id="rId10" w:tgtFrame="_blank" w:history="1">
        <w:r w:rsidRPr="00966AB2">
          <w:rPr>
            <w:rStyle w:val="Hyperlnk"/>
            <w:lang w:val="sv-SE"/>
          </w:rPr>
          <w:t>www.gymnastik.se</w:t>
        </w:r>
      </w:hyperlink>
      <w:r w:rsidRPr="00966AB2">
        <w:rPr>
          <w:lang w:val="sv-SE"/>
        </w:rPr>
        <w:t xml:space="preserve">, och </w:t>
      </w:r>
      <w:hyperlink r:id="rId11" w:tgtFrame="_blank" w:history="1">
        <w:r w:rsidRPr="00966AB2">
          <w:rPr>
            <w:rStyle w:val="Hyperlnk"/>
            <w:lang w:val="sv-SE"/>
          </w:rPr>
          <w:t>www.gymnastik.se/syd</w:t>
        </w:r>
      </w:hyperlink>
      <w:r w:rsidRPr="00966AB2">
        <w:rPr>
          <w:lang w:val="sv-SE"/>
        </w:rPr>
        <w:t>. Det är ledarens ansvar att kontrollera på hemsidan att man har den senaste versionen av reglementen och bestämmelser</w:t>
      </w:r>
      <w:r w:rsidRPr="007B113D">
        <w:rPr>
          <w:lang w:val="sv-SE"/>
        </w:rPr>
        <w:t>.</w:t>
      </w:r>
    </w:p>
    <w:p w14:paraId="210EAE03" w14:textId="77777777" w:rsidR="005F4F26" w:rsidRPr="00984F3B" w:rsidRDefault="005F4F26" w:rsidP="005F4F26">
      <w:pPr>
        <w:pStyle w:val="Underrubrik"/>
        <w:rPr>
          <w:sz w:val="24"/>
          <w:lang w:val="sv-SE"/>
        </w:rPr>
      </w:pPr>
      <w:r w:rsidRPr="00966AB2">
        <w:rPr>
          <w:sz w:val="24"/>
          <w:lang w:val="sv-SE"/>
        </w:rPr>
        <w:t>Tävlingsjury</w:t>
      </w:r>
    </w:p>
    <w:p w14:paraId="4B366CF9" w14:textId="77777777" w:rsidR="005F4F26" w:rsidRDefault="005F4F26" w:rsidP="005F4F26">
      <w:pPr>
        <w:pStyle w:val="Brdtext"/>
        <w:rPr>
          <w:lang w:val="sv-SE"/>
        </w:rPr>
      </w:pPr>
      <w:r w:rsidRPr="00966AB2">
        <w:rPr>
          <w:lang w:val="sv-SE"/>
        </w:rPr>
        <w:t xml:space="preserve">Tävlingsjuryn består av Gymnastikförbundet Syds TTK representanter </w:t>
      </w:r>
      <w:r>
        <w:rPr>
          <w:lang w:val="sv-SE"/>
        </w:rPr>
        <w:fldChar w:fldCharType="begin">
          <w:ffData>
            <w:name w:val="Text8"/>
            <w:enabled/>
            <w:calcOnExit w:val="0"/>
            <w:textInput/>
          </w:ffData>
        </w:fldChar>
      </w:r>
      <w:bookmarkStart w:id="9" w:name="Text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9"/>
      <w:r w:rsidRPr="00966AB2">
        <w:rPr>
          <w:lang w:val="sv-SE"/>
        </w:rPr>
        <w:t xml:space="preserve"> och </w:t>
      </w:r>
      <w:r>
        <w:rPr>
          <w:lang w:val="sv-SE"/>
        </w:rPr>
        <w:fldChar w:fldCharType="begin">
          <w:ffData>
            <w:name w:val="Text9"/>
            <w:enabled/>
            <w:calcOnExit w:val="0"/>
            <w:textInput/>
          </w:ffData>
        </w:fldChar>
      </w:r>
      <w:bookmarkStart w:id="10" w:name="Text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0"/>
      <w:r w:rsidRPr="00966AB2">
        <w:rPr>
          <w:lang w:val="sv-SE"/>
        </w:rPr>
        <w:t xml:space="preserve">, arrangörens representant </w:t>
      </w:r>
      <w:r>
        <w:rPr>
          <w:lang w:val="sv-SE"/>
        </w:rPr>
        <w:fldChar w:fldCharType="begin">
          <w:ffData>
            <w:name w:val="Text10"/>
            <w:enabled/>
            <w:calcOnExit w:val="0"/>
            <w:textInput/>
          </w:ffData>
        </w:fldChar>
      </w:r>
      <w:bookmarkStart w:id="11" w:name="Text1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1"/>
      <w:r w:rsidRPr="00966AB2">
        <w:rPr>
          <w:lang w:val="sv-SE"/>
        </w:rPr>
        <w:t xml:space="preserve"> samt överdomare i respektive gren.</w:t>
      </w:r>
    </w:p>
    <w:p w14:paraId="70C0E703" w14:textId="77777777" w:rsidR="001022FB" w:rsidRPr="00984F3B" w:rsidRDefault="00966AB2" w:rsidP="001022FB">
      <w:pPr>
        <w:pStyle w:val="Underrubrik"/>
        <w:rPr>
          <w:sz w:val="24"/>
          <w:lang w:val="sv-SE"/>
        </w:rPr>
      </w:pPr>
      <w:r>
        <w:rPr>
          <w:sz w:val="24"/>
          <w:lang w:val="sv-SE"/>
        </w:rPr>
        <w:t>Domare</w:t>
      </w:r>
    </w:p>
    <w:p w14:paraId="336B53F4" w14:textId="77777777" w:rsidR="001022FB" w:rsidRDefault="00966AB2" w:rsidP="001022FB">
      <w:pPr>
        <w:pStyle w:val="Brdtext"/>
        <w:rPr>
          <w:lang w:val="sv-SE"/>
        </w:rPr>
      </w:pPr>
      <w:r w:rsidRPr="00966AB2">
        <w:rPr>
          <w:lang w:val="sv-SE"/>
        </w:rPr>
        <w:t xml:space="preserve">Gymnastikförbundet Syds </w:t>
      </w:r>
      <w:proofErr w:type="spellStart"/>
      <w:r w:rsidRPr="00966AB2">
        <w:rPr>
          <w:lang w:val="sv-SE"/>
        </w:rPr>
        <w:t>Trupptävlingskommitté</w:t>
      </w:r>
      <w:proofErr w:type="spellEnd"/>
      <w:r w:rsidRPr="00966AB2">
        <w:rPr>
          <w:lang w:val="sv-SE"/>
        </w:rPr>
        <w:t xml:space="preserve"> tillsätter domare</w:t>
      </w:r>
      <w:r w:rsidR="001022FB" w:rsidRPr="007B113D">
        <w:rPr>
          <w:lang w:val="sv-SE"/>
        </w:rPr>
        <w:t>.</w:t>
      </w:r>
    </w:p>
    <w:p w14:paraId="378086D7" w14:textId="77777777" w:rsidR="001022FB" w:rsidRPr="00984F3B" w:rsidRDefault="00966AB2" w:rsidP="001022FB">
      <w:pPr>
        <w:pStyle w:val="Underrubrik"/>
        <w:rPr>
          <w:sz w:val="24"/>
          <w:lang w:val="sv-SE"/>
        </w:rPr>
      </w:pPr>
      <w:r w:rsidRPr="00966AB2">
        <w:rPr>
          <w:sz w:val="24"/>
          <w:lang w:val="sv-SE"/>
        </w:rPr>
        <w:t>Tävlingshall</w:t>
      </w:r>
    </w:p>
    <w:p w14:paraId="58C1BFB8" w14:textId="77777777" w:rsidR="001022FB" w:rsidRDefault="00966AB2" w:rsidP="001022FB">
      <w:pPr>
        <w:pStyle w:val="Brdtext"/>
        <w:rPr>
          <w:lang w:val="sv-SE"/>
        </w:rPr>
      </w:pPr>
      <w:r w:rsidRPr="00966AB2">
        <w:rPr>
          <w:lang w:val="sv-SE"/>
        </w:rPr>
        <w:t>Tävlingen sker i</w:t>
      </w:r>
      <w:r>
        <w:rPr>
          <w:lang w:val="sv-SE"/>
        </w:rPr>
        <w:t xml:space="preserve"> </w:t>
      </w:r>
      <w:r>
        <w:rPr>
          <w:lang w:val="sv-SE"/>
        </w:rPr>
        <w:fldChar w:fldCharType="begin">
          <w:ffData>
            <w:name w:val="Text11"/>
            <w:enabled/>
            <w:calcOnExit w:val="0"/>
            <w:textInput/>
          </w:ffData>
        </w:fldChar>
      </w:r>
      <w:bookmarkStart w:id="12" w:name="Text1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2"/>
      <w:r w:rsidR="001022FB" w:rsidRPr="007B113D">
        <w:rPr>
          <w:lang w:val="sv-SE"/>
        </w:rPr>
        <w:t>.</w:t>
      </w:r>
      <w:r w:rsidR="00CC5EB8">
        <w:rPr>
          <w:lang w:val="sv-SE"/>
        </w:rPr>
        <w:t xml:space="preserve"> Adress: </w:t>
      </w:r>
      <w:r w:rsidR="00CC5EB8">
        <w:rPr>
          <w:lang w:val="sv-SE"/>
        </w:rPr>
        <w:fldChar w:fldCharType="begin">
          <w:ffData>
            <w:name w:val="Text17"/>
            <w:enabled/>
            <w:calcOnExit w:val="0"/>
            <w:textInput/>
          </w:ffData>
        </w:fldChar>
      </w:r>
      <w:bookmarkStart w:id="13" w:name="Text17"/>
      <w:r w:rsidR="00CC5EB8">
        <w:rPr>
          <w:lang w:val="sv-SE"/>
        </w:rPr>
        <w:instrText xml:space="preserve"> FORMTEXT </w:instrText>
      </w:r>
      <w:r w:rsidR="00CC5EB8">
        <w:rPr>
          <w:lang w:val="sv-SE"/>
        </w:rPr>
      </w:r>
      <w:r w:rsidR="00CC5EB8">
        <w:rPr>
          <w:lang w:val="sv-SE"/>
        </w:rPr>
        <w:fldChar w:fldCharType="separate"/>
      </w:r>
      <w:r w:rsidR="00CC5EB8">
        <w:rPr>
          <w:noProof/>
          <w:lang w:val="sv-SE"/>
        </w:rPr>
        <w:t> </w:t>
      </w:r>
      <w:r w:rsidR="00CC5EB8">
        <w:rPr>
          <w:noProof/>
          <w:lang w:val="sv-SE"/>
        </w:rPr>
        <w:t> </w:t>
      </w:r>
      <w:r w:rsidR="00CC5EB8">
        <w:rPr>
          <w:noProof/>
          <w:lang w:val="sv-SE"/>
        </w:rPr>
        <w:t> </w:t>
      </w:r>
      <w:r w:rsidR="00CC5EB8">
        <w:rPr>
          <w:noProof/>
          <w:lang w:val="sv-SE"/>
        </w:rPr>
        <w:t> </w:t>
      </w:r>
      <w:r w:rsidR="00CC5EB8">
        <w:rPr>
          <w:noProof/>
          <w:lang w:val="sv-SE"/>
        </w:rPr>
        <w:t> </w:t>
      </w:r>
      <w:r w:rsidR="00CC5EB8">
        <w:rPr>
          <w:lang w:val="sv-SE"/>
        </w:rPr>
        <w:fldChar w:fldCharType="end"/>
      </w:r>
      <w:bookmarkEnd w:id="13"/>
    </w:p>
    <w:p w14:paraId="1BE4D8FA" w14:textId="77777777" w:rsidR="00CC5EB8" w:rsidRPr="00984F3B" w:rsidRDefault="00CC5EB8" w:rsidP="00CC5EB8">
      <w:pPr>
        <w:pStyle w:val="Underrubrik"/>
        <w:rPr>
          <w:sz w:val="24"/>
          <w:lang w:val="sv-SE"/>
        </w:rPr>
      </w:pPr>
      <w:r>
        <w:rPr>
          <w:sz w:val="24"/>
          <w:lang w:val="sv-SE"/>
        </w:rPr>
        <w:t>INTRÄDE</w:t>
      </w:r>
    </w:p>
    <w:p w14:paraId="3564AE36" w14:textId="4AC25FB5" w:rsidR="00CC5EB8" w:rsidRDefault="00CC5EB8" w:rsidP="00CC5EB8">
      <w:pPr>
        <w:pStyle w:val="Brdtext"/>
        <w:rPr>
          <w:lang w:val="sv-SE"/>
        </w:rPr>
      </w:pPr>
      <w:r w:rsidRPr="0093223E">
        <w:rPr>
          <w:lang w:val="sv-SE"/>
        </w:rPr>
        <w:t xml:space="preserve">Inträde för publik: </w:t>
      </w:r>
      <w:r w:rsidR="00521F3D">
        <w:rPr>
          <w:lang w:val="sv-SE"/>
        </w:rPr>
        <w:t>8</w:t>
      </w:r>
      <w:r w:rsidRPr="0093223E">
        <w:rPr>
          <w:lang w:val="sv-SE"/>
        </w:rPr>
        <w:t>0</w:t>
      </w:r>
      <w:r w:rsidR="001B038C">
        <w:rPr>
          <w:lang w:val="sv-SE"/>
        </w:rPr>
        <w:t xml:space="preserve"> kr.</w:t>
      </w:r>
      <w:r>
        <w:rPr>
          <w:lang w:val="sv-SE"/>
        </w:rPr>
        <w:t xml:space="preserve"> </w:t>
      </w:r>
      <w:r w:rsidRPr="0093223E">
        <w:rPr>
          <w:lang w:val="sv-SE"/>
        </w:rPr>
        <w:t>Barn under ___ år gratis</w:t>
      </w:r>
      <w:r>
        <w:rPr>
          <w:lang w:val="sv-SE"/>
        </w:rPr>
        <w:t>.</w:t>
      </w:r>
    </w:p>
    <w:p w14:paraId="727C1AB7" w14:textId="77777777" w:rsidR="001022FB" w:rsidRPr="00984F3B" w:rsidRDefault="00966AB2" w:rsidP="001022FB">
      <w:pPr>
        <w:pStyle w:val="Underrubrik"/>
        <w:rPr>
          <w:sz w:val="24"/>
          <w:lang w:val="sv-SE"/>
        </w:rPr>
      </w:pPr>
      <w:r w:rsidRPr="00966AB2">
        <w:rPr>
          <w:sz w:val="24"/>
          <w:lang w:val="sv-SE"/>
        </w:rPr>
        <w:t>Försäljning</w:t>
      </w:r>
    </w:p>
    <w:p w14:paraId="1E19DB2A" w14:textId="77777777" w:rsidR="001022FB" w:rsidRDefault="00966AB2" w:rsidP="001022FB">
      <w:pPr>
        <w:pStyle w:val="Brdtext"/>
        <w:rPr>
          <w:lang w:val="sv-SE"/>
        </w:rPr>
      </w:pPr>
      <w:r w:rsidRPr="00966AB2">
        <w:rPr>
          <w:lang w:val="sv-SE"/>
        </w:rPr>
        <w:t>Försäljning</w:t>
      </w:r>
      <w:r>
        <w:rPr>
          <w:lang w:val="sv-SE"/>
        </w:rPr>
        <w:t xml:space="preserve"> </w:t>
      </w:r>
      <w:r>
        <w:rPr>
          <w:lang w:val="sv-SE"/>
        </w:rPr>
        <w:fldChar w:fldCharType="begin">
          <w:ffData>
            <w:name w:val="Text12"/>
            <w:enabled/>
            <w:calcOnExit w:val="0"/>
            <w:textInput/>
          </w:ffData>
        </w:fldChar>
      </w:r>
      <w:bookmarkStart w:id="14" w:name="Text1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4"/>
      <w:r w:rsidR="001022FB" w:rsidRPr="007B113D">
        <w:rPr>
          <w:lang w:val="sv-SE"/>
        </w:rPr>
        <w:t>.</w:t>
      </w:r>
      <w:r w:rsidR="001258FD">
        <w:rPr>
          <w:lang w:val="sv-SE"/>
        </w:rPr>
        <w:t xml:space="preserve"> </w:t>
      </w:r>
      <w:r w:rsidR="001258FD" w:rsidRPr="00CC5EB8">
        <w:rPr>
          <w:i/>
          <w:color w:val="FF0000"/>
          <w:lang w:val="sv-SE"/>
        </w:rPr>
        <w:t>Skriv vad ni kommer erbjuda.</w:t>
      </w:r>
    </w:p>
    <w:p w14:paraId="60F99753" w14:textId="77777777" w:rsidR="001022FB" w:rsidRPr="00984F3B" w:rsidRDefault="00966AB2" w:rsidP="001022FB">
      <w:pPr>
        <w:pStyle w:val="Underrubrik"/>
        <w:rPr>
          <w:sz w:val="24"/>
          <w:lang w:val="sv-SE"/>
        </w:rPr>
      </w:pPr>
      <w:r w:rsidRPr="00966AB2">
        <w:rPr>
          <w:sz w:val="24"/>
          <w:lang w:val="sv-SE"/>
        </w:rPr>
        <w:t>Defilering</w:t>
      </w:r>
    </w:p>
    <w:p w14:paraId="622F266A" w14:textId="77777777" w:rsidR="001022FB" w:rsidRDefault="00966AB2" w:rsidP="001022FB">
      <w:pPr>
        <w:pStyle w:val="Brdtext"/>
        <w:rPr>
          <w:lang w:val="sv-SE"/>
        </w:rPr>
      </w:pPr>
      <w:r w:rsidRPr="00966AB2">
        <w:rPr>
          <w:lang w:val="sv-SE"/>
        </w:rPr>
        <w:t>Defilering sker i startordning. Ta gärna med fana och/eller skylt</w:t>
      </w:r>
      <w:r w:rsidR="001022FB" w:rsidRPr="007B113D">
        <w:rPr>
          <w:lang w:val="sv-SE"/>
        </w:rPr>
        <w:t>.</w:t>
      </w:r>
    </w:p>
    <w:p w14:paraId="45E1937D" w14:textId="77777777" w:rsidR="00966AB2" w:rsidRPr="00984F3B" w:rsidRDefault="00966AB2" w:rsidP="00966AB2">
      <w:pPr>
        <w:pStyle w:val="Underrubrik"/>
        <w:rPr>
          <w:sz w:val="24"/>
          <w:lang w:val="sv-SE"/>
        </w:rPr>
      </w:pPr>
      <w:r w:rsidRPr="00966AB2">
        <w:rPr>
          <w:sz w:val="24"/>
          <w:lang w:val="sv-SE"/>
        </w:rPr>
        <w:t>Sjukvård</w:t>
      </w:r>
    </w:p>
    <w:p w14:paraId="79E3FA39" w14:textId="77777777" w:rsidR="00966AB2" w:rsidRPr="00984F3B" w:rsidRDefault="00966AB2" w:rsidP="00966AB2">
      <w:pPr>
        <w:pStyle w:val="Brdtext"/>
        <w:rPr>
          <w:lang w:val="sv-SE"/>
        </w:rPr>
      </w:pPr>
      <w:r w:rsidRPr="00966AB2">
        <w:rPr>
          <w:lang w:val="sv-SE"/>
        </w:rPr>
        <w:t>Sjukvårdskunnig personal kommer att finnas till hands i hallen</w:t>
      </w:r>
      <w:r w:rsidRPr="007B113D">
        <w:rPr>
          <w:lang w:val="sv-SE"/>
        </w:rPr>
        <w:t>.</w:t>
      </w:r>
    </w:p>
    <w:p w14:paraId="3A03586A" w14:textId="77777777" w:rsidR="00966AB2" w:rsidRPr="00984F3B" w:rsidRDefault="00D532A2" w:rsidP="00966AB2">
      <w:pPr>
        <w:pStyle w:val="Underrubrik"/>
        <w:rPr>
          <w:sz w:val="24"/>
          <w:lang w:val="sv-SE"/>
        </w:rPr>
      </w:pPr>
      <w:r w:rsidRPr="00D532A2">
        <w:rPr>
          <w:sz w:val="24"/>
          <w:lang w:val="sv-SE"/>
        </w:rPr>
        <w:t>Musik</w:t>
      </w:r>
    </w:p>
    <w:p w14:paraId="6469933F" w14:textId="514A223E" w:rsidR="00966AB2" w:rsidRPr="00EA7612" w:rsidRDefault="008F568B" w:rsidP="008F568B">
      <w:pPr>
        <w:pStyle w:val="Brdtext"/>
        <w:rPr>
          <w:i/>
          <w:iCs/>
          <w:color w:val="FF0000"/>
          <w:lang w:val="sv-SE"/>
        </w:rPr>
      </w:pPr>
      <w:r w:rsidRPr="008F568B">
        <w:rPr>
          <w:lang w:val="sv-SE"/>
        </w:rPr>
        <w:t>All musik ska laddas upp i samma system som</w:t>
      </w:r>
      <w:r>
        <w:rPr>
          <w:lang w:val="sv-SE"/>
        </w:rPr>
        <w:t xml:space="preserve"> där</w:t>
      </w:r>
      <w:r w:rsidRPr="008F568B">
        <w:rPr>
          <w:lang w:val="sv-SE"/>
        </w:rPr>
        <w:t xml:space="preserve"> bedömningsunderlagen fylls i online. </w:t>
      </w:r>
      <w:hyperlink r:id="rId12" w:history="1">
        <w:r w:rsidRPr="001B0BF2">
          <w:rPr>
            <w:rStyle w:val="Hyperlnk"/>
            <w:lang w:val="sv-SE"/>
          </w:rPr>
          <w:t>http://tariff.sporteventsystems.se/User/Login</w:t>
        </w:r>
      </w:hyperlink>
      <w:r>
        <w:rPr>
          <w:lang w:val="sv-SE"/>
        </w:rPr>
        <w:t xml:space="preserve"> </w:t>
      </w:r>
      <w:r w:rsidRPr="008F568B">
        <w:rPr>
          <w:lang w:val="sv-SE"/>
        </w:rPr>
        <w:t xml:space="preserve"> </w:t>
      </w:r>
      <w:r>
        <w:rPr>
          <w:lang w:val="sv-SE"/>
        </w:rPr>
        <w:br/>
      </w:r>
      <w:r w:rsidRPr="008F568B">
        <w:rPr>
          <w:i/>
          <w:color w:val="FF0000"/>
          <w:lang w:val="sv-SE"/>
        </w:rPr>
        <w:t>Skriv datum senaste dag för musikuppladdning.</w:t>
      </w:r>
      <w:r w:rsidR="009E1771" w:rsidRPr="009E1771">
        <w:rPr>
          <w:lang w:val="sv-SE"/>
        </w:rPr>
        <w:t xml:space="preserve"> </w:t>
      </w:r>
      <w:r w:rsidR="0050114C">
        <w:rPr>
          <w:lang w:val="sv-SE"/>
        </w:rPr>
        <w:t xml:space="preserve">Reservmusik tas med </w:t>
      </w:r>
      <w:bookmarkStart w:id="15" w:name="_Hlk83404059"/>
      <w:r w:rsidR="0050114C">
        <w:rPr>
          <w:lang w:val="sv-SE"/>
        </w:rPr>
        <w:t>på</w:t>
      </w:r>
      <w:r>
        <w:rPr>
          <w:lang w:val="sv-SE"/>
        </w:rPr>
        <w:t xml:space="preserve"> </w:t>
      </w:r>
      <w:bookmarkStart w:id="16" w:name="_Hlk83404077"/>
      <w:r>
        <w:rPr>
          <w:lang w:val="sv-SE"/>
        </w:rPr>
        <w:t xml:space="preserve">ett USB-minne </w:t>
      </w:r>
      <w:bookmarkEnd w:id="15"/>
      <w:r>
        <w:rPr>
          <w:lang w:val="sv-SE"/>
        </w:rPr>
        <w:t>eller en</w:t>
      </w:r>
      <w:r w:rsidR="0050114C">
        <w:rPr>
          <w:lang w:val="sv-SE"/>
        </w:rPr>
        <w:t xml:space="preserve"> </w:t>
      </w:r>
      <w:bookmarkEnd w:id="16"/>
      <w:r w:rsidR="0050114C">
        <w:rPr>
          <w:lang w:val="sv-SE"/>
        </w:rPr>
        <w:t>enhet som kan kopplas till AUX.</w:t>
      </w:r>
      <w:r w:rsidR="00EA7612">
        <w:rPr>
          <w:lang w:val="sv-SE"/>
        </w:rPr>
        <w:t xml:space="preserve"> </w:t>
      </w:r>
    </w:p>
    <w:p w14:paraId="4142B1E0" w14:textId="77777777" w:rsidR="00966AB2" w:rsidRPr="00984F3B" w:rsidRDefault="00D532A2" w:rsidP="00966AB2">
      <w:pPr>
        <w:pStyle w:val="Underrubrik"/>
        <w:rPr>
          <w:sz w:val="24"/>
          <w:lang w:val="sv-SE"/>
        </w:rPr>
      </w:pPr>
      <w:r w:rsidRPr="00D532A2">
        <w:rPr>
          <w:sz w:val="24"/>
          <w:lang w:val="sv-SE"/>
        </w:rPr>
        <w:t>Medaljer</w:t>
      </w:r>
    </w:p>
    <w:p w14:paraId="101B4961" w14:textId="55EC1F77" w:rsidR="00771723" w:rsidRDefault="001A0776" w:rsidP="00771723">
      <w:pPr>
        <w:pStyle w:val="Brdtext"/>
        <w:rPr>
          <w:lang w:val="sv-SE"/>
        </w:rPr>
      </w:pPr>
      <w:r w:rsidRPr="001A0776">
        <w:rPr>
          <w:lang w:val="sv-SE"/>
        </w:rPr>
        <w:t xml:space="preserve">Medaljer delas ut till ettan, tvåan och trean i tävlingen. En medalj per deltagande gymnast, max </w:t>
      </w:r>
      <w:r>
        <w:rPr>
          <w:lang w:val="sv-SE"/>
        </w:rPr>
        <w:t>18</w:t>
      </w:r>
      <w:r w:rsidRPr="001A0776">
        <w:rPr>
          <w:lang w:val="sv-SE"/>
        </w:rPr>
        <w:t xml:space="preserve"> stycken, och en till föreningen delas ut. </w:t>
      </w:r>
    </w:p>
    <w:p w14:paraId="59D79C16" w14:textId="01DAD619" w:rsidR="00D532A2" w:rsidRPr="00521F3D" w:rsidRDefault="00D532A2" w:rsidP="00521F3D">
      <w:pPr>
        <w:pStyle w:val="Underrubrik"/>
        <w:rPr>
          <w:sz w:val="24"/>
          <w:szCs w:val="18"/>
          <w:lang w:val="sv-SE"/>
        </w:rPr>
      </w:pPr>
      <w:r w:rsidRPr="00521F3D">
        <w:rPr>
          <w:sz w:val="24"/>
          <w:szCs w:val="18"/>
          <w:lang w:val="sv-SE"/>
        </w:rPr>
        <w:t>Strykningar</w:t>
      </w:r>
    </w:p>
    <w:p w14:paraId="3F8BE397" w14:textId="43F7B71B" w:rsidR="00D532A2" w:rsidRPr="00B46720" w:rsidRDefault="001A0776" w:rsidP="001A0776">
      <w:pPr>
        <w:pStyle w:val="Brdtext"/>
        <w:rPr>
          <w:color w:val="FF0000"/>
          <w:lang w:val="sv-SE"/>
        </w:rPr>
      </w:pPr>
      <w:r w:rsidRPr="001A0776">
        <w:rPr>
          <w:lang w:val="sv-SE"/>
        </w:rPr>
        <w:t xml:space="preserve">Strykningar görs i så god tid som möjligt till arrangören, se information </w:t>
      </w:r>
      <w:r w:rsidR="00482A61">
        <w:rPr>
          <w:lang w:val="sv-SE"/>
        </w:rPr>
        <w:t>ovan</w:t>
      </w:r>
      <w:r w:rsidRPr="001A0776">
        <w:rPr>
          <w:lang w:val="sv-SE"/>
        </w:rPr>
        <w:t xml:space="preserve">, </w:t>
      </w:r>
      <w:bookmarkStart w:id="17" w:name="_Hlk559119"/>
      <w:r w:rsidR="00482A61">
        <w:rPr>
          <w:lang w:val="sv-SE"/>
        </w:rPr>
        <w:t>och</w:t>
      </w:r>
      <w:r w:rsidRPr="001A0776">
        <w:rPr>
          <w:lang w:val="sv-SE"/>
        </w:rPr>
        <w:t xml:space="preserve"> till </w:t>
      </w:r>
      <w:r w:rsidR="00111AA6">
        <w:rPr>
          <w:lang w:val="sv-SE"/>
        </w:rPr>
        <w:t>TTK Syd på</w:t>
      </w:r>
      <w:r w:rsidR="001B038C">
        <w:t xml:space="preserve"> </w:t>
      </w:r>
      <w:hyperlink r:id="rId13" w:history="1">
        <w:r w:rsidR="001B038C" w:rsidRPr="001B0BF2">
          <w:rPr>
            <w:rStyle w:val="Hyperlnk"/>
          </w:rPr>
          <w:t>ttksyd@gymnastik.se</w:t>
        </w:r>
      </w:hyperlink>
      <w:r w:rsidR="001B038C">
        <w:t xml:space="preserve"> </w:t>
      </w:r>
      <w:bookmarkEnd w:id="17"/>
    </w:p>
    <w:p w14:paraId="74A6EB66" w14:textId="77777777" w:rsidR="003B0864" w:rsidRPr="00984F3B" w:rsidRDefault="003B0864" w:rsidP="003B0864">
      <w:pPr>
        <w:pStyle w:val="Underrubrik"/>
        <w:rPr>
          <w:sz w:val="24"/>
          <w:lang w:val="sv-SE"/>
        </w:rPr>
      </w:pPr>
      <w:r>
        <w:rPr>
          <w:sz w:val="24"/>
          <w:lang w:val="sv-SE"/>
        </w:rPr>
        <w:t>Resultat</w:t>
      </w:r>
    </w:p>
    <w:p w14:paraId="66D4E567" w14:textId="77777777" w:rsidR="00771723" w:rsidRDefault="003B0864" w:rsidP="003B0864">
      <w:pPr>
        <w:pStyle w:val="Brdtext"/>
        <w:rPr>
          <w:lang w:val="sv-SE"/>
        </w:rPr>
      </w:pPr>
      <w:bookmarkStart w:id="18" w:name="_Hlk83803586"/>
      <w:r w:rsidRPr="003B0864">
        <w:rPr>
          <w:lang w:val="sv-SE"/>
        </w:rPr>
        <w:lastRenderedPageBreak/>
        <w:t xml:space="preserve">Med anledning av </w:t>
      </w:r>
      <w:proofErr w:type="gramStart"/>
      <w:r w:rsidRPr="003B0864">
        <w:rPr>
          <w:lang w:val="sv-SE"/>
        </w:rPr>
        <w:t>RFs</w:t>
      </w:r>
      <w:proofErr w:type="gramEnd"/>
      <w:r w:rsidRPr="003B0864">
        <w:rPr>
          <w:lang w:val="sv-SE"/>
        </w:rPr>
        <w:t xml:space="preserve"> riktlinjer för Barn- och Ungdomsidrott så kommer </w:t>
      </w:r>
      <w:r w:rsidR="00DA0973">
        <w:rPr>
          <w:lang w:val="sv-SE"/>
        </w:rPr>
        <w:t>det</w:t>
      </w:r>
      <w:r w:rsidRPr="003B0864">
        <w:rPr>
          <w:lang w:val="sv-SE"/>
        </w:rPr>
        <w:t xml:space="preserve"> inte längre publicera</w:t>
      </w:r>
      <w:r w:rsidR="00DA0973">
        <w:rPr>
          <w:lang w:val="sv-SE"/>
        </w:rPr>
        <w:t>s</w:t>
      </w:r>
      <w:r w:rsidRPr="003B0864">
        <w:rPr>
          <w:lang w:val="sv-SE"/>
        </w:rPr>
        <w:t xml:space="preserve"> resultat på regionala tävlingar. </w:t>
      </w:r>
      <w:r w:rsidR="00771723">
        <w:rPr>
          <w:lang w:val="sv-SE"/>
        </w:rPr>
        <w:t>Inga poäng redovisas på plats eller</w:t>
      </w:r>
      <w:r>
        <w:rPr>
          <w:lang w:val="sv-SE"/>
        </w:rPr>
        <w:t xml:space="preserve"> </w:t>
      </w:r>
      <w:r w:rsidR="00DA0973">
        <w:rPr>
          <w:lang w:val="sv-SE"/>
        </w:rPr>
        <w:t>online</w:t>
      </w:r>
      <w:r w:rsidR="00771723">
        <w:rPr>
          <w:lang w:val="sv-SE"/>
        </w:rPr>
        <w:t xml:space="preserve">. Resultatet kommer heller inte att publiceras på hemsidan, men skickas per mejl till ansvarig för anmälan. </w:t>
      </w:r>
    </w:p>
    <w:p w14:paraId="42A19633" w14:textId="5EBBD485" w:rsidR="003B0864" w:rsidRPr="003B0864" w:rsidRDefault="003B0864" w:rsidP="003B0864">
      <w:pPr>
        <w:pStyle w:val="Brdtext"/>
        <w:rPr>
          <w:lang w:val="sv-SE"/>
        </w:rPr>
      </w:pPr>
      <w:r>
        <w:rPr>
          <w:lang w:val="sv-SE"/>
        </w:rPr>
        <w:t>För att i de första po</w:t>
      </w:r>
      <w:r w:rsidR="00DA0973">
        <w:rPr>
          <w:lang w:val="sv-SE"/>
        </w:rPr>
        <w:t>o</w:t>
      </w:r>
      <w:r>
        <w:rPr>
          <w:lang w:val="sv-SE"/>
        </w:rPr>
        <w:t>lerna veta hur man ligger till i tävlingen har vi en ledarsamling efter avslutad pool</w:t>
      </w:r>
      <w:r w:rsidR="00DA0973">
        <w:rPr>
          <w:lang w:val="sv-SE"/>
        </w:rPr>
        <w:t xml:space="preserve"> där aktuella 1-3:e placeringar uppges</w:t>
      </w:r>
      <w:r>
        <w:rPr>
          <w:lang w:val="sv-SE"/>
        </w:rPr>
        <w:t>.</w:t>
      </w:r>
    </w:p>
    <w:p w14:paraId="02F472CA" w14:textId="525B1EE6" w:rsidR="003B0864" w:rsidRPr="00984F3B" w:rsidRDefault="003B0864" w:rsidP="003B0864">
      <w:pPr>
        <w:pStyle w:val="Brdtext"/>
        <w:rPr>
          <w:lang w:val="sv-SE"/>
        </w:rPr>
      </w:pPr>
      <w:r w:rsidRPr="003B0864">
        <w:rPr>
          <w:lang w:val="sv-SE"/>
        </w:rPr>
        <w:t xml:space="preserve">Detta är bara en del i det arbete </w:t>
      </w:r>
      <w:r w:rsidR="00DA0973">
        <w:rPr>
          <w:lang w:val="sv-SE"/>
        </w:rPr>
        <w:t>GF Syd</w:t>
      </w:r>
      <w:r w:rsidRPr="003B0864">
        <w:rPr>
          <w:lang w:val="sv-SE"/>
        </w:rPr>
        <w:t xml:space="preserve"> håller på med just nu för att förstärka ett livslångt idrottande, där resultat ges liten uppmärksamhet. </w:t>
      </w:r>
      <w:r w:rsidR="00DA0973">
        <w:rPr>
          <w:lang w:val="sv-SE"/>
        </w:rPr>
        <w:t>De</w:t>
      </w:r>
      <w:r w:rsidRPr="003B0864">
        <w:rPr>
          <w:lang w:val="sv-SE"/>
        </w:rPr>
        <w:t xml:space="preserve"> vill med tävlingsgymnastiken i regionen stimulera till kvalitativ och långsiktig idrottslig utveckling och motverka toppning och utslagning.</w:t>
      </w:r>
      <w:r>
        <w:rPr>
          <w:lang w:val="sv-SE"/>
        </w:rPr>
        <w:t xml:space="preserve"> </w:t>
      </w:r>
    </w:p>
    <w:bookmarkEnd w:id="18"/>
    <w:p w14:paraId="76E467CD" w14:textId="77777777" w:rsidR="00D532A2" w:rsidRPr="00984F3B" w:rsidRDefault="00D532A2" w:rsidP="00D532A2">
      <w:pPr>
        <w:pStyle w:val="Underrubrik"/>
        <w:rPr>
          <w:sz w:val="24"/>
          <w:lang w:val="sv-SE"/>
        </w:rPr>
      </w:pPr>
      <w:r w:rsidRPr="00D532A2">
        <w:rPr>
          <w:sz w:val="24"/>
          <w:lang w:val="sv-SE"/>
        </w:rPr>
        <w:t>www</w:t>
      </w:r>
    </w:p>
    <w:p w14:paraId="336F1B10" w14:textId="77777777" w:rsidR="00D532A2" w:rsidRPr="00984F3B" w:rsidRDefault="001A0776" w:rsidP="00D532A2">
      <w:pPr>
        <w:pStyle w:val="Brdtext"/>
        <w:rPr>
          <w:lang w:val="sv-SE"/>
        </w:rPr>
      </w:pPr>
      <w:r w:rsidRPr="001A0776">
        <w:rPr>
          <w:lang w:val="sv-SE"/>
        </w:rPr>
        <w:t>Besök gärna vår hemsida</w:t>
      </w:r>
      <w:r>
        <w:rPr>
          <w:lang w:val="sv-SE"/>
        </w:rPr>
        <w:t xml:space="preserve"> </w:t>
      </w:r>
      <w:r>
        <w:rPr>
          <w:lang w:val="sv-SE"/>
        </w:rPr>
        <w:fldChar w:fldCharType="begin">
          <w:ffData>
            <w:name w:val="Text14"/>
            <w:enabled/>
            <w:calcOnExit w:val="0"/>
            <w:textInput/>
          </w:ffData>
        </w:fldChar>
      </w:r>
      <w:bookmarkStart w:id="19" w:name="Text1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9"/>
    </w:p>
    <w:p w14:paraId="486DFB78" w14:textId="77777777" w:rsidR="00D532A2" w:rsidRPr="00984F3B" w:rsidRDefault="00E558E3" w:rsidP="00D532A2">
      <w:pPr>
        <w:pStyle w:val="Underrubrik"/>
        <w:rPr>
          <w:sz w:val="24"/>
          <w:lang w:val="sv-SE"/>
        </w:rPr>
      </w:pPr>
      <w:r w:rsidRPr="00E558E3">
        <w:rPr>
          <w:sz w:val="24"/>
          <w:lang w:val="sv-SE"/>
        </w:rPr>
        <w:t>Slutligen</w:t>
      </w:r>
    </w:p>
    <w:p w14:paraId="3E550F73" w14:textId="77777777" w:rsidR="00D532A2" w:rsidRPr="00984F3B" w:rsidRDefault="001A0776" w:rsidP="001A0776">
      <w:pPr>
        <w:pStyle w:val="Brdtext"/>
        <w:rPr>
          <w:lang w:val="sv-SE"/>
        </w:rPr>
      </w:pPr>
      <w:r>
        <w:rPr>
          <w:lang w:val="sv-SE"/>
        </w:rPr>
        <w:t>Ö</w:t>
      </w:r>
      <w:r w:rsidRPr="001A0776">
        <w:rPr>
          <w:lang w:val="sv-SE"/>
        </w:rPr>
        <w:t>nskar vi dig lycka till med träning och förberedelser inför tävlingen. Glöm</w:t>
      </w:r>
      <w:r>
        <w:rPr>
          <w:lang w:val="sv-SE"/>
        </w:rPr>
        <w:t xml:space="preserve"> inte</w:t>
      </w:r>
      <w:r w:rsidRPr="001A0776">
        <w:rPr>
          <w:lang w:val="sv-SE"/>
        </w:rPr>
        <w:t xml:space="preserve"> </w:t>
      </w:r>
      <w:r w:rsidR="00CE1938" w:rsidRPr="001258FD">
        <w:rPr>
          <w:lang w:val="sv-SE"/>
        </w:rPr>
        <w:t xml:space="preserve">att </w:t>
      </w:r>
      <w:r w:rsidRPr="001A0776">
        <w:rPr>
          <w:lang w:val="sv-SE"/>
        </w:rPr>
        <w:t>ta med ett gott humör och vänligen lämna hallen i det skick den var i när ni kom</w:t>
      </w:r>
      <w:r w:rsidR="00D532A2" w:rsidRPr="007B113D">
        <w:rPr>
          <w:lang w:val="sv-SE"/>
        </w:rPr>
        <w:t>.</w:t>
      </w:r>
    </w:p>
    <w:p w14:paraId="603E74FC" w14:textId="77777777" w:rsidR="001A0776" w:rsidRPr="00984F3B" w:rsidRDefault="001A0776" w:rsidP="001A0776">
      <w:pPr>
        <w:pStyle w:val="Underrubrik"/>
        <w:rPr>
          <w:sz w:val="24"/>
          <w:lang w:val="sv-SE"/>
        </w:rPr>
      </w:pPr>
      <w:r w:rsidRPr="001A0776">
        <w:rPr>
          <w:sz w:val="24"/>
          <w:lang w:val="sv-SE"/>
        </w:rPr>
        <w:t>Bilagor</w:t>
      </w:r>
    </w:p>
    <w:p w14:paraId="34414190" w14:textId="27D57AF3" w:rsidR="001A0776" w:rsidRPr="00BA2D56" w:rsidRDefault="001A0776" w:rsidP="00BA2D56">
      <w:pPr>
        <w:pStyle w:val="Brdtext"/>
        <w:numPr>
          <w:ilvl w:val="0"/>
          <w:numId w:val="13"/>
        </w:numPr>
        <w:rPr>
          <w:lang w:val="sv-SE"/>
        </w:rPr>
      </w:pPr>
      <w:r w:rsidRPr="001A0776">
        <w:rPr>
          <w:lang w:val="sv-SE"/>
        </w:rPr>
        <w:t>Förtränings- och tävlingstider</w:t>
      </w:r>
    </w:p>
    <w:p w14:paraId="467CFF03" w14:textId="2C752350" w:rsidR="001A0776" w:rsidRDefault="001A0776" w:rsidP="001A0776">
      <w:pPr>
        <w:pStyle w:val="Brdtext"/>
        <w:numPr>
          <w:ilvl w:val="0"/>
          <w:numId w:val="13"/>
        </w:numPr>
        <w:rPr>
          <w:lang w:val="sv-SE"/>
        </w:rPr>
      </w:pPr>
      <w:r w:rsidRPr="001A0776">
        <w:rPr>
          <w:lang w:val="sv-SE"/>
        </w:rPr>
        <w:t>Redskapsskiss</w:t>
      </w:r>
    </w:p>
    <w:p w14:paraId="444FFDCA" w14:textId="7E110175" w:rsidR="001A0776" w:rsidRPr="00386C1C" w:rsidRDefault="001A0776" w:rsidP="001A0776">
      <w:pPr>
        <w:pStyle w:val="Brdtext"/>
        <w:rPr>
          <w:b/>
          <w:color w:val="FF0000"/>
          <w:lang w:val="sv-SE"/>
        </w:rPr>
      </w:pPr>
      <w:r w:rsidRPr="001A0776">
        <w:rPr>
          <w:lang w:val="sv-SE"/>
        </w:rPr>
        <w:t xml:space="preserve">Bilaga 1 är bifogad </w:t>
      </w:r>
      <w:r>
        <w:rPr>
          <w:lang w:val="sv-SE"/>
        </w:rPr>
        <w:t xml:space="preserve">detta </w:t>
      </w:r>
      <w:r w:rsidRPr="001A0776">
        <w:rPr>
          <w:lang w:val="sv-SE"/>
        </w:rPr>
        <w:t>PM, bilag</w:t>
      </w:r>
      <w:r w:rsidR="00BA2D56">
        <w:rPr>
          <w:lang w:val="sv-SE"/>
        </w:rPr>
        <w:t>a 2</w:t>
      </w:r>
      <w:r w:rsidRPr="001A0776">
        <w:rPr>
          <w:lang w:val="sv-SE"/>
        </w:rPr>
        <w:t xml:space="preserve"> hittar ni på </w:t>
      </w:r>
      <w:hyperlink r:id="rId14" w:tgtFrame="_blank" w:history="1">
        <w:r w:rsidRPr="00D64C90">
          <w:rPr>
            <w:rStyle w:val="Hyperlnk"/>
            <w:lang w:val="sv-SE"/>
          </w:rPr>
          <w:t>www.gymnastik.se/syd</w:t>
        </w:r>
      </w:hyperlink>
      <w:r>
        <w:rPr>
          <w:lang w:val="sv-SE"/>
        </w:rPr>
        <w:t xml:space="preserve"> </w:t>
      </w:r>
      <w:r w:rsidRPr="001A0776">
        <w:rPr>
          <w:lang w:val="sv-SE"/>
        </w:rPr>
        <w:t>under</w:t>
      </w:r>
      <w:r w:rsidR="00521F3D">
        <w:rPr>
          <w:lang w:val="sv-SE"/>
        </w:rPr>
        <w:t xml:space="preserve"> menyerna</w:t>
      </w:r>
      <w:r w:rsidRPr="001A0776">
        <w:rPr>
          <w:lang w:val="sv-SE"/>
        </w:rPr>
        <w:t xml:space="preserve"> </w:t>
      </w:r>
      <w:r w:rsidR="00521F3D">
        <w:rPr>
          <w:i/>
          <w:iCs/>
          <w:lang w:val="sv-SE"/>
        </w:rPr>
        <w:t>Verksamheter</w:t>
      </w:r>
      <w:r w:rsidRPr="0058389A">
        <w:rPr>
          <w:i/>
          <w:iCs/>
          <w:lang w:val="sv-SE"/>
        </w:rPr>
        <w:t xml:space="preserve"> - Truppgymnastik – Tävlingsbestämmelser</w:t>
      </w:r>
      <w:r w:rsidR="0064153F" w:rsidRPr="0058389A">
        <w:rPr>
          <w:i/>
          <w:iCs/>
          <w:lang w:val="sv-SE"/>
        </w:rPr>
        <w:t xml:space="preserve"> </w:t>
      </w:r>
      <w:r w:rsidR="00497367" w:rsidRPr="0058389A">
        <w:rPr>
          <w:i/>
          <w:iCs/>
          <w:lang w:val="sv-SE"/>
        </w:rPr>
        <w:t>–</w:t>
      </w:r>
      <w:r w:rsidR="00386C1C" w:rsidRPr="0058389A">
        <w:rPr>
          <w:i/>
          <w:iCs/>
          <w:lang w:val="sv-SE"/>
        </w:rPr>
        <w:t xml:space="preserve"> R</w:t>
      </w:r>
      <w:r w:rsidR="008028D2" w:rsidRPr="0058389A">
        <w:rPr>
          <w:i/>
          <w:iCs/>
          <w:lang w:val="sv-SE"/>
        </w:rPr>
        <w:t>egiontävlingar</w:t>
      </w:r>
    </w:p>
    <w:p w14:paraId="4BC81735" w14:textId="77777777" w:rsidR="00966AB2" w:rsidRDefault="00966AB2" w:rsidP="001022FB">
      <w:pPr>
        <w:pStyle w:val="Brdtext"/>
        <w:rPr>
          <w:lang w:val="sv-SE"/>
        </w:rPr>
      </w:pPr>
    </w:p>
    <w:p w14:paraId="562F2A83" w14:textId="77777777" w:rsidR="001A0776" w:rsidRPr="00984F3B" w:rsidRDefault="001A0776" w:rsidP="001022FB">
      <w:pPr>
        <w:pStyle w:val="Brdtext"/>
        <w:rPr>
          <w:lang w:val="sv-SE"/>
        </w:rPr>
      </w:pPr>
      <w:r>
        <w:rPr>
          <w:lang w:val="sv-SE"/>
        </w:rPr>
        <w:t xml:space="preserve">VARMT VÄLKOMNA ÖNSKAR </w:t>
      </w:r>
      <w:r>
        <w:rPr>
          <w:lang w:val="sv-SE"/>
        </w:rPr>
        <w:fldChar w:fldCharType="begin">
          <w:ffData>
            <w:name w:val="Text15"/>
            <w:enabled/>
            <w:calcOnExit w:val="0"/>
            <w:textInput/>
          </w:ffData>
        </w:fldChar>
      </w:r>
      <w:bookmarkStart w:id="20" w:name="Text1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0"/>
    </w:p>
    <w:sectPr w:rsidR="001A0776" w:rsidRPr="00984F3B" w:rsidSect="00521F3D">
      <w:headerReference w:type="even" r:id="rId15"/>
      <w:headerReference w:type="default" r:id="rId16"/>
      <w:footerReference w:type="default" r:id="rId17"/>
      <w:headerReference w:type="first" r:id="rId18"/>
      <w:footerReference w:type="first" r:id="rId19"/>
      <w:pgSz w:w="11900" w:h="16840"/>
      <w:pgMar w:top="2410" w:right="1418" w:bottom="1559" w:left="1418" w:header="1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1CD6" w14:textId="77777777" w:rsidR="00126B55" w:rsidRDefault="00126B55" w:rsidP="00A51774">
      <w:r>
        <w:separator/>
      </w:r>
    </w:p>
  </w:endnote>
  <w:endnote w:type="continuationSeparator" w:id="0">
    <w:p w14:paraId="68A6703F" w14:textId="77777777" w:rsidR="00126B55" w:rsidRDefault="00126B55"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charset w:val="00"/>
    <w:family w:val="auto"/>
    <w:pitch w:val="variable"/>
    <w:sig w:usb0="00000001"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altName w:val="Times New Roman"/>
    <w:charset w:val="00"/>
    <w:family w:val="auto"/>
    <w:pitch w:val="variable"/>
    <w:sig w:usb0="00000001"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79A" w14:textId="77777777" w:rsidR="00E86294" w:rsidRPr="00D56FD2" w:rsidRDefault="00E86294" w:rsidP="00BA6A5A">
    <w:pPr>
      <w:pStyle w:val="Sidhuvud"/>
      <w:framePr w:wrap="none" w:vAnchor="text" w:hAnchor="page" w:x="10177" w:y="297"/>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0A54C4">
      <w:rPr>
        <w:rStyle w:val="Sidnummer"/>
        <w:rFonts w:ascii="Arial" w:hAnsi="Arial" w:cs="Arial"/>
        <w:noProof/>
      </w:rPr>
      <w:t>1</w:t>
    </w:r>
    <w:r w:rsidRPr="00D56FD2">
      <w:rPr>
        <w:rStyle w:val="Sidnummer"/>
        <w:rFonts w:ascii="Arial" w:hAnsi="Arial" w:cs="Arial"/>
      </w:rPr>
      <w:fldChar w:fldCharType="end"/>
    </w:r>
  </w:p>
  <w:p w14:paraId="38F3AAF5" w14:textId="77777777" w:rsidR="00680610" w:rsidRPr="00E86294" w:rsidRDefault="00BA6A5A" w:rsidP="00E86294">
    <w:pPr>
      <w:pStyle w:val="Sidfot"/>
    </w:pPr>
    <w:r>
      <w:tab/>
    </w:r>
    <w:r w:rsidR="00E86294">
      <w:rPr>
        <w:noProof/>
      </w:rPr>
      <w:drawing>
        <wp:inline distT="0" distB="0" distL="0" distR="0" wp14:anchorId="5A8B5267" wp14:editId="2DE510C9">
          <wp:extent cx="3034448" cy="54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yd-farg.png"/>
                  <pic:cNvPicPr/>
                </pic:nvPicPr>
                <pic:blipFill>
                  <a:blip r:embed="rId1">
                    <a:extLst>
                      <a:ext uri="{28A0092B-C50C-407E-A947-70E740481C1C}">
                        <a14:useLocalDpi xmlns:a14="http://schemas.microsoft.com/office/drawing/2010/main" val="0"/>
                      </a:ext>
                    </a:extLst>
                  </a:blip>
                  <a:stretch>
                    <a:fillRect/>
                  </a:stretch>
                </pic:blipFill>
                <pic:spPr>
                  <a:xfrm>
                    <a:off x="0" y="0"/>
                    <a:ext cx="303444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F3D" w14:textId="77777777" w:rsidR="009B6C99" w:rsidRPr="003179EF" w:rsidRDefault="00314981" w:rsidP="003179EF">
    <w:pPr>
      <w:pStyle w:val="p1"/>
    </w:pPr>
    <w:r>
      <w:rPr>
        <w:noProof/>
        <w:lang w:val="sv-SE" w:eastAsia="zh-CN"/>
      </w:rPr>
      <w:drawing>
        <wp:inline distT="0" distB="0" distL="0" distR="0" wp14:anchorId="47C1C0EA" wp14:editId="6F12BF4D">
          <wp:extent cx="2659212" cy="359900"/>
          <wp:effectExtent l="0" t="0" r="0" b="0"/>
          <wp:docPr id="3" name="Bildobjekt 3"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8D1E" w14:textId="77777777" w:rsidR="00126B55" w:rsidRDefault="00126B55" w:rsidP="00A51774">
      <w:r>
        <w:separator/>
      </w:r>
    </w:p>
  </w:footnote>
  <w:footnote w:type="continuationSeparator" w:id="0">
    <w:p w14:paraId="324E1A0E" w14:textId="77777777" w:rsidR="00126B55" w:rsidRDefault="00126B55"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4E72" w14:textId="03E10483"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sidR="00521F3D">
      <w:rPr>
        <w:rStyle w:val="Sidnummer"/>
      </w:rPr>
      <w:fldChar w:fldCharType="separate"/>
    </w:r>
    <w:r w:rsidR="00521F3D">
      <w:rPr>
        <w:rStyle w:val="Sidnummer"/>
        <w:noProof/>
      </w:rPr>
      <w:t>1</w:t>
    </w:r>
    <w:r>
      <w:rPr>
        <w:rStyle w:val="Sidnummer"/>
      </w:rPr>
      <w:fldChar w:fldCharType="end"/>
    </w:r>
  </w:p>
  <w:p w14:paraId="4638360B"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F21C" w14:textId="77777777" w:rsidR="00D56FD2" w:rsidRPr="00BA6A5A" w:rsidRDefault="007B5774" w:rsidP="007B5774">
    <w:pPr>
      <w:pStyle w:val="Sidhuvud"/>
      <w:tabs>
        <w:tab w:val="clear" w:pos="4536"/>
      </w:tabs>
      <w:ind w:right="360"/>
      <w:jc w:val="right"/>
      <w:rPr>
        <w:rFonts w:ascii="Arial" w:hAnsi="Arial" w:cs="Arial"/>
        <w:i/>
        <w:sz w:val="40"/>
      </w:rPr>
    </w:pPr>
    <w:r>
      <w:rPr>
        <w:rFonts w:ascii="Arial" w:hAnsi="Arial" w:cs="Arial"/>
        <w:i/>
        <w:sz w:val="40"/>
      </w:rPr>
      <w:t xml:space="preserve">Plats för </w:t>
    </w:r>
    <w:proofErr w:type="spellStart"/>
    <w:r>
      <w:rPr>
        <w:rFonts w:ascii="Arial" w:hAnsi="Arial" w:cs="Arial"/>
        <w:i/>
        <w:sz w:val="40"/>
      </w:rPr>
      <w:t>arrangörens</w:t>
    </w:r>
    <w:proofErr w:type="spellEnd"/>
    <w:r>
      <w:rPr>
        <w:rFonts w:ascii="Arial" w:hAnsi="Arial" w:cs="Arial"/>
        <w:i/>
        <w:sz w:val="40"/>
      </w:rPr>
      <w:t xml:space="preserv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685" w14:textId="77777777" w:rsidR="00D07786" w:rsidRDefault="00D0778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14F0F"/>
    <w:multiLevelType w:val="hybridMultilevel"/>
    <w:tmpl w:val="4B3A6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FA6CE8"/>
    <w:multiLevelType w:val="hybridMultilevel"/>
    <w:tmpl w:val="E928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2967230">
    <w:abstractNumId w:val="5"/>
  </w:num>
  <w:num w:numId="2" w16cid:durableId="78337701">
    <w:abstractNumId w:val="6"/>
  </w:num>
  <w:num w:numId="3" w16cid:durableId="42561089">
    <w:abstractNumId w:val="7"/>
  </w:num>
  <w:num w:numId="4" w16cid:durableId="1591620759">
    <w:abstractNumId w:val="8"/>
  </w:num>
  <w:num w:numId="5" w16cid:durableId="666434">
    <w:abstractNumId w:val="10"/>
  </w:num>
  <w:num w:numId="6" w16cid:durableId="746734992">
    <w:abstractNumId w:val="1"/>
  </w:num>
  <w:num w:numId="7" w16cid:durableId="169684464">
    <w:abstractNumId w:val="2"/>
  </w:num>
  <w:num w:numId="8" w16cid:durableId="375203735">
    <w:abstractNumId w:val="3"/>
  </w:num>
  <w:num w:numId="9" w16cid:durableId="1617329114">
    <w:abstractNumId w:val="4"/>
  </w:num>
  <w:num w:numId="10" w16cid:durableId="768113888">
    <w:abstractNumId w:val="9"/>
  </w:num>
  <w:num w:numId="11" w16cid:durableId="1288244496">
    <w:abstractNumId w:val="0"/>
  </w:num>
  <w:num w:numId="12" w16cid:durableId="175773052">
    <w:abstractNumId w:val="12"/>
  </w:num>
  <w:num w:numId="13" w16cid:durableId="840048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86"/>
    <w:rsid w:val="00031947"/>
    <w:rsid w:val="000472FB"/>
    <w:rsid w:val="00060ECA"/>
    <w:rsid w:val="000931F2"/>
    <w:rsid w:val="000A54C4"/>
    <w:rsid w:val="000A5C18"/>
    <w:rsid w:val="000A73B1"/>
    <w:rsid w:val="000B5920"/>
    <w:rsid w:val="000C4E19"/>
    <w:rsid w:val="001022FB"/>
    <w:rsid w:val="00111AA6"/>
    <w:rsid w:val="001258FD"/>
    <w:rsid w:val="00126B55"/>
    <w:rsid w:val="0016468E"/>
    <w:rsid w:val="00177FD4"/>
    <w:rsid w:val="001A0776"/>
    <w:rsid w:val="001A6F5F"/>
    <w:rsid w:val="001B038C"/>
    <w:rsid w:val="00210360"/>
    <w:rsid w:val="00263FF0"/>
    <w:rsid w:val="002B0008"/>
    <w:rsid w:val="002D1816"/>
    <w:rsid w:val="002D50C5"/>
    <w:rsid w:val="00313C9F"/>
    <w:rsid w:val="00314981"/>
    <w:rsid w:val="003179EF"/>
    <w:rsid w:val="00324DF9"/>
    <w:rsid w:val="003443CE"/>
    <w:rsid w:val="003454CC"/>
    <w:rsid w:val="00386C1C"/>
    <w:rsid w:val="00395A26"/>
    <w:rsid w:val="003B0864"/>
    <w:rsid w:val="004167B2"/>
    <w:rsid w:val="00482A61"/>
    <w:rsid w:val="00497367"/>
    <w:rsid w:val="004A07A9"/>
    <w:rsid w:val="0050114C"/>
    <w:rsid w:val="005205AE"/>
    <w:rsid w:val="00520E10"/>
    <w:rsid w:val="00521F3D"/>
    <w:rsid w:val="0058389A"/>
    <w:rsid w:val="0058589D"/>
    <w:rsid w:val="005C3E78"/>
    <w:rsid w:val="005E67E0"/>
    <w:rsid w:val="005E79AA"/>
    <w:rsid w:val="005F4F26"/>
    <w:rsid w:val="00610172"/>
    <w:rsid w:val="0062521E"/>
    <w:rsid w:val="0064153F"/>
    <w:rsid w:val="0064774B"/>
    <w:rsid w:val="00680610"/>
    <w:rsid w:val="006870D7"/>
    <w:rsid w:val="006F56CF"/>
    <w:rsid w:val="00726909"/>
    <w:rsid w:val="00756B12"/>
    <w:rsid w:val="00771723"/>
    <w:rsid w:val="007832B8"/>
    <w:rsid w:val="00793C34"/>
    <w:rsid w:val="007B113D"/>
    <w:rsid w:val="007B5774"/>
    <w:rsid w:val="007D3B6D"/>
    <w:rsid w:val="007E19A0"/>
    <w:rsid w:val="007E2E23"/>
    <w:rsid w:val="008028D2"/>
    <w:rsid w:val="00803CE1"/>
    <w:rsid w:val="00843856"/>
    <w:rsid w:val="008808C7"/>
    <w:rsid w:val="0089355B"/>
    <w:rsid w:val="008B7691"/>
    <w:rsid w:val="008F4CF8"/>
    <w:rsid w:val="008F568B"/>
    <w:rsid w:val="00966AB2"/>
    <w:rsid w:val="00967DF0"/>
    <w:rsid w:val="00977C8A"/>
    <w:rsid w:val="00984F3B"/>
    <w:rsid w:val="009B6C99"/>
    <w:rsid w:val="009B74C4"/>
    <w:rsid w:val="009E1771"/>
    <w:rsid w:val="009F0597"/>
    <w:rsid w:val="009F1E1C"/>
    <w:rsid w:val="009F3AF2"/>
    <w:rsid w:val="00A51774"/>
    <w:rsid w:val="00A53901"/>
    <w:rsid w:val="00A7606A"/>
    <w:rsid w:val="00AB28A7"/>
    <w:rsid w:val="00AB3006"/>
    <w:rsid w:val="00AB4614"/>
    <w:rsid w:val="00AC3713"/>
    <w:rsid w:val="00AD42E8"/>
    <w:rsid w:val="00B46720"/>
    <w:rsid w:val="00B56C67"/>
    <w:rsid w:val="00B905BA"/>
    <w:rsid w:val="00B90701"/>
    <w:rsid w:val="00BA2D56"/>
    <w:rsid w:val="00BA6A5A"/>
    <w:rsid w:val="00BF7230"/>
    <w:rsid w:val="00C1158E"/>
    <w:rsid w:val="00C27F60"/>
    <w:rsid w:val="00C41660"/>
    <w:rsid w:val="00C72E2E"/>
    <w:rsid w:val="00C930B9"/>
    <w:rsid w:val="00CC5EB8"/>
    <w:rsid w:val="00CD32CE"/>
    <w:rsid w:val="00CE1938"/>
    <w:rsid w:val="00CE7DC0"/>
    <w:rsid w:val="00CF443C"/>
    <w:rsid w:val="00D07786"/>
    <w:rsid w:val="00D27AE7"/>
    <w:rsid w:val="00D30562"/>
    <w:rsid w:val="00D511C3"/>
    <w:rsid w:val="00D532A2"/>
    <w:rsid w:val="00D56FD2"/>
    <w:rsid w:val="00D601B6"/>
    <w:rsid w:val="00DA0973"/>
    <w:rsid w:val="00E00196"/>
    <w:rsid w:val="00E558E3"/>
    <w:rsid w:val="00E73477"/>
    <w:rsid w:val="00E807FF"/>
    <w:rsid w:val="00E86294"/>
    <w:rsid w:val="00EA4270"/>
    <w:rsid w:val="00EA7612"/>
    <w:rsid w:val="00ED1420"/>
    <w:rsid w:val="00F6357A"/>
    <w:rsid w:val="00FB4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7B"/>
  <w15:chartTrackingRefBased/>
  <w15:docId w15:val="{3530849A-979E-42A5-88C7-EBC68C6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Platshllartext">
    <w:name w:val="Placeholder Text"/>
    <w:basedOn w:val="Standardstycketeckensnitt"/>
    <w:uiPriority w:val="99"/>
    <w:semiHidden/>
    <w:rsid w:val="00D07786"/>
    <w:rPr>
      <w:color w:val="808080"/>
    </w:rPr>
  </w:style>
  <w:style w:type="character" w:styleId="Hyperlnk">
    <w:name w:val="Hyperlink"/>
    <w:basedOn w:val="Standardstycketeckensnitt"/>
    <w:uiPriority w:val="99"/>
    <w:unhideWhenUsed/>
    <w:rsid w:val="00966AB2"/>
    <w:rPr>
      <w:color w:val="000000" w:themeColor="hyperlink"/>
      <w:u w:val="single"/>
    </w:rPr>
  </w:style>
  <w:style w:type="character" w:styleId="Olstomnmnande">
    <w:name w:val="Unresolved Mention"/>
    <w:basedOn w:val="Standardstycketeckensnitt"/>
    <w:uiPriority w:val="99"/>
    <w:rsid w:val="00966AB2"/>
    <w:rPr>
      <w:color w:val="808080"/>
      <w:shd w:val="clear" w:color="auto" w:fill="E6E6E6"/>
    </w:rPr>
  </w:style>
  <w:style w:type="paragraph" w:styleId="Liststycke">
    <w:name w:val="List Paragraph"/>
    <w:basedOn w:val="Normal"/>
    <w:uiPriority w:val="34"/>
    <w:rsid w:val="0097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tksyd@gymnastik.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ariff.sporteventsystems.se/User/Login" TargetMode="External"/><Relationship Id="rId12" Type="http://schemas.openxmlformats.org/officeDocument/2006/relationships/hyperlink" Target="http://tariff.sporteventsystems.se/User/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mnastik.se/sy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ymnastik.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rupp@gymnastik.se" TargetMode="External"/><Relationship Id="rId14" Type="http://schemas.openxmlformats.org/officeDocument/2006/relationships/hyperlink" Target="http://www.gymnastik.se/sy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HGF\TTK\GF%20Wordmall%20utan%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GF Wordmall utan framsida Arial - Sv</Template>
  <TotalTime>1</TotalTime>
  <Pages>4</Pages>
  <Words>1163</Words>
  <Characters>6170</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TTK Syd</cp:lastModifiedBy>
  <cp:revision>2</cp:revision>
  <cp:lastPrinted>2017-09-19T09:21:00Z</cp:lastPrinted>
  <dcterms:created xsi:type="dcterms:W3CDTF">2023-01-22T19:04:00Z</dcterms:created>
  <dcterms:modified xsi:type="dcterms:W3CDTF">2023-01-22T19:04:00Z</dcterms:modified>
</cp:coreProperties>
</file>