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7C8D" w14:textId="78ABF89E" w:rsidR="005F73D8" w:rsidRDefault="00A41FF2" w:rsidP="005F73D8">
      <w:pPr>
        <w:pStyle w:val="Rubrik1"/>
      </w:pPr>
      <w:r>
        <w:t>Lektionsplanering</w:t>
      </w:r>
    </w:p>
    <w:p w14:paraId="4550424A" w14:textId="5F589D6A" w:rsidR="00B264EE" w:rsidRPr="009B3AF4" w:rsidRDefault="00B264EE" w:rsidP="00195E60">
      <w:pPr>
        <w:pStyle w:val="Rubrik4"/>
        <w:rPr>
          <w:lang w:eastAsia="sv-SE"/>
        </w:rPr>
      </w:pPr>
      <w:r w:rsidRPr="009B3AF4">
        <w:rPr>
          <w:lang w:eastAsia="sv-SE"/>
        </w:rPr>
        <w:t>S</w:t>
      </w:r>
      <w:r w:rsidR="0081620A" w:rsidRPr="009B3AF4">
        <w:rPr>
          <w:lang w:eastAsia="sv-SE"/>
        </w:rPr>
        <w:t>tart – samli</w:t>
      </w:r>
      <w:r w:rsidR="00FD122D">
        <w:rPr>
          <w:lang w:eastAsia="sv-SE"/>
        </w:rPr>
        <w:t>ng</w:t>
      </w:r>
    </w:p>
    <w:p w14:paraId="68C02954" w14:textId="0E8998DD" w:rsidR="00B264EE" w:rsidRDefault="00B264EE" w:rsidP="00195E60">
      <w:pPr>
        <w:pStyle w:val="Rubrik4"/>
        <w:rPr>
          <w:lang w:eastAsia="sv-SE"/>
        </w:rPr>
      </w:pPr>
      <w:permStart w:id="2014397677" w:edGrp="everyone"/>
    </w:p>
    <w:p w14:paraId="59D2AFE2" w14:textId="6F900BB8" w:rsidR="00195E60" w:rsidRPr="00195E60" w:rsidRDefault="00195E60" w:rsidP="00195E60">
      <w:pPr>
        <w:rPr>
          <w:lang w:eastAsia="sv-SE"/>
        </w:rPr>
      </w:pPr>
    </w:p>
    <w:permEnd w:id="2014397677"/>
    <w:p w14:paraId="2EFE6D2F" w14:textId="2B662538" w:rsidR="00B264EE" w:rsidRPr="009B3AF4" w:rsidRDefault="00B264EE" w:rsidP="00195E60">
      <w:pPr>
        <w:pStyle w:val="Rubrik4"/>
        <w:rPr>
          <w:lang w:eastAsia="sv-SE"/>
        </w:rPr>
      </w:pPr>
      <w:r w:rsidRPr="009B3AF4">
        <w:rPr>
          <w:lang w:eastAsia="sv-SE"/>
        </w:rPr>
        <w:t>U</w:t>
      </w:r>
      <w:r w:rsidR="0081620A" w:rsidRPr="009B3AF4">
        <w:rPr>
          <w:lang w:eastAsia="sv-SE"/>
        </w:rPr>
        <w:t>ppvärmning</w:t>
      </w:r>
      <w:permStart w:id="743967037" w:edGrp="everyone"/>
    </w:p>
    <w:p w14:paraId="71AF6C9A" w14:textId="02B24506" w:rsidR="00B264EE" w:rsidRDefault="00B264EE" w:rsidP="00195E60">
      <w:pPr>
        <w:pStyle w:val="Rubrik4"/>
        <w:rPr>
          <w:lang w:eastAsia="sv-SE"/>
        </w:rPr>
      </w:pPr>
    </w:p>
    <w:p w14:paraId="0C0EBB71" w14:textId="77777777" w:rsidR="00195E60" w:rsidRPr="00195E60" w:rsidRDefault="00195E60" w:rsidP="00195E60">
      <w:pPr>
        <w:rPr>
          <w:lang w:eastAsia="sv-SE"/>
        </w:rPr>
      </w:pPr>
    </w:p>
    <w:p w14:paraId="71E6498D" w14:textId="77777777" w:rsidR="00B264EE" w:rsidRPr="009B3AF4" w:rsidRDefault="00B264EE" w:rsidP="00195E60">
      <w:pPr>
        <w:pStyle w:val="Rubrik4"/>
        <w:rPr>
          <w:lang w:eastAsia="sv-SE"/>
        </w:rPr>
      </w:pPr>
    </w:p>
    <w:p w14:paraId="2AA09EEF" w14:textId="77777777" w:rsidR="00B264EE" w:rsidRPr="009B3AF4" w:rsidRDefault="00B264EE" w:rsidP="00195E60">
      <w:pPr>
        <w:pStyle w:val="Rubrik4"/>
        <w:rPr>
          <w:lang w:eastAsia="sv-SE"/>
        </w:rPr>
      </w:pPr>
    </w:p>
    <w:permEnd w:id="743967037"/>
    <w:p w14:paraId="6CBF7DCF" w14:textId="10E348A5" w:rsidR="0075327A" w:rsidRPr="009B3AF4" w:rsidRDefault="00B264EE" w:rsidP="00195E60">
      <w:pPr>
        <w:pStyle w:val="Rubrik4"/>
        <w:rPr>
          <w:lang w:eastAsia="sv-SE"/>
        </w:rPr>
      </w:pPr>
      <w:r w:rsidRPr="009B3AF4">
        <w:rPr>
          <w:lang w:eastAsia="sv-SE"/>
        </w:rPr>
        <w:t>H</w:t>
      </w:r>
      <w:r w:rsidR="0081620A" w:rsidRPr="009B3AF4">
        <w:rPr>
          <w:lang w:eastAsia="sv-SE"/>
        </w:rPr>
        <w:t>uvudaktivitet</w:t>
      </w:r>
      <w:r w:rsidRPr="009B3AF4">
        <w:rPr>
          <w:lang w:eastAsia="sv-SE"/>
        </w:rPr>
        <w:t xml:space="preserve"> </w:t>
      </w:r>
    </w:p>
    <w:p w14:paraId="7A6692B7" w14:textId="4C178033" w:rsidR="001012B1" w:rsidRPr="009B3AF4" w:rsidRDefault="001012B1" w:rsidP="00195E60">
      <w:pPr>
        <w:pStyle w:val="Rubrik4"/>
        <w:rPr>
          <w:lang w:eastAsia="sv-SE"/>
        </w:rPr>
      </w:pPr>
      <w:permStart w:id="258962643" w:edGrp="everyone"/>
    </w:p>
    <w:p w14:paraId="3C9DF8F9" w14:textId="2C39A3BD" w:rsidR="001012B1" w:rsidRDefault="001012B1" w:rsidP="00195E60">
      <w:pPr>
        <w:pStyle w:val="Rubrik4"/>
        <w:rPr>
          <w:lang w:eastAsia="sv-SE"/>
        </w:rPr>
      </w:pPr>
    </w:p>
    <w:p w14:paraId="455C37A7" w14:textId="251D8378" w:rsidR="00195E60" w:rsidRPr="00195E60" w:rsidRDefault="00195E60" w:rsidP="00195E60">
      <w:pPr>
        <w:rPr>
          <w:lang w:eastAsia="sv-SE"/>
        </w:rPr>
      </w:pPr>
    </w:p>
    <w:p w14:paraId="1C2C38E0" w14:textId="7A555970" w:rsidR="001012B1" w:rsidRPr="009B3AF4" w:rsidRDefault="001012B1" w:rsidP="00195E60">
      <w:pPr>
        <w:pStyle w:val="Rubrik4"/>
        <w:rPr>
          <w:lang w:eastAsia="sv-SE"/>
        </w:rPr>
      </w:pPr>
    </w:p>
    <w:p w14:paraId="3755208D" w14:textId="57CE9105" w:rsidR="00CB31DB" w:rsidRPr="009B3AF4" w:rsidRDefault="00CB31DB" w:rsidP="00195E60">
      <w:pPr>
        <w:pStyle w:val="Rubrik4"/>
        <w:rPr>
          <w:lang w:eastAsia="sv-SE"/>
        </w:rPr>
      </w:pPr>
    </w:p>
    <w:p w14:paraId="4A98C7BE" w14:textId="234D6FB6" w:rsidR="00CB31DB" w:rsidRPr="009B3AF4" w:rsidRDefault="00CB31DB" w:rsidP="00195E60">
      <w:pPr>
        <w:pStyle w:val="Rubrik4"/>
        <w:rPr>
          <w:lang w:eastAsia="sv-SE"/>
        </w:rPr>
      </w:pPr>
    </w:p>
    <w:p w14:paraId="3139A4F4" w14:textId="72EFCFE1" w:rsidR="001012B1" w:rsidRPr="009B3AF4" w:rsidRDefault="001012B1" w:rsidP="00195E60">
      <w:pPr>
        <w:pStyle w:val="Rubrik4"/>
        <w:rPr>
          <w:lang w:eastAsia="sv-SE"/>
        </w:rPr>
      </w:pPr>
    </w:p>
    <w:permEnd w:id="258962643"/>
    <w:p w14:paraId="70FA6AD9" w14:textId="6FD011AE" w:rsidR="0075327A" w:rsidRPr="009B3AF4" w:rsidRDefault="0075327A" w:rsidP="00195E60">
      <w:pPr>
        <w:pStyle w:val="Rubrik4"/>
      </w:pPr>
      <w:r w:rsidRPr="009B3AF4">
        <w:t>A</w:t>
      </w:r>
      <w:r w:rsidR="0081620A" w:rsidRPr="009B3AF4">
        <w:t>vslutning</w:t>
      </w:r>
    </w:p>
    <w:p w14:paraId="51E1EDDC" w14:textId="6F402FB5" w:rsidR="0075327A" w:rsidRPr="009B3AF4" w:rsidRDefault="0075327A" w:rsidP="00195E60">
      <w:pPr>
        <w:pStyle w:val="Rubrik4"/>
      </w:pPr>
      <w:permStart w:id="677148560" w:edGrp="everyone"/>
    </w:p>
    <w:p w14:paraId="26CA47A7" w14:textId="77777777" w:rsidR="009D1016" w:rsidRDefault="009D1016" w:rsidP="00195E60">
      <w:pPr>
        <w:pStyle w:val="Rubrik4"/>
      </w:pPr>
    </w:p>
    <w:permEnd w:id="677148560"/>
    <w:p w14:paraId="636EE178" w14:textId="3EDC5C36" w:rsidR="0075327A" w:rsidRPr="009B3AF4" w:rsidRDefault="008F4460" w:rsidP="00195E60">
      <w:pPr>
        <w:pStyle w:val="Rubrik4"/>
      </w:pPr>
      <w:r w:rsidRPr="00E50F48">
        <w:rPr>
          <w:noProof/>
        </w:rPr>
        <mc:AlternateContent>
          <mc:Choice Requires="wps">
            <w:drawing>
              <wp:anchor distT="91440" distB="91440" distL="137160" distR="137160" simplePos="0" relativeHeight="251658242" behindDoc="0" locked="0" layoutInCell="0" allowOverlap="1" wp14:anchorId="64F825A7" wp14:editId="36CE5BEB">
                <wp:simplePos x="0" y="0"/>
                <wp:positionH relativeFrom="margin">
                  <wp:posOffset>3859142</wp:posOffset>
                </wp:positionH>
                <wp:positionV relativeFrom="paragraph">
                  <wp:posOffset>297569</wp:posOffset>
                </wp:positionV>
                <wp:extent cx="1085215" cy="2781511"/>
                <wp:effectExtent l="28258" t="9842" r="28892" b="28893"/>
                <wp:wrapNone/>
                <wp:docPr id="7" name="Rektangel: rundade hör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5215" cy="2781511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08508780" w14:textId="77777777" w:rsidR="008F4460" w:rsidRPr="00647F78" w:rsidRDefault="008F4460" w:rsidP="008F4460">
                            <w:pPr>
                              <w:rPr>
                                <w:rFonts w:ascii="Tahoma" w:eastAsiaTheme="majorEastAsia" w:hAnsi="Tahoma" w:cs="Tahoma"/>
                                <w:b/>
                                <w:bCs/>
                                <w:color w:val="000000" w:themeColor="background1"/>
                                <w:sz w:val="28"/>
                                <w:szCs w:val="28"/>
                              </w:rPr>
                            </w:pPr>
                            <w:permStart w:id="552207390" w:edGrp="everyone"/>
                            <w:permEnd w:id="552207390"/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825A7" id="Rektangel: rundade hörn 7" o:spid="_x0000_s1026" style="position:absolute;margin-left:303.85pt;margin-top:23.45pt;width:85.45pt;height:219pt;rotation:90;z-index:25165824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" o:allowincell="f" filled="f" strokecolor="#ffc000" strokeweight="4.5pt">
                <v:textbox inset=",0">
                  <w:txbxContent>
                    <w:p w14:paraId="08508780" w14:textId="77777777" w:rsidR="008F4460" w:rsidRPr="00647F78" w:rsidRDefault="008F4460" w:rsidP="008F4460">
                      <w:pPr>
                        <w:rPr>
                          <w:rFonts w:ascii="Tahoma" w:eastAsiaTheme="majorEastAsia" w:hAnsi="Tahoma" w:cs="Tahoma"/>
                          <w:b/>
                          <w:bCs/>
                          <w:color w:val="000000" w:themeColor="background1"/>
                          <w:sz w:val="28"/>
                          <w:szCs w:val="28"/>
                        </w:rPr>
                      </w:pPr>
                      <w:permStart w:id="552207390" w:edGrp="everyone"/>
                      <w:permEnd w:id="552207390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3B5F" w:rsidRPr="00E50F48">
        <w:rPr>
          <w:noProof/>
        </w:rPr>
        <mc:AlternateContent>
          <mc:Choice Requires="wps">
            <w:drawing>
              <wp:anchor distT="91440" distB="91440" distL="137160" distR="137160" simplePos="0" relativeHeight="251658240" behindDoc="0" locked="0" layoutInCell="0" allowOverlap="1" wp14:anchorId="14FBC15E" wp14:editId="57C78147">
                <wp:simplePos x="0" y="0"/>
                <wp:positionH relativeFrom="margin">
                  <wp:posOffset>812517</wp:posOffset>
                </wp:positionH>
                <wp:positionV relativeFrom="paragraph">
                  <wp:posOffset>297745</wp:posOffset>
                </wp:positionV>
                <wp:extent cx="1085215" cy="2781511"/>
                <wp:effectExtent l="28258" t="9842" r="28892" b="28893"/>
                <wp:wrapNone/>
                <wp:docPr id="306" name="Rektangel: rundade hörn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5215" cy="2781511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0E969F5F" w14:textId="5BE178C1" w:rsidR="00DF0061" w:rsidRPr="00647F78" w:rsidRDefault="00DF0061" w:rsidP="00647F78">
                            <w:pPr>
                              <w:rPr>
                                <w:rFonts w:ascii="Tahoma" w:eastAsiaTheme="majorEastAsia" w:hAnsi="Tahoma" w:cs="Tahoma"/>
                                <w:b/>
                                <w:bCs/>
                                <w:color w:val="000000" w:themeColor="background1"/>
                                <w:sz w:val="28"/>
                                <w:szCs w:val="28"/>
                              </w:rPr>
                            </w:pPr>
                            <w:permStart w:id="1367824154" w:edGrp="everyone"/>
                            <w:permEnd w:id="1367824154"/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BC15E" id="Rektangel: rundade hörn 306" o:spid="_x0000_s1027" style="position:absolute;margin-left:64pt;margin-top:23.45pt;width:85.45pt;height:219pt;rotation:90;z-index:2516582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" o:allowincell="f" filled="f" strokecolor="#ffc000" strokeweight="4.5pt">
                <v:textbox inset=",0">
                  <w:txbxContent>
                    <w:p w14:paraId="0E969F5F" w14:textId="5BE178C1" w:rsidR="00DF0061" w:rsidRPr="00647F78" w:rsidRDefault="00DF0061" w:rsidP="00647F78">
                      <w:pPr>
                        <w:rPr>
                          <w:rFonts w:ascii="Tahoma" w:eastAsiaTheme="majorEastAsia" w:hAnsi="Tahoma" w:cs="Tahoma"/>
                          <w:b/>
                          <w:bCs/>
                          <w:color w:val="000000" w:themeColor="background1"/>
                          <w:sz w:val="28"/>
                          <w:szCs w:val="28"/>
                        </w:rPr>
                      </w:pPr>
                      <w:permStart w:id="1367824154" w:edGrp="everyone"/>
                      <w:permEnd w:id="1367824154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5327A" w:rsidRPr="009B3AF4">
        <w:t>S</w:t>
      </w:r>
      <w:r w:rsidR="0081620A" w:rsidRPr="009B3AF4">
        <w:t>lut – samling</w:t>
      </w:r>
    </w:p>
    <w:p w14:paraId="062AC7C2" w14:textId="2E18AF9E" w:rsidR="009836CF" w:rsidRPr="0089185C" w:rsidRDefault="00D73823" w:rsidP="00306F0B">
      <w:pPr>
        <w:pStyle w:val="Rubrik3"/>
      </w:pPr>
      <w:permStart w:id="1141392196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E1F6C44" wp14:editId="55413F7B">
                <wp:simplePos x="0" y="0"/>
                <wp:positionH relativeFrom="column">
                  <wp:posOffset>570865</wp:posOffset>
                </wp:positionH>
                <wp:positionV relativeFrom="paragraph">
                  <wp:posOffset>650355</wp:posOffset>
                </wp:positionV>
                <wp:extent cx="1473835" cy="360045"/>
                <wp:effectExtent l="0" t="0" r="0" b="190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3600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EA698A" w14:textId="77777777" w:rsidR="00A40972" w:rsidRPr="008F4460" w:rsidRDefault="00A40972" w:rsidP="00B53B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69A7" w:themeColor="text2"/>
                                <w:sz w:val="28"/>
                                <w:szCs w:val="28"/>
                              </w:rPr>
                            </w:pPr>
                            <w:permStart w:id="1322808289" w:edGrp="everyone"/>
                            <w:r w:rsidRPr="008F4460">
                              <w:rPr>
                                <w:rFonts w:ascii="Tahoma" w:hAnsi="Tahoma" w:cs="Tahoma"/>
                                <w:b/>
                                <w:bCs/>
                                <w:color w:val="0069A7" w:themeColor="text2"/>
                                <w:sz w:val="28"/>
                                <w:szCs w:val="28"/>
                              </w:rPr>
                              <w:t>Att tänka på</w:t>
                            </w:r>
                            <w:permEnd w:id="13228082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F6C44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8" type="#_x0000_t202" style="position:absolute;margin-left:44.95pt;margin-top:51.2pt;width:116.05pt;height:28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" fillcolor="white [3213]" stroked="f" strokeweight=".5pt">
                <v:textbox>
                  <w:txbxContent>
                    <w:p w14:paraId="60EA698A" w14:textId="77777777" w:rsidR="00A40972" w:rsidRPr="008F4460" w:rsidRDefault="00A40972" w:rsidP="00B53B5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69A7" w:themeColor="text2"/>
                          <w:sz w:val="28"/>
                          <w:szCs w:val="28"/>
                        </w:rPr>
                      </w:pPr>
                      <w:permStart w:id="1322808289" w:edGrp="everyone"/>
                      <w:r w:rsidRPr="008F4460">
                        <w:rPr>
                          <w:rFonts w:ascii="Tahoma" w:hAnsi="Tahoma" w:cs="Tahoma"/>
                          <w:b/>
                          <w:bCs/>
                          <w:color w:val="0069A7" w:themeColor="text2"/>
                          <w:sz w:val="28"/>
                          <w:szCs w:val="28"/>
                        </w:rPr>
                        <w:t>Att tänka på</w:t>
                      </w:r>
                      <w:permEnd w:id="1322808289"/>
                    </w:p>
                  </w:txbxContent>
                </v:textbox>
              </v:shape>
            </w:pict>
          </mc:Fallback>
        </mc:AlternateContent>
      </w:r>
      <w:r w:rsidR="008F4460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6AAA1DF" wp14:editId="0415FCCB">
                <wp:simplePos x="0" y="0"/>
                <wp:positionH relativeFrom="column">
                  <wp:posOffset>3667125</wp:posOffset>
                </wp:positionH>
                <wp:positionV relativeFrom="paragraph">
                  <wp:posOffset>665595</wp:posOffset>
                </wp:positionV>
                <wp:extent cx="1241425" cy="369570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3695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A2DD92" w14:textId="77777777" w:rsidR="008F4460" w:rsidRPr="00B53B5F" w:rsidRDefault="008F4460" w:rsidP="008F446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ECC00" w:themeColor="accent1"/>
                                <w:sz w:val="28"/>
                                <w:szCs w:val="28"/>
                              </w:rPr>
                            </w:pPr>
                            <w:permStart w:id="142802970" w:edGrp="everyone"/>
                            <w:r w:rsidRPr="008F4460">
                              <w:rPr>
                                <w:rFonts w:ascii="Tahoma" w:hAnsi="Tahoma" w:cs="Tahoma"/>
                                <w:b/>
                                <w:bCs/>
                                <w:color w:val="0069A7" w:themeColor="text2"/>
                                <w:sz w:val="28"/>
                                <w:szCs w:val="28"/>
                              </w:rPr>
                              <w:t>Material</w:t>
                            </w:r>
                            <w:permEnd w:id="14280297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AA1DF" id="Textruta 8" o:spid="_x0000_s1029" type="#_x0000_t202" style="position:absolute;margin-left:288.75pt;margin-top:52.4pt;width:97.75pt;height:29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" fillcolor="white [3213]" stroked="f" strokeweight=".5pt">
                <v:textbox>
                  <w:txbxContent>
                    <w:p w14:paraId="4BA2DD92" w14:textId="77777777" w:rsidR="008F4460" w:rsidRPr="00B53B5F" w:rsidRDefault="008F4460" w:rsidP="008F446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ECC00" w:themeColor="accent1"/>
                          <w:sz w:val="28"/>
                          <w:szCs w:val="28"/>
                        </w:rPr>
                      </w:pPr>
                      <w:permStart w:id="142802970" w:edGrp="everyone"/>
                      <w:r w:rsidRPr="008F4460">
                        <w:rPr>
                          <w:rFonts w:ascii="Tahoma" w:hAnsi="Tahoma" w:cs="Tahoma"/>
                          <w:b/>
                          <w:bCs/>
                          <w:color w:val="0069A7" w:themeColor="text2"/>
                          <w:sz w:val="28"/>
                          <w:szCs w:val="28"/>
                        </w:rPr>
                        <w:t>Material</w:t>
                      </w:r>
                      <w:permEnd w:id="142802970"/>
                    </w:p>
                  </w:txbxContent>
                </v:textbox>
              </v:shape>
            </w:pict>
          </mc:Fallback>
        </mc:AlternateContent>
      </w:r>
      <w:permStart w:id="1526151467" w:edGrp="everyone"/>
      <w:permEnd w:id="1141392196"/>
      <w:permEnd w:id="1526151467"/>
    </w:p>
    <w:sectPr w:rsidR="009836CF" w:rsidRPr="0089185C" w:rsidSect="00D11864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2268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4CE3" w14:textId="77777777" w:rsidR="00935D74" w:rsidRDefault="00935D74" w:rsidP="004B72AB">
      <w:r>
        <w:separator/>
      </w:r>
    </w:p>
  </w:endnote>
  <w:endnote w:type="continuationSeparator" w:id="0">
    <w:p w14:paraId="453FF635" w14:textId="77777777" w:rsidR="00935D74" w:rsidRDefault="00935D74" w:rsidP="004B72AB">
      <w:r>
        <w:continuationSeparator/>
      </w:r>
    </w:p>
  </w:endnote>
  <w:endnote w:type="continuationNotice" w:id="1">
    <w:p w14:paraId="28853BAE" w14:textId="77777777" w:rsidR="00935D74" w:rsidRDefault="00935D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262A" w14:textId="77777777" w:rsidR="004B72AB" w:rsidRDefault="004B72AB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257A3">
      <w:rPr>
        <w:rStyle w:val="Sidnummer"/>
        <w:noProof/>
      </w:rPr>
      <w:t>2</w:t>
    </w:r>
    <w:r>
      <w:rPr>
        <w:rStyle w:val="Sidnummer"/>
      </w:rPr>
      <w:fldChar w:fldCharType="end"/>
    </w:r>
  </w:p>
  <w:p w14:paraId="6499FC03" w14:textId="77777777" w:rsidR="004B72AB" w:rsidRDefault="004B72AB" w:rsidP="004B72A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58836349"/>
      <w:docPartObj>
        <w:docPartGallery w:val="Page Numbers (Bottom of Page)"/>
        <w:docPartUnique/>
      </w:docPartObj>
    </w:sdtPr>
    <w:sdtContent>
      <w:p w14:paraId="1A90197F" w14:textId="77777777" w:rsidR="004B72AB" w:rsidRDefault="004B72AB" w:rsidP="003E4A68">
        <w:pPr>
          <w:pStyle w:val="Sidfot"/>
          <w:framePr w:h="244" w:hRule="exact" w:wrap="none" w:vAnchor="text" w:hAnchor="margin" w:xAlign="right" w:y="-384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52ECB39" w14:textId="07CEC22E" w:rsidR="004B72AB" w:rsidRDefault="00AD0573" w:rsidP="004B72AB">
    <w:pPr>
      <w:pStyle w:val="Sidfot"/>
      <w:ind w:right="360"/>
    </w:pPr>
    <w:r>
      <w:rPr>
        <w:noProof/>
      </w:rPr>
      <w:drawing>
        <wp:anchor distT="0" distB="0" distL="114300" distR="114300" simplePos="0" relativeHeight="251658242" behindDoc="0" locked="0" layoutInCell="1" allowOverlap="1" wp14:anchorId="2D401175" wp14:editId="63E3C902">
          <wp:simplePos x="0" y="0"/>
          <wp:positionH relativeFrom="column">
            <wp:posOffset>1510030</wp:posOffset>
          </wp:positionH>
          <wp:positionV relativeFrom="paragraph">
            <wp:posOffset>-585470</wp:posOffset>
          </wp:positionV>
          <wp:extent cx="518795" cy="518795"/>
          <wp:effectExtent l="0" t="0" r="0" b="0"/>
          <wp:wrapThrough wrapText="bothSides">
            <wp:wrapPolygon edited="0">
              <wp:start x="0" y="0"/>
              <wp:lineTo x="0" y="20622"/>
              <wp:lineTo x="20622" y="20622"/>
              <wp:lineTo x="20622" y="0"/>
              <wp:lineTo x="0" y="0"/>
            </wp:wrapPolygon>
          </wp:wrapThrough>
          <wp:docPr id="12" name="Bildobjekt 12" descr="Ingen fotobeskrivning tillgängli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en fotobeskrivning tillgänglig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68BBD75E" wp14:editId="7D196015">
          <wp:simplePos x="0" y="0"/>
          <wp:positionH relativeFrom="margin">
            <wp:posOffset>0</wp:posOffset>
          </wp:positionH>
          <wp:positionV relativeFrom="margin">
            <wp:posOffset>9046845</wp:posOffset>
          </wp:positionV>
          <wp:extent cx="1426845" cy="394970"/>
          <wp:effectExtent l="0" t="0" r="0" b="5080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734" b="-1634"/>
                  <a:stretch/>
                </pic:blipFill>
                <pic:spPr bwMode="auto">
                  <a:xfrm>
                    <a:off x="0" y="0"/>
                    <a:ext cx="1426845" cy="394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B672D" w14:textId="77777777" w:rsidR="00935D74" w:rsidRPr="00760C0A" w:rsidRDefault="00935D74" w:rsidP="00760C0A">
      <w:pPr>
        <w:pStyle w:val="Fotnotstext"/>
      </w:pPr>
      <w:r w:rsidRPr="00760C0A">
        <w:separator/>
      </w:r>
    </w:p>
  </w:footnote>
  <w:footnote w:type="continuationSeparator" w:id="0">
    <w:p w14:paraId="3433EDD4" w14:textId="77777777" w:rsidR="00935D74" w:rsidRDefault="00935D74" w:rsidP="004B72AB">
      <w:r>
        <w:continuationSeparator/>
      </w:r>
    </w:p>
  </w:footnote>
  <w:footnote w:type="continuationNotice" w:id="1">
    <w:p w14:paraId="3ECEC728" w14:textId="77777777" w:rsidR="00935D74" w:rsidRDefault="00935D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F9FE" w14:textId="5F256629" w:rsidR="0057398F" w:rsidRDefault="0057398F">
    <w:pPr>
      <w:pStyle w:val="Sidhuvud"/>
    </w:pPr>
  </w:p>
  <w:p w14:paraId="38CD1739" w14:textId="2F00C7DD" w:rsidR="0057398F" w:rsidRDefault="0057398F">
    <w:pPr>
      <w:pStyle w:val="Sidhuvud"/>
    </w:pPr>
  </w:p>
  <w:p w14:paraId="4C00412D" w14:textId="22F27355" w:rsidR="0057398F" w:rsidRPr="0057398F" w:rsidRDefault="0057398F">
    <w:pPr>
      <w:pStyle w:val="Sidhuvud"/>
      <w:rPr>
        <w:rFonts w:ascii="Tahoma" w:hAnsi="Tahoma" w:cs="Tahoma"/>
        <w:b/>
        <w:bCs/>
        <w:sz w:val="24"/>
        <w:szCs w:val="24"/>
      </w:rPr>
    </w:pPr>
    <w:permStart w:id="2051361342" w:edGrp="everyone"/>
    <w:r w:rsidRPr="0057398F">
      <w:rPr>
        <w:rFonts w:ascii="Tahoma" w:hAnsi="Tahoma" w:cs="Tahoma"/>
        <w:b/>
        <w:bCs/>
        <w:sz w:val="24"/>
        <w:szCs w:val="24"/>
      </w:rPr>
      <w:t xml:space="preserve">Tema: </w:t>
    </w:r>
    <w:r w:rsidRPr="0057398F">
      <w:rPr>
        <w:rFonts w:ascii="Tahoma" w:hAnsi="Tahoma" w:cs="Tahoma"/>
        <w:b/>
        <w:bCs/>
        <w:sz w:val="24"/>
        <w:szCs w:val="24"/>
      </w:rPr>
      <w:tab/>
    </w:r>
    <w:r w:rsidR="009D1016">
      <w:rPr>
        <w:rFonts w:ascii="Tahoma" w:hAnsi="Tahoma" w:cs="Tahoma"/>
        <w:b/>
        <w:bCs/>
        <w:sz w:val="24"/>
        <w:szCs w:val="24"/>
      </w:rPr>
      <w:t xml:space="preserve">                                                             </w:t>
    </w:r>
    <w:r w:rsidRPr="0057398F">
      <w:rPr>
        <w:rFonts w:ascii="Tahoma" w:hAnsi="Tahoma" w:cs="Tahoma"/>
        <w:b/>
        <w:bCs/>
        <w:sz w:val="24"/>
        <w:szCs w:val="24"/>
      </w:rPr>
      <w:t>Datum:</w:t>
    </w:r>
    <w:permEnd w:id="205136134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F150" w14:textId="77777777" w:rsidR="00D010B1" w:rsidRDefault="00D010B1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21A13E" wp14:editId="0733A56A">
              <wp:simplePos x="0" y="0"/>
              <wp:positionH relativeFrom="column">
                <wp:posOffset>0</wp:posOffset>
              </wp:positionH>
              <wp:positionV relativeFrom="paragraph">
                <wp:posOffset>471137</wp:posOffset>
              </wp:positionV>
              <wp:extent cx="5226050" cy="182880"/>
              <wp:effectExtent l="0" t="0" r="635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6050" cy="18288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36BBE3" id="Rektangel 1" o:spid="_x0000_s1026" style="position:absolute;margin-left:0;margin-top:37.1pt;width:411.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" fillcolor="#fecc00 [321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968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CC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8EC9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61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2AC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0E04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7A1E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365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89AC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3445A"/>
    <w:multiLevelType w:val="hybridMultilevel"/>
    <w:tmpl w:val="E2A697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61271"/>
    <w:multiLevelType w:val="multilevel"/>
    <w:tmpl w:val="87F67478"/>
    <w:styleLink w:val="Aktuelllista3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A66D2"/>
    <w:multiLevelType w:val="hybridMultilevel"/>
    <w:tmpl w:val="ACDC0AD6"/>
    <w:lvl w:ilvl="0" w:tplc="06A2D59E">
      <w:start w:val="1"/>
      <w:numFmt w:val="bullet"/>
      <w:pStyle w:val="Normal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C702C"/>
    <w:multiLevelType w:val="multilevel"/>
    <w:tmpl w:val="55A6529A"/>
    <w:styleLink w:val="Aktuelllista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2376F"/>
    <w:multiLevelType w:val="multilevel"/>
    <w:tmpl w:val="8FE4ACC0"/>
    <w:styleLink w:val="Aktuell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C151A"/>
    <w:multiLevelType w:val="hybridMultilevel"/>
    <w:tmpl w:val="624A1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E192B"/>
    <w:multiLevelType w:val="multilevel"/>
    <w:tmpl w:val="C10467DE"/>
    <w:styleLink w:val="Aktuelllist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B11E8"/>
    <w:multiLevelType w:val="hybridMultilevel"/>
    <w:tmpl w:val="391A0B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105209">
    <w:abstractNumId w:val="15"/>
  </w:num>
  <w:num w:numId="2" w16cid:durableId="636570995">
    <w:abstractNumId w:val="10"/>
  </w:num>
  <w:num w:numId="3" w16cid:durableId="830097284">
    <w:abstractNumId w:val="17"/>
  </w:num>
  <w:num w:numId="4" w16cid:durableId="1749689029">
    <w:abstractNumId w:val="4"/>
  </w:num>
  <w:num w:numId="5" w16cid:durableId="1351567415">
    <w:abstractNumId w:val="5"/>
  </w:num>
  <w:num w:numId="6" w16cid:durableId="792596868">
    <w:abstractNumId w:val="6"/>
  </w:num>
  <w:num w:numId="7" w16cid:durableId="105001159">
    <w:abstractNumId w:val="7"/>
  </w:num>
  <w:num w:numId="8" w16cid:durableId="773675416">
    <w:abstractNumId w:val="9"/>
  </w:num>
  <w:num w:numId="9" w16cid:durableId="50155289">
    <w:abstractNumId w:val="0"/>
  </w:num>
  <w:num w:numId="10" w16cid:durableId="1821732121">
    <w:abstractNumId w:val="1"/>
  </w:num>
  <w:num w:numId="11" w16cid:durableId="1096748285">
    <w:abstractNumId w:val="2"/>
  </w:num>
  <w:num w:numId="12" w16cid:durableId="976569699">
    <w:abstractNumId w:val="3"/>
  </w:num>
  <w:num w:numId="13" w16cid:durableId="1432974442">
    <w:abstractNumId w:val="8"/>
  </w:num>
  <w:num w:numId="14" w16cid:durableId="352539136">
    <w:abstractNumId w:val="12"/>
  </w:num>
  <w:num w:numId="15" w16cid:durableId="1135872445">
    <w:abstractNumId w:val="14"/>
  </w:num>
  <w:num w:numId="16" w16cid:durableId="1625772129">
    <w:abstractNumId w:val="16"/>
  </w:num>
  <w:num w:numId="17" w16cid:durableId="1947345516">
    <w:abstractNumId w:val="11"/>
  </w:num>
  <w:num w:numId="18" w16cid:durableId="2345842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F8DWrSV6NYZamV9i2rxZIXnPExzsVOPK0C7YFlcqmkFMosvsxDckxG26HiTK07wq8eF55lbyTgehdKgMqsSaJA==" w:salt="9Zb0giNzCXuGBJX03oFxh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6A"/>
    <w:rsid w:val="00010AA2"/>
    <w:rsid w:val="00011516"/>
    <w:rsid w:val="00016E5C"/>
    <w:rsid w:val="000349C4"/>
    <w:rsid w:val="00036D75"/>
    <w:rsid w:val="00040FF7"/>
    <w:rsid w:val="000429D6"/>
    <w:rsid w:val="00042C02"/>
    <w:rsid w:val="000544C5"/>
    <w:rsid w:val="000557B3"/>
    <w:rsid w:val="00065B3B"/>
    <w:rsid w:val="00067B31"/>
    <w:rsid w:val="00081E57"/>
    <w:rsid w:val="000D030B"/>
    <w:rsid w:val="000F2E30"/>
    <w:rsid w:val="001012B1"/>
    <w:rsid w:val="00113670"/>
    <w:rsid w:val="00116E0D"/>
    <w:rsid w:val="001436B6"/>
    <w:rsid w:val="0019589E"/>
    <w:rsid w:val="00195E60"/>
    <w:rsid w:val="0019711B"/>
    <w:rsid w:val="001D6D9D"/>
    <w:rsid w:val="001F2F65"/>
    <w:rsid w:val="00242A8D"/>
    <w:rsid w:val="002A3B2A"/>
    <w:rsid w:val="002D39A0"/>
    <w:rsid w:val="002E6607"/>
    <w:rsid w:val="00306F0B"/>
    <w:rsid w:val="00320A8C"/>
    <w:rsid w:val="003734D6"/>
    <w:rsid w:val="003D6B4F"/>
    <w:rsid w:val="003E4A68"/>
    <w:rsid w:val="003F7B6F"/>
    <w:rsid w:val="004042FD"/>
    <w:rsid w:val="00417D20"/>
    <w:rsid w:val="004325D0"/>
    <w:rsid w:val="004B1A35"/>
    <w:rsid w:val="004B2422"/>
    <w:rsid w:val="004B72AB"/>
    <w:rsid w:val="004C0450"/>
    <w:rsid w:val="004C6ABF"/>
    <w:rsid w:val="004D6056"/>
    <w:rsid w:val="004E3A66"/>
    <w:rsid w:val="004F61CD"/>
    <w:rsid w:val="004F64E3"/>
    <w:rsid w:val="005110DD"/>
    <w:rsid w:val="005257A3"/>
    <w:rsid w:val="00534946"/>
    <w:rsid w:val="005356E0"/>
    <w:rsid w:val="005359D0"/>
    <w:rsid w:val="00561169"/>
    <w:rsid w:val="00566A97"/>
    <w:rsid w:val="0057398F"/>
    <w:rsid w:val="005921DB"/>
    <w:rsid w:val="00597A10"/>
    <w:rsid w:val="005A0DF2"/>
    <w:rsid w:val="005A2DCC"/>
    <w:rsid w:val="005A3F6A"/>
    <w:rsid w:val="005B7E14"/>
    <w:rsid w:val="005D29E7"/>
    <w:rsid w:val="005D3B0F"/>
    <w:rsid w:val="005F73D8"/>
    <w:rsid w:val="00647F78"/>
    <w:rsid w:val="00662246"/>
    <w:rsid w:val="00662495"/>
    <w:rsid w:val="00665959"/>
    <w:rsid w:val="00667BC2"/>
    <w:rsid w:val="006C338F"/>
    <w:rsid w:val="006C7470"/>
    <w:rsid w:val="006D35BD"/>
    <w:rsid w:val="006D39D3"/>
    <w:rsid w:val="006D63BD"/>
    <w:rsid w:val="006E14E8"/>
    <w:rsid w:val="007356A6"/>
    <w:rsid w:val="0075327A"/>
    <w:rsid w:val="00760C0A"/>
    <w:rsid w:val="00767BB6"/>
    <w:rsid w:val="007B34C2"/>
    <w:rsid w:val="007C1AF5"/>
    <w:rsid w:val="007D5E56"/>
    <w:rsid w:val="00806726"/>
    <w:rsid w:val="008071D3"/>
    <w:rsid w:val="0081620A"/>
    <w:rsid w:val="008169D7"/>
    <w:rsid w:val="0082116C"/>
    <w:rsid w:val="00832D32"/>
    <w:rsid w:val="00836854"/>
    <w:rsid w:val="00844CFB"/>
    <w:rsid w:val="00881566"/>
    <w:rsid w:val="0089185C"/>
    <w:rsid w:val="00892225"/>
    <w:rsid w:val="008A08B7"/>
    <w:rsid w:val="008B3C44"/>
    <w:rsid w:val="008D746A"/>
    <w:rsid w:val="008F05F3"/>
    <w:rsid w:val="008F4460"/>
    <w:rsid w:val="008F572D"/>
    <w:rsid w:val="00902EEE"/>
    <w:rsid w:val="00912686"/>
    <w:rsid w:val="00916E71"/>
    <w:rsid w:val="009306AF"/>
    <w:rsid w:val="00932888"/>
    <w:rsid w:val="00935D74"/>
    <w:rsid w:val="00936427"/>
    <w:rsid w:val="0095772D"/>
    <w:rsid w:val="00973825"/>
    <w:rsid w:val="009836CF"/>
    <w:rsid w:val="00993DAE"/>
    <w:rsid w:val="009A7BCD"/>
    <w:rsid w:val="009B3AF4"/>
    <w:rsid w:val="009C5ED4"/>
    <w:rsid w:val="009D0A36"/>
    <w:rsid w:val="009D1016"/>
    <w:rsid w:val="009E157B"/>
    <w:rsid w:val="009F3DB1"/>
    <w:rsid w:val="00A0412C"/>
    <w:rsid w:val="00A26090"/>
    <w:rsid w:val="00A27D5A"/>
    <w:rsid w:val="00A33974"/>
    <w:rsid w:val="00A35630"/>
    <w:rsid w:val="00A37DCB"/>
    <w:rsid w:val="00A40972"/>
    <w:rsid w:val="00A41FF2"/>
    <w:rsid w:val="00A56834"/>
    <w:rsid w:val="00A80444"/>
    <w:rsid w:val="00A82B5F"/>
    <w:rsid w:val="00A8670B"/>
    <w:rsid w:val="00A90EB9"/>
    <w:rsid w:val="00AC5B33"/>
    <w:rsid w:val="00AD0573"/>
    <w:rsid w:val="00AE690C"/>
    <w:rsid w:val="00B10B6A"/>
    <w:rsid w:val="00B169D3"/>
    <w:rsid w:val="00B264EE"/>
    <w:rsid w:val="00B3763F"/>
    <w:rsid w:val="00B53B5F"/>
    <w:rsid w:val="00B803B5"/>
    <w:rsid w:val="00B82396"/>
    <w:rsid w:val="00B84FCA"/>
    <w:rsid w:val="00B86019"/>
    <w:rsid w:val="00BA08A1"/>
    <w:rsid w:val="00BB0F9D"/>
    <w:rsid w:val="00BB5192"/>
    <w:rsid w:val="00BB519B"/>
    <w:rsid w:val="00BC2A5C"/>
    <w:rsid w:val="00BC40BF"/>
    <w:rsid w:val="00BE4C2A"/>
    <w:rsid w:val="00C05025"/>
    <w:rsid w:val="00C11A6C"/>
    <w:rsid w:val="00C304DC"/>
    <w:rsid w:val="00C53172"/>
    <w:rsid w:val="00C74551"/>
    <w:rsid w:val="00C76AE0"/>
    <w:rsid w:val="00CA7381"/>
    <w:rsid w:val="00CB31DB"/>
    <w:rsid w:val="00CB3812"/>
    <w:rsid w:val="00CB7CC2"/>
    <w:rsid w:val="00CE6AB0"/>
    <w:rsid w:val="00D010B1"/>
    <w:rsid w:val="00D11864"/>
    <w:rsid w:val="00D119F4"/>
    <w:rsid w:val="00D135D5"/>
    <w:rsid w:val="00D221F9"/>
    <w:rsid w:val="00D238C3"/>
    <w:rsid w:val="00D27872"/>
    <w:rsid w:val="00D5257E"/>
    <w:rsid w:val="00D60FF5"/>
    <w:rsid w:val="00D6542F"/>
    <w:rsid w:val="00D73823"/>
    <w:rsid w:val="00D820FC"/>
    <w:rsid w:val="00D95C7F"/>
    <w:rsid w:val="00DA39A6"/>
    <w:rsid w:val="00DB440F"/>
    <w:rsid w:val="00DB47B2"/>
    <w:rsid w:val="00DC388D"/>
    <w:rsid w:val="00DD10DC"/>
    <w:rsid w:val="00DE2689"/>
    <w:rsid w:val="00DF0061"/>
    <w:rsid w:val="00DF5A9A"/>
    <w:rsid w:val="00E03FFC"/>
    <w:rsid w:val="00E204C7"/>
    <w:rsid w:val="00E2718B"/>
    <w:rsid w:val="00E508E4"/>
    <w:rsid w:val="00E50F48"/>
    <w:rsid w:val="00E606F4"/>
    <w:rsid w:val="00E66E9A"/>
    <w:rsid w:val="00E90D42"/>
    <w:rsid w:val="00ED467D"/>
    <w:rsid w:val="00F130B7"/>
    <w:rsid w:val="00F163C7"/>
    <w:rsid w:val="00F3215A"/>
    <w:rsid w:val="00F546D1"/>
    <w:rsid w:val="00F651F0"/>
    <w:rsid w:val="00FA2D74"/>
    <w:rsid w:val="00FA3D4D"/>
    <w:rsid w:val="00FD122D"/>
    <w:rsid w:val="00FE5E78"/>
    <w:rsid w:val="00FF7315"/>
    <w:rsid w:val="3F03CD63"/>
    <w:rsid w:val="499F0A14"/>
    <w:rsid w:val="559EE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D3DFE"/>
  <w15:chartTrackingRefBased/>
  <w15:docId w15:val="{20F51C49-7528-4623-82A2-A92E0938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27A"/>
    <w:pPr>
      <w:spacing w:after="160" w:line="259" w:lineRule="auto"/>
    </w:pPr>
    <w:rPr>
      <w:sz w:val="22"/>
      <w:szCs w:val="22"/>
    </w:rPr>
  </w:style>
  <w:style w:type="paragraph" w:styleId="Rubrik1">
    <w:name w:val="heading 1"/>
    <w:next w:val="Normal"/>
    <w:link w:val="Rubrik1Char"/>
    <w:uiPriority w:val="9"/>
    <w:qFormat/>
    <w:rsid w:val="006C7470"/>
    <w:pPr>
      <w:keepNext/>
      <w:keepLines/>
      <w:spacing w:before="240" w:after="80"/>
      <w:outlineLvl w:val="0"/>
    </w:pPr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paragraph" w:styleId="Rubrik2">
    <w:name w:val="heading 2"/>
    <w:next w:val="Normal"/>
    <w:link w:val="Rubrik2Char"/>
    <w:autoRedefine/>
    <w:uiPriority w:val="9"/>
    <w:unhideWhenUsed/>
    <w:qFormat/>
    <w:rsid w:val="00597A10"/>
    <w:pPr>
      <w:keepNext/>
      <w:keepLines/>
      <w:spacing w:before="240" w:after="80"/>
      <w:outlineLvl w:val="1"/>
    </w:pPr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Rubrik3">
    <w:name w:val="heading 3"/>
    <w:next w:val="Normal"/>
    <w:link w:val="Rubrik3Char"/>
    <w:autoRedefine/>
    <w:uiPriority w:val="9"/>
    <w:unhideWhenUsed/>
    <w:qFormat/>
    <w:rsid w:val="00306F0B"/>
    <w:pPr>
      <w:keepNext/>
      <w:keepLines/>
      <w:spacing w:before="240" w:after="80"/>
      <w:outlineLvl w:val="2"/>
    </w:pPr>
    <w:rPr>
      <w:rFonts w:ascii="Tahoma" w:eastAsiaTheme="majorEastAsia" w:hAnsi="Tahoma" w:cstheme="majorBidi"/>
      <w:b/>
      <w:iCs/>
      <w:color w:val="000000" w:themeColor="background1"/>
      <w:sz w:val="28"/>
    </w:rPr>
  </w:style>
  <w:style w:type="paragraph" w:styleId="Rubrik4">
    <w:name w:val="heading 4"/>
    <w:next w:val="Normal"/>
    <w:link w:val="Rubrik4Char"/>
    <w:autoRedefine/>
    <w:uiPriority w:val="9"/>
    <w:unhideWhenUsed/>
    <w:qFormat/>
    <w:rsid w:val="00F163C7"/>
    <w:pPr>
      <w:keepNext/>
      <w:keepLines/>
      <w:spacing w:before="240" w:after="80"/>
      <w:outlineLvl w:val="3"/>
    </w:pPr>
    <w:rPr>
      <w:rFonts w:ascii="Tahoma" w:eastAsiaTheme="majorEastAsia" w:hAnsi="Tahoma" w:cstheme="majorBidi"/>
      <w:b/>
      <w:iCs/>
      <w:color w:val="000000" w:themeColor="background1"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F163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E98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rsid w:val="004B72AB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DA39A6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idfotChar">
    <w:name w:val="Sidfot Char"/>
    <w:basedOn w:val="Standardstycketeckensnitt"/>
    <w:link w:val="Sidfot"/>
    <w:uiPriority w:val="99"/>
    <w:rsid w:val="00DA39A6"/>
    <w:rPr>
      <w:rFonts w:ascii="Tahoma" w:hAnsi="Tahoma"/>
      <w:color w:val="000000" w:themeColor="background1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4B72AB"/>
  </w:style>
  <w:style w:type="paragraph" w:styleId="Sidhuvud">
    <w:name w:val="header"/>
    <w:basedOn w:val="Normal"/>
    <w:link w:val="SidhuvudChar"/>
    <w:uiPriority w:val="99"/>
    <w:unhideWhenUsed/>
    <w:rsid w:val="004B72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72AB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B4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B440F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Fotnotstext">
    <w:name w:val="footnote text"/>
    <w:link w:val="FotnotstextChar"/>
    <w:autoRedefine/>
    <w:uiPriority w:val="99"/>
    <w:unhideWhenUsed/>
    <w:rsid w:val="00760C0A"/>
    <w:rPr>
      <w:rFonts w:ascii="Open Sans" w:hAnsi="Open Sans"/>
      <w:color w:val="272D24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60C0A"/>
    <w:rPr>
      <w:rFonts w:ascii="Open Sans" w:hAnsi="Open Sans"/>
      <w:color w:val="272D24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130B7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6C7470"/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7A10"/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Ingetavstnd">
    <w:name w:val="No Spacing"/>
    <w:aliases w:val="Ingress"/>
    <w:basedOn w:val="Normal"/>
    <w:next w:val="Normal"/>
    <w:link w:val="IngetavstndChar"/>
    <w:autoRedefine/>
    <w:uiPriority w:val="1"/>
    <w:qFormat/>
    <w:rsid w:val="00597A10"/>
    <w:rPr>
      <w:rFonts w:ascii="Tahoma" w:hAnsi="Tahoma"/>
      <w:b/>
    </w:rPr>
  </w:style>
  <w:style w:type="paragraph" w:customStyle="1" w:styleId="Ingressejindrag">
    <w:name w:val="Ingress ej indrag"/>
    <w:rsid w:val="00B803B5"/>
    <w:rPr>
      <w:rFonts w:ascii="Open Sans SemiBold" w:hAnsi="Open Sans SemiBold"/>
      <w:b/>
      <w:color w:val="272D24"/>
    </w:rPr>
  </w:style>
  <w:style w:type="paragraph" w:customStyle="1" w:styleId="Rubrikfigur">
    <w:name w:val="Rubrik figur"/>
    <w:basedOn w:val="Rubrik4"/>
    <w:next w:val="Normal"/>
    <w:qFormat/>
    <w:rsid w:val="009836CF"/>
    <w:rPr>
      <w:b w:val="0"/>
      <w:lang w:val="en-US"/>
    </w:rPr>
  </w:style>
  <w:style w:type="paragraph" w:customStyle="1" w:styleId="NormalPunktlista">
    <w:name w:val="Normal Punktlista"/>
    <w:basedOn w:val="Normal"/>
    <w:autoRedefine/>
    <w:qFormat/>
    <w:rsid w:val="00042C02"/>
    <w:pPr>
      <w:numPr>
        <w:numId w:val="14"/>
      </w:numPr>
      <w:tabs>
        <w:tab w:val="left" w:pos="284"/>
      </w:tabs>
      <w:ind w:left="284" w:hanging="284"/>
    </w:pPr>
  </w:style>
  <w:style w:type="paragraph" w:customStyle="1" w:styleId="NormalTextruta">
    <w:name w:val="Normal Textruta"/>
    <w:basedOn w:val="Normal"/>
    <w:autoRedefine/>
    <w:qFormat/>
    <w:rsid w:val="00D27872"/>
    <w:pPr>
      <w:pBdr>
        <w:top w:val="single" w:sz="4" w:space="8" w:color="0069A7" w:themeColor="text2"/>
        <w:left w:val="single" w:sz="4" w:space="8" w:color="0069A7" w:themeColor="text2"/>
        <w:bottom w:val="single" w:sz="4" w:space="8" w:color="0069A7" w:themeColor="text2"/>
        <w:right w:val="single" w:sz="4" w:space="8" w:color="0069A7" w:themeColor="text2"/>
      </w:pBdr>
      <w:shd w:val="solid" w:color="0069A7" w:themeColor="text2" w:fill="0069A7" w:themeFill="text2"/>
      <w:ind w:left="170" w:right="170"/>
    </w:pPr>
    <w:rPr>
      <w:rFonts w:ascii="Tahoma" w:hAnsi="Tahoma" w:cs="Times New Roman (CS-brödtext)"/>
      <w:noProof/>
      <w:color w:val="FFFFFF" w:themeColor="text1"/>
      <w:lang w:val="en-US" w:eastAsia="sv-SE"/>
    </w:rPr>
  </w:style>
  <w:style w:type="numbering" w:customStyle="1" w:styleId="Aktuelllista1">
    <w:name w:val="Aktuell lista1"/>
    <w:uiPriority w:val="99"/>
    <w:rsid w:val="00A56834"/>
    <w:pPr>
      <w:numPr>
        <w:numId w:val="15"/>
      </w:numPr>
    </w:pPr>
  </w:style>
  <w:style w:type="numbering" w:customStyle="1" w:styleId="Aktuelllista2">
    <w:name w:val="Aktuell lista2"/>
    <w:uiPriority w:val="99"/>
    <w:rsid w:val="00A56834"/>
    <w:pPr>
      <w:numPr>
        <w:numId w:val="16"/>
      </w:numPr>
    </w:pPr>
  </w:style>
  <w:style w:type="numbering" w:customStyle="1" w:styleId="Aktuelllista3">
    <w:name w:val="Aktuell lista3"/>
    <w:uiPriority w:val="99"/>
    <w:rsid w:val="00A56834"/>
    <w:pPr>
      <w:numPr>
        <w:numId w:val="17"/>
      </w:numPr>
    </w:pPr>
  </w:style>
  <w:style w:type="numbering" w:customStyle="1" w:styleId="Aktuelllista4">
    <w:name w:val="Aktuell lista4"/>
    <w:uiPriority w:val="99"/>
    <w:rsid w:val="00A56834"/>
    <w:pPr>
      <w:numPr>
        <w:numId w:val="18"/>
      </w:numPr>
    </w:pPr>
  </w:style>
  <w:style w:type="paragraph" w:customStyle="1" w:styleId="Rubrik2Textruta">
    <w:name w:val="Rubrik 2 Textruta"/>
    <w:basedOn w:val="Rubrik2"/>
    <w:rsid w:val="00A56834"/>
    <w:pPr>
      <w:spacing w:before="80"/>
    </w:pPr>
    <w:rPr>
      <w:lang w:val="en-US"/>
    </w:rPr>
  </w:style>
  <w:style w:type="paragraph" w:customStyle="1" w:styleId="Normaltahoma">
    <w:name w:val="Normal tahoma"/>
    <w:basedOn w:val="Normal"/>
    <w:qFormat/>
    <w:rsid w:val="00D95C7F"/>
    <w:pPr>
      <w:spacing w:after="0"/>
      <w:jc w:val="both"/>
    </w:pPr>
    <w:rPr>
      <w:rFonts w:ascii="Tahoma" w:hAnsi="Tahoma" w:cs="Open Sans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306F0B"/>
    <w:rPr>
      <w:rFonts w:ascii="Tahoma" w:eastAsiaTheme="majorEastAsia" w:hAnsi="Tahoma" w:cstheme="majorBidi"/>
      <w:b/>
      <w:iCs/>
      <w:color w:val="000000" w:themeColor="background1"/>
      <w:sz w:val="28"/>
    </w:rPr>
  </w:style>
  <w:style w:type="paragraph" w:styleId="Numreradlista">
    <w:name w:val="List Number"/>
    <w:basedOn w:val="Normal"/>
    <w:uiPriority w:val="99"/>
    <w:unhideWhenUsed/>
    <w:qFormat/>
    <w:rsid w:val="00042C02"/>
    <w:pPr>
      <w:numPr>
        <w:numId w:val="13"/>
      </w:numPr>
      <w:tabs>
        <w:tab w:val="clear" w:pos="360"/>
        <w:tab w:val="left" w:pos="284"/>
      </w:tabs>
      <w:ind w:left="284" w:hanging="284"/>
    </w:pPr>
  </w:style>
  <w:style w:type="paragraph" w:customStyle="1" w:styleId="Rubrik1framsida">
    <w:name w:val="Rubrik 1 framsida"/>
    <w:basedOn w:val="Rubrik1"/>
    <w:autoRedefine/>
    <w:rsid w:val="00E66E9A"/>
    <w:pPr>
      <w:spacing w:line="880" w:lineRule="exact"/>
    </w:pPr>
    <w:rPr>
      <w:sz w:val="88"/>
    </w:rPr>
  </w:style>
  <w:style w:type="paragraph" w:customStyle="1" w:styleId="Rubrik2framsida">
    <w:name w:val="Rubrik 2 framsida"/>
    <w:basedOn w:val="Rubrik2"/>
    <w:autoRedefine/>
    <w:rsid w:val="00E66E9A"/>
    <w:rPr>
      <w:color w:val="0069A7" w:themeColor="text2"/>
    </w:rPr>
  </w:style>
  <w:style w:type="paragraph" w:customStyle="1" w:styleId="Rubrik3framsida">
    <w:name w:val="Rubrik 3 framsida"/>
    <w:basedOn w:val="Rubrik3"/>
    <w:autoRedefine/>
    <w:rsid w:val="00E66E9A"/>
    <w:rPr>
      <w:color w:val="0069A7" w:themeColor="text2"/>
    </w:rPr>
  </w:style>
  <w:style w:type="paragraph" w:styleId="Revision">
    <w:name w:val="Revision"/>
    <w:hidden/>
    <w:uiPriority w:val="99"/>
    <w:semiHidden/>
    <w:rsid w:val="00902EEE"/>
    <w:rPr>
      <w:rFonts w:ascii="Palatino" w:hAnsi="Palatino"/>
      <w:color w:val="272D24"/>
      <w:sz w:val="20"/>
    </w:rPr>
  </w:style>
  <w:style w:type="paragraph" w:styleId="Innehll1">
    <w:name w:val="toc 1"/>
    <w:next w:val="Normal"/>
    <w:autoRedefine/>
    <w:uiPriority w:val="39"/>
    <w:unhideWhenUsed/>
    <w:rsid w:val="005B7E14"/>
    <w:pPr>
      <w:spacing w:before="320"/>
    </w:pPr>
    <w:rPr>
      <w:rFonts w:ascii="Tahoma" w:hAnsi="Tahoma"/>
      <w:b/>
      <w:color w:val="000000" w:themeColor="background1"/>
      <w:sz w:val="32"/>
    </w:rPr>
  </w:style>
  <w:style w:type="paragraph" w:styleId="Innehll2">
    <w:name w:val="toc 2"/>
    <w:basedOn w:val="Rubrik3"/>
    <w:next w:val="Normal"/>
    <w:autoRedefine/>
    <w:uiPriority w:val="39"/>
    <w:unhideWhenUsed/>
    <w:rsid w:val="005B7E14"/>
    <w:pPr>
      <w:tabs>
        <w:tab w:val="right" w:leader="dot" w:pos="8210"/>
      </w:tabs>
      <w:spacing w:before="40" w:after="40"/>
      <w:ind w:left="198"/>
    </w:pPr>
    <w:rPr>
      <w:noProof/>
    </w:rPr>
  </w:style>
  <w:style w:type="paragraph" w:styleId="Innehll3">
    <w:name w:val="toc 3"/>
    <w:basedOn w:val="Innehll2"/>
    <w:next w:val="Normal"/>
    <w:autoRedefine/>
    <w:uiPriority w:val="39"/>
    <w:unhideWhenUsed/>
    <w:rsid w:val="005B7E14"/>
    <w:pPr>
      <w:ind w:left="403"/>
    </w:pPr>
    <w:rPr>
      <w:b w:val="0"/>
    </w:rPr>
  </w:style>
  <w:style w:type="character" w:customStyle="1" w:styleId="Rubrik4Char">
    <w:name w:val="Rubrik 4 Char"/>
    <w:basedOn w:val="Standardstycketeckensnitt"/>
    <w:link w:val="Rubrik4"/>
    <w:uiPriority w:val="9"/>
    <w:rsid w:val="00F163C7"/>
    <w:rPr>
      <w:rFonts w:ascii="Tahoma" w:eastAsiaTheme="majorEastAsia" w:hAnsi="Tahoma" w:cstheme="majorBidi"/>
      <w:b/>
      <w:iCs/>
      <w:color w:val="000000" w:themeColor="background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63C7"/>
    <w:rPr>
      <w:rFonts w:asciiTheme="majorHAnsi" w:eastAsiaTheme="majorEastAsia" w:hAnsiTheme="majorHAnsi" w:cstheme="majorBidi"/>
      <w:color w:val="BE9800" w:themeColor="accent1" w:themeShade="BF"/>
      <w:sz w:val="20"/>
    </w:rPr>
  </w:style>
  <w:style w:type="paragraph" w:customStyle="1" w:styleId="RubrikTextruta">
    <w:name w:val="Rubrik Textruta"/>
    <w:basedOn w:val="NormalTextruta"/>
    <w:autoRedefine/>
    <w:qFormat/>
    <w:rsid w:val="00D27872"/>
    <w:pPr>
      <w:spacing w:before="240"/>
    </w:pPr>
    <w:rPr>
      <w:b/>
      <w:sz w:val="28"/>
      <w:u w:val="single" w:color="FECC00" w:themeColor="background2"/>
    </w:rPr>
  </w:style>
  <w:style w:type="character" w:customStyle="1" w:styleId="IngetavstndChar">
    <w:name w:val="Inget avstånd Char"/>
    <w:aliases w:val="Ingress Char"/>
    <w:basedOn w:val="Standardstycketeckensnitt"/>
    <w:link w:val="Ingetavstnd"/>
    <w:uiPriority w:val="1"/>
    <w:rsid w:val="004C0450"/>
    <w:rPr>
      <w:rFonts w:ascii="Tahoma" w:hAnsi="Tahoma"/>
      <w:b/>
      <w:color w:val="000000" w:themeColor="background1"/>
      <w:sz w:val="20"/>
    </w:rPr>
  </w:style>
  <w:style w:type="table" w:styleId="Rutntstabell4dekorfrg1">
    <w:name w:val="Grid Table 4 Accent 1"/>
    <w:basedOn w:val="Normaltabell"/>
    <w:uiPriority w:val="49"/>
    <w:rsid w:val="00F651F0"/>
    <w:tblPr>
      <w:tblStyleRowBandSize w:val="1"/>
      <w:tblStyleColBandSize w:val="1"/>
      <w:tblInd w:w="0" w:type="nil"/>
      <w:tblBorders>
        <w:top w:val="single" w:sz="4" w:space="0" w:color="FFE065" w:themeColor="accent1" w:themeTint="99"/>
        <w:left w:val="single" w:sz="4" w:space="0" w:color="FFE065" w:themeColor="accent1" w:themeTint="99"/>
        <w:bottom w:val="single" w:sz="4" w:space="0" w:color="FFE065" w:themeColor="accent1" w:themeTint="99"/>
        <w:right w:val="single" w:sz="4" w:space="0" w:color="FFE065" w:themeColor="accent1" w:themeTint="99"/>
        <w:insideH w:val="single" w:sz="4" w:space="0" w:color="FFE065" w:themeColor="accent1" w:themeTint="99"/>
        <w:insideV w:val="single" w:sz="4" w:space="0" w:color="FFE065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FECC00" w:themeColor="accent1"/>
          <w:left w:val="single" w:sz="4" w:space="0" w:color="FECC00" w:themeColor="accent1"/>
          <w:bottom w:val="single" w:sz="4" w:space="0" w:color="FECC00" w:themeColor="accent1"/>
          <w:right w:val="single" w:sz="4" w:space="0" w:color="FECC00" w:themeColor="accent1"/>
          <w:insideH w:val="nil"/>
          <w:insideV w:val="nil"/>
        </w:tcBorders>
        <w:shd w:val="clear" w:color="auto" w:fill="FECC00" w:themeFill="accent1"/>
      </w:tcPr>
    </w:tblStylePr>
    <w:tblStylePr w:type="lastRow">
      <w:rPr>
        <w:b/>
        <w:bCs/>
      </w:rPr>
      <w:tblPr/>
      <w:tcPr>
        <w:tcBorders>
          <w:top w:val="double" w:sz="4" w:space="0" w:color="FEC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1" w:themeFillTint="33"/>
      </w:tcPr>
    </w:tblStylePr>
    <w:tblStylePr w:type="band1Horz">
      <w:tblPr/>
      <w:tcPr>
        <w:shd w:val="clear" w:color="auto" w:fill="FFF4CB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SF19\Sveriges%20Riksidrottsf&#246;rbund\GF%20Utbildning%20&amp;%20Utveckling%20-%20Utbildning%20-%20Utbildning\6.%20Dispenser\Blanketter\SG_GF_Wordmall_UtanForsattsblad_kombi.dotx" TargetMode="External"/></Relationships>
</file>

<file path=word/theme/theme1.xml><?xml version="1.0" encoding="utf-8"?>
<a:theme xmlns:a="http://schemas.openxmlformats.org/drawingml/2006/main" name="Office-tema">
  <a:themeElements>
    <a:clrScheme name="Gymnastikförbundet">
      <a:dk1>
        <a:srgbClr val="FFFFFF"/>
      </a:dk1>
      <a:lt1>
        <a:srgbClr val="000000"/>
      </a:lt1>
      <a:dk2>
        <a:srgbClr val="0069A7"/>
      </a:dk2>
      <a:lt2>
        <a:srgbClr val="FECC00"/>
      </a:lt2>
      <a:accent1>
        <a:srgbClr val="FECC00"/>
      </a:accent1>
      <a:accent2>
        <a:srgbClr val="1B2E55"/>
      </a:accent2>
      <a:accent3>
        <a:srgbClr val="C1E0FF"/>
      </a:accent3>
      <a:accent4>
        <a:srgbClr val="FFD0C2"/>
      </a:accent4>
      <a:accent5>
        <a:srgbClr val="D8461A"/>
      </a:accent5>
      <a:accent6>
        <a:srgbClr val="02863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A5A935-296D-9E40-B119-743F15345260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08f097-0ec8-43ba-83f3-ad29ff87597d">
      <Terms xmlns="http://schemas.microsoft.com/office/infopath/2007/PartnerControls"/>
    </lcf76f155ced4ddcb4097134ff3c332f>
    <SharedWithUsers xmlns="9006b4f1-da4c-4609-84f3-d04172868765">
      <UserInfo>
        <DisplayName>Maria Olsson (Gymnastik)</DisplayName>
        <AccountId>11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15DE4A635AA14495270C0167CCABB9" ma:contentTypeVersion="16" ma:contentTypeDescription="Skapa ett nytt dokument." ma:contentTypeScope="" ma:versionID="ebefd8a4ec975a9ec108dc122511e180">
  <xsd:schema xmlns:xsd="http://www.w3.org/2001/XMLSchema" xmlns:xs="http://www.w3.org/2001/XMLSchema" xmlns:p="http://schemas.microsoft.com/office/2006/metadata/properties" xmlns:ns2="ba08f097-0ec8-43ba-83f3-ad29ff87597d" xmlns:ns3="9006b4f1-da4c-4609-84f3-d04172868765" targetNamespace="http://schemas.microsoft.com/office/2006/metadata/properties" ma:root="true" ma:fieldsID="754430ba9202e1157f06d66fb4352bf8" ns2:_="" ns3:_="">
    <xsd:import namespace="ba08f097-0ec8-43ba-83f3-ad29ff87597d"/>
    <xsd:import namespace="9006b4f1-da4c-4609-84f3-d04172868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8f097-0ec8-43ba-83f3-ad29ff875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6b4f1-da4c-4609-84f3-d0417286876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01BFC-2ADB-4A76-9DF7-45EBD14A8B59}">
  <ds:schemaRefs>
    <ds:schemaRef ds:uri="http://schemas.microsoft.com/office/2006/metadata/properties"/>
    <ds:schemaRef ds:uri="http://schemas.microsoft.com/office/infopath/2007/PartnerControls"/>
    <ds:schemaRef ds:uri="ba08f097-0ec8-43ba-83f3-ad29ff87597d"/>
    <ds:schemaRef ds:uri="9006b4f1-da4c-4609-84f3-d04172868765"/>
  </ds:schemaRefs>
</ds:datastoreItem>
</file>

<file path=customXml/itemProps2.xml><?xml version="1.0" encoding="utf-8"?>
<ds:datastoreItem xmlns:ds="http://schemas.openxmlformats.org/officeDocument/2006/customXml" ds:itemID="{E5C26BF1-C707-A34E-B8A4-2A490AE8E0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413FAC-480B-4E10-9ABA-3C1B74CB70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DB7578-0C60-4B55-A692-D6C08170B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8f097-0ec8-43ba-83f3-ad29ff87597d"/>
    <ds:schemaRef ds:uri="9006b4f1-da4c-4609-84f3-d04172868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SG_GF_Wordmall_UtanForsattsblad_kombi</Template>
  <TotalTime>4</TotalTime>
  <Pages>1</Pages>
  <Words>17</Words>
  <Characters>91</Characters>
  <Application>Microsoft Office Word</Application>
  <DocSecurity>8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Gómez (Gymnastik)</dc:creator>
  <cp:keywords/>
  <dc:description/>
  <cp:lastModifiedBy>Maria Gómez (Gymnastik)</cp:lastModifiedBy>
  <cp:revision>9</cp:revision>
  <dcterms:created xsi:type="dcterms:W3CDTF">2023-08-08T09:12:00Z</dcterms:created>
  <dcterms:modified xsi:type="dcterms:W3CDTF">2023-08-08T12:11:00Z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0x0101000915DE4A635AA14495270C0167CCABB9</vt:lpwstr>
  </property>
  <property fmtid="{D5CDD505-2E9C-101B-9397-08002B2CF9AE}" pid="3" name="MediaServiceImageTags">
    <vt:lpwstr/>
  </property>
</Properties>
</file>