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617E" w14:textId="77777777" w:rsidR="00D5695F" w:rsidRPr="004101E1" w:rsidRDefault="00D5695F" w:rsidP="00D5695F">
      <w:pPr>
        <w:pStyle w:val="Rubrik1"/>
      </w:pPr>
      <w:r w:rsidRPr="004101E1">
        <w:t>Konstituerande möte, Styrelse</w:t>
      </w:r>
    </w:p>
    <w:p w14:paraId="72CC35EA" w14:textId="77777777" w:rsidR="00D5695F" w:rsidRPr="0036764D" w:rsidRDefault="00D5695F" w:rsidP="00D5695F">
      <w:pPr>
        <w:rPr>
          <w:rFonts w:cstheme="minorHAnsi"/>
          <w:b/>
          <w:sz w:val="24"/>
          <w:u w:val="single"/>
        </w:rPr>
      </w:pPr>
      <w:r w:rsidRPr="0036764D">
        <w:rPr>
          <w:rFonts w:cstheme="minorHAnsi"/>
          <w:b/>
          <w:sz w:val="24"/>
          <w:highlight w:val="yellow"/>
          <w:u w:val="single"/>
        </w:rPr>
        <w:t>Föreningens namn</w:t>
      </w:r>
    </w:p>
    <w:p w14:paraId="5267A659" w14:textId="41FC4082" w:rsidR="00D5695F" w:rsidRPr="00E91827" w:rsidRDefault="00D5695F" w:rsidP="00D5695F">
      <w:pPr>
        <w:rPr>
          <w:rFonts w:cstheme="minorHAnsi"/>
          <w:b/>
          <w:szCs w:val="22"/>
        </w:rPr>
      </w:pPr>
      <w:r w:rsidRPr="00E91827">
        <w:rPr>
          <w:rFonts w:cstheme="minorHAnsi"/>
          <w:b/>
          <w:szCs w:val="22"/>
        </w:rPr>
        <w:t>Datum:</w:t>
      </w:r>
      <w:r>
        <w:rPr>
          <w:rFonts w:cstheme="minorHAnsi"/>
          <w:b/>
          <w:szCs w:val="22"/>
        </w:rPr>
        <w:br/>
      </w:r>
      <w:r w:rsidRPr="00E91827">
        <w:rPr>
          <w:rFonts w:cstheme="minorHAnsi"/>
          <w:b/>
          <w:szCs w:val="22"/>
        </w:rPr>
        <w:t>Plats:</w:t>
      </w:r>
      <w:r>
        <w:rPr>
          <w:rFonts w:cstheme="minorHAnsi"/>
          <w:b/>
          <w:szCs w:val="22"/>
        </w:rPr>
        <w:br/>
      </w:r>
      <w:r w:rsidRPr="00E91827">
        <w:rPr>
          <w:rFonts w:cstheme="minorHAnsi"/>
          <w:b/>
          <w:szCs w:val="22"/>
        </w:rPr>
        <w:t>Närvarande:</w:t>
      </w:r>
    </w:p>
    <w:p w14:paraId="40F2CCE6" w14:textId="77777777" w:rsidR="00D5695F" w:rsidRPr="0036764D" w:rsidRDefault="00D5695F" w:rsidP="00D5695F">
      <w:pPr>
        <w:pStyle w:val="Rubrik4"/>
      </w:pPr>
      <w:r w:rsidRPr="0036764D">
        <w:t>1§</w:t>
      </w:r>
      <w:r w:rsidRPr="0036764D">
        <w:tab/>
        <w:t>Fördelning av poster i styrelsen</w:t>
      </w:r>
    </w:p>
    <w:p w14:paraId="3DAB7CFB" w14:textId="77777777" w:rsidR="00D5695F" w:rsidRPr="0036764D" w:rsidRDefault="00D5695F" w:rsidP="00D5695F">
      <w:pPr>
        <w:pStyle w:val="Liststycke"/>
        <w:numPr>
          <w:ilvl w:val="0"/>
          <w:numId w:val="22"/>
        </w:numPr>
        <w:spacing w:line="259" w:lineRule="auto"/>
        <w:rPr>
          <w:rFonts w:cstheme="minorHAnsi"/>
          <w:bCs/>
        </w:rPr>
      </w:pPr>
      <w:r w:rsidRPr="0036764D">
        <w:rPr>
          <w:rFonts w:cstheme="minorHAnsi"/>
          <w:bCs/>
        </w:rPr>
        <w:t>Vice ordförande</w:t>
      </w:r>
    </w:p>
    <w:p w14:paraId="76E67276" w14:textId="77777777" w:rsidR="00D5695F" w:rsidRPr="0036764D" w:rsidRDefault="00D5695F" w:rsidP="00D5695F">
      <w:pPr>
        <w:pStyle w:val="Liststycke"/>
        <w:numPr>
          <w:ilvl w:val="0"/>
          <w:numId w:val="22"/>
        </w:numPr>
        <w:spacing w:line="259" w:lineRule="auto"/>
        <w:rPr>
          <w:rFonts w:cstheme="minorHAnsi"/>
          <w:bCs/>
        </w:rPr>
      </w:pPr>
      <w:r w:rsidRPr="0036764D">
        <w:rPr>
          <w:rFonts w:cstheme="minorHAnsi"/>
          <w:bCs/>
        </w:rPr>
        <w:t>Kassör</w:t>
      </w:r>
    </w:p>
    <w:p w14:paraId="01C20B70" w14:textId="77777777" w:rsidR="00D5695F" w:rsidRPr="0036764D" w:rsidRDefault="00D5695F" w:rsidP="00D5695F">
      <w:pPr>
        <w:pStyle w:val="Liststycke"/>
        <w:numPr>
          <w:ilvl w:val="0"/>
          <w:numId w:val="22"/>
        </w:numPr>
        <w:spacing w:line="259" w:lineRule="auto"/>
        <w:rPr>
          <w:rFonts w:cstheme="minorHAnsi"/>
          <w:bCs/>
        </w:rPr>
      </w:pPr>
      <w:r w:rsidRPr="0036764D">
        <w:rPr>
          <w:rFonts w:cstheme="minorHAnsi"/>
          <w:bCs/>
        </w:rPr>
        <w:t>Sekreterare</w:t>
      </w:r>
    </w:p>
    <w:p w14:paraId="0C3D70D4" w14:textId="77777777" w:rsidR="00D5695F" w:rsidRPr="0036764D" w:rsidRDefault="00D5695F" w:rsidP="00D5695F">
      <w:pPr>
        <w:pStyle w:val="Liststycke"/>
        <w:numPr>
          <w:ilvl w:val="0"/>
          <w:numId w:val="22"/>
        </w:numPr>
        <w:spacing w:line="259" w:lineRule="auto"/>
        <w:rPr>
          <w:rFonts w:cstheme="minorHAnsi"/>
          <w:bCs/>
        </w:rPr>
      </w:pPr>
      <w:r w:rsidRPr="0036764D">
        <w:rPr>
          <w:rFonts w:cstheme="minorHAnsi"/>
          <w:bCs/>
        </w:rPr>
        <w:t>Arbetsmiljöansvarig</w:t>
      </w:r>
    </w:p>
    <w:p w14:paraId="2C1E1DC8" w14:textId="2A6C1A4F" w:rsidR="00D5695F" w:rsidRDefault="00D5695F" w:rsidP="00D5695F">
      <w:pPr>
        <w:pStyle w:val="Liststycke"/>
        <w:numPr>
          <w:ilvl w:val="0"/>
          <w:numId w:val="22"/>
        </w:numPr>
        <w:spacing w:line="259" w:lineRule="auto"/>
        <w:rPr>
          <w:rFonts w:cstheme="minorHAnsi"/>
          <w:bCs/>
        </w:rPr>
      </w:pPr>
      <w:r>
        <w:rPr>
          <w:rFonts w:cstheme="minorHAnsi"/>
          <w:bCs/>
        </w:rPr>
        <w:t>Ledare/anställda</w:t>
      </w:r>
    </w:p>
    <w:p w14:paraId="1A6944EF" w14:textId="4F981DF4" w:rsidR="00D5695F" w:rsidRPr="0036764D" w:rsidRDefault="00D5695F" w:rsidP="00D5695F">
      <w:pPr>
        <w:pStyle w:val="Liststycke"/>
        <w:numPr>
          <w:ilvl w:val="0"/>
          <w:numId w:val="22"/>
        </w:numPr>
        <w:spacing w:line="259" w:lineRule="auto"/>
        <w:rPr>
          <w:rFonts w:cstheme="minorHAnsi"/>
          <w:bCs/>
        </w:rPr>
      </w:pPr>
      <w:r>
        <w:rPr>
          <w:rFonts w:cstheme="minorHAnsi"/>
          <w:bCs/>
        </w:rPr>
        <w:t>Barn</w:t>
      </w:r>
      <w:r w:rsidR="00C80B4D">
        <w:rPr>
          <w:rFonts w:cstheme="minorHAnsi"/>
          <w:bCs/>
        </w:rPr>
        <w:t>- och u</w:t>
      </w:r>
      <w:r>
        <w:rPr>
          <w:rFonts w:cstheme="minorHAnsi"/>
          <w:bCs/>
        </w:rPr>
        <w:t>ngdomsansvarig</w:t>
      </w:r>
    </w:p>
    <w:p w14:paraId="6348343F" w14:textId="0EECD4BE" w:rsidR="00D5695F" w:rsidRPr="00D5695F" w:rsidRDefault="00D5695F" w:rsidP="00D5695F">
      <w:pPr>
        <w:pStyle w:val="Liststycke"/>
        <w:numPr>
          <w:ilvl w:val="0"/>
          <w:numId w:val="22"/>
        </w:numPr>
        <w:spacing w:line="259" w:lineRule="auto"/>
        <w:rPr>
          <w:rFonts w:cstheme="minorHAnsi"/>
          <w:bCs/>
        </w:rPr>
      </w:pPr>
      <w:r w:rsidRPr="0036764D">
        <w:rPr>
          <w:rFonts w:cstheme="minorHAnsi"/>
          <w:bCs/>
        </w:rPr>
        <w:t>Ansvarig för samverkansparter och sponsorer</w:t>
      </w:r>
    </w:p>
    <w:p w14:paraId="6409334B" w14:textId="77777777" w:rsidR="00D5695F" w:rsidRPr="0036764D" w:rsidRDefault="00D5695F" w:rsidP="00D5695F">
      <w:pPr>
        <w:pStyle w:val="Rubrik4"/>
      </w:pPr>
      <w:r w:rsidRPr="0036764D">
        <w:t>2§</w:t>
      </w:r>
      <w:r w:rsidRPr="0036764D">
        <w:tab/>
        <w:t>Firmatecknare</w:t>
      </w:r>
    </w:p>
    <w:p w14:paraId="6E16CA3E" w14:textId="77777777" w:rsidR="00D5695F" w:rsidRPr="00801988" w:rsidRDefault="00D5695F" w:rsidP="00D5695F">
      <w:pPr>
        <w:rPr>
          <w:rFonts w:cs="Calibri"/>
        </w:rPr>
      </w:pPr>
      <w:r w:rsidRPr="00801988">
        <w:rPr>
          <w:rFonts w:cs="Calibri"/>
        </w:rPr>
        <w:t>Enligt (</w:t>
      </w:r>
      <w:r w:rsidRPr="00801988">
        <w:rPr>
          <w:rFonts w:cs="Calibri"/>
          <w:highlight w:val="yellow"/>
        </w:rPr>
        <w:t>föreningens namn)</w:t>
      </w:r>
      <w:r w:rsidRPr="00801988">
        <w:rPr>
          <w:rFonts w:cs="Calibri"/>
        </w:rPr>
        <w:t xml:space="preserve"> stadga tecknas föreningen efter årsmöte år (</w:t>
      </w:r>
      <w:proofErr w:type="spellStart"/>
      <w:r w:rsidRPr="00801988">
        <w:rPr>
          <w:rFonts w:cs="Calibri"/>
          <w:highlight w:val="yellow"/>
        </w:rPr>
        <w:t>xxxx</w:t>
      </w:r>
      <w:proofErr w:type="spellEnd"/>
      <w:r w:rsidRPr="00801988">
        <w:rPr>
          <w:rFonts w:cs="Calibri"/>
        </w:rPr>
        <w:t>) av:</w:t>
      </w:r>
    </w:p>
    <w:p w14:paraId="7B599199" w14:textId="77777777" w:rsidR="00D5695F" w:rsidRPr="00801988" w:rsidRDefault="00D5695F" w:rsidP="00D5695F">
      <w:pPr>
        <w:rPr>
          <w:rFonts w:cs="Calibri"/>
        </w:rPr>
      </w:pPr>
      <w:r w:rsidRPr="00801988">
        <w:rPr>
          <w:rFonts w:cs="Calibri"/>
          <w:highlight w:val="yellow"/>
        </w:rPr>
        <w:t>Namn</w:t>
      </w:r>
      <w:r w:rsidRPr="00801988">
        <w:rPr>
          <w:rFonts w:cs="Calibri"/>
        </w:rPr>
        <w:t xml:space="preserve">, </w:t>
      </w:r>
      <w:r w:rsidRPr="00801988">
        <w:rPr>
          <w:rFonts w:cs="Calibri"/>
          <w:highlight w:val="yellow"/>
        </w:rPr>
        <w:t>funktion</w:t>
      </w:r>
      <w:r w:rsidRPr="00801988">
        <w:rPr>
          <w:rFonts w:cs="Calibri"/>
        </w:rPr>
        <w:t xml:space="preserve"> f; </w:t>
      </w:r>
      <w:proofErr w:type="spellStart"/>
      <w:r w:rsidRPr="00801988">
        <w:rPr>
          <w:rFonts w:cs="Calibri"/>
          <w:highlight w:val="yellow"/>
        </w:rPr>
        <w:t>xxxxxx-xxxx</w:t>
      </w:r>
      <w:proofErr w:type="spellEnd"/>
    </w:p>
    <w:p w14:paraId="36339C22" w14:textId="77777777" w:rsidR="00D5695F" w:rsidRPr="00801988" w:rsidRDefault="00D5695F" w:rsidP="00D5695F">
      <w:pPr>
        <w:rPr>
          <w:rFonts w:cs="Calibri"/>
        </w:rPr>
      </w:pPr>
      <w:r w:rsidRPr="00801988">
        <w:rPr>
          <w:rFonts w:cs="Calibri"/>
          <w:highlight w:val="yellow"/>
        </w:rPr>
        <w:t>Namn, funktion</w:t>
      </w:r>
      <w:r w:rsidRPr="00801988">
        <w:rPr>
          <w:rFonts w:cs="Calibri"/>
        </w:rPr>
        <w:t xml:space="preserve"> f; </w:t>
      </w:r>
      <w:proofErr w:type="spellStart"/>
      <w:r w:rsidRPr="00801988">
        <w:rPr>
          <w:rFonts w:cs="Calibri"/>
          <w:highlight w:val="yellow"/>
        </w:rPr>
        <w:t>xxxxxx-xxxx</w:t>
      </w:r>
      <w:proofErr w:type="spellEnd"/>
    </w:p>
    <w:p w14:paraId="278CCB98" w14:textId="77777777" w:rsidR="00D5695F" w:rsidRPr="00801988" w:rsidRDefault="00D5695F" w:rsidP="00D5695F">
      <w:pPr>
        <w:rPr>
          <w:rFonts w:cs="Calibri"/>
        </w:rPr>
      </w:pPr>
      <w:r w:rsidRPr="00801988">
        <w:rPr>
          <w:rFonts w:cs="Calibri"/>
        </w:rPr>
        <w:t>Alt. 1</w:t>
      </w:r>
    </w:p>
    <w:p w14:paraId="5F6B5711" w14:textId="77777777" w:rsidR="00D5695F" w:rsidRPr="00801988" w:rsidRDefault="00D5695F" w:rsidP="00D5695F">
      <w:pPr>
        <w:rPr>
          <w:rFonts w:cs="Calibri"/>
        </w:rPr>
      </w:pPr>
      <w:r w:rsidRPr="00801988">
        <w:rPr>
          <w:rFonts w:cs="Calibri"/>
        </w:rPr>
        <w:t xml:space="preserve">Firmatecknare får, </w:t>
      </w:r>
      <w:r w:rsidRPr="0036764D">
        <w:rPr>
          <w:rFonts w:cs="Calibri"/>
          <w:i/>
          <w:iCs/>
        </w:rPr>
        <w:t>var och en för sig</w:t>
      </w:r>
      <w:r w:rsidRPr="00801988">
        <w:rPr>
          <w:rFonts w:cs="Calibri"/>
        </w:rPr>
        <w:t>, teckna firma, disponera föreningens samtliga bankkonton, fonder och bankgiron. Firmatecknare har dessutom rätt att sköta betalningsrutinerna via (</w:t>
      </w:r>
      <w:r w:rsidRPr="00801988">
        <w:rPr>
          <w:rFonts w:cs="Calibri"/>
          <w:highlight w:val="yellow"/>
        </w:rPr>
        <w:t>ex internetbetalning eller liknande</w:t>
      </w:r>
      <w:r w:rsidRPr="00801988">
        <w:rPr>
          <w:rFonts w:cs="Calibri"/>
        </w:rPr>
        <w:t>) och hantera föreningens kreditkort i (</w:t>
      </w:r>
      <w:r w:rsidRPr="00801988">
        <w:rPr>
          <w:rFonts w:cs="Calibri"/>
          <w:highlight w:val="yellow"/>
        </w:rPr>
        <w:t>bankens namn</w:t>
      </w:r>
      <w:r w:rsidRPr="00801988">
        <w:rPr>
          <w:rFonts w:cs="Calibri"/>
        </w:rPr>
        <w:t xml:space="preserve">). </w:t>
      </w:r>
    </w:p>
    <w:p w14:paraId="4C3D68C5" w14:textId="77777777" w:rsidR="00D5695F" w:rsidRPr="00C94AC5" w:rsidRDefault="00D5695F" w:rsidP="00D5695F">
      <w:pPr>
        <w:rPr>
          <w:rFonts w:cstheme="minorHAnsi"/>
          <w:bCs/>
          <w:szCs w:val="22"/>
        </w:rPr>
      </w:pPr>
      <w:r w:rsidRPr="00C94AC5">
        <w:rPr>
          <w:rFonts w:cstheme="minorHAnsi"/>
          <w:bCs/>
          <w:szCs w:val="22"/>
        </w:rPr>
        <w:t>Alt. 2</w:t>
      </w:r>
    </w:p>
    <w:p w14:paraId="6AE93B8F" w14:textId="77777777" w:rsidR="00D5695F" w:rsidRPr="00801988" w:rsidRDefault="00D5695F" w:rsidP="00D5695F">
      <w:pPr>
        <w:rPr>
          <w:rFonts w:cs="Calibri"/>
        </w:rPr>
      </w:pPr>
      <w:r w:rsidRPr="00801988">
        <w:rPr>
          <w:rFonts w:cs="Calibri"/>
        </w:rPr>
        <w:t xml:space="preserve">Firmatecknare får, </w:t>
      </w:r>
      <w:r w:rsidRPr="0036764D">
        <w:rPr>
          <w:rFonts w:cs="Calibri"/>
          <w:i/>
          <w:iCs/>
        </w:rPr>
        <w:t>endast tillsammans</w:t>
      </w:r>
      <w:r w:rsidRPr="00801988">
        <w:rPr>
          <w:rFonts w:cs="Calibri"/>
        </w:rPr>
        <w:t>, teckna firma, disponera föreningens samtliga bankkonton, fonder och bankgiron. Firmatecknare har dessutom rätt att sköta betalningsrutinerna via (</w:t>
      </w:r>
      <w:r w:rsidRPr="00801988">
        <w:rPr>
          <w:rFonts w:cs="Calibri"/>
          <w:highlight w:val="yellow"/>
        </w:rPr>
        <w:t>ex internetbetalning eller liknande</w:t>
      </w:r>
      <w:r w:rsidRPr="00801988">
        <w:rPr>
          <w:rFonts w:cs="Calibri"/>
        </w:rPr>
        <w:t>) och hantera föreningens kreditkort i (</w:t>
      </w:r>
      <w:r w:rsidRPr="00801988">
        <w:rPr>
          <w:rFonts w:cs="Calibri"/>
          <w:highlight w:val="yellow"/>
        </w:rPr>
        <w:t>bankens namn</w:t>
      </w:r>
      <w:r w:rsidRPr="00801988">
        <w:rPr>
          <w:rFonts w:cs="Calibri"/>
        </w:rPr>
        <w:t xml:space="preserve">). </w:t>
      </w:r>
    </w:p>
    <w:p w14:paraId="37918A32" w14:textId="77777777" w:rsidR="00D5695F" w:rsidRPr="00C94AC5" w:rsidRDefault="00D5695F" w:rsidP="00D5695F">
      <w:pPr>
        <w:pStyle w:val="Rubrik4"/>
      </w:pPr>
      <w:r w:rsidRPr="00C94AC5">
        <w:t>3§</w:t>
      </w:r>
      <w:r w:rsidRPr="00C94AC5">
        <w:tab/>
        <w:t>Mötet avslutas</w:t>
      </w:r>
    </w:p>
    <w:p w14:paraId="7DD10AC0" w14:textId="77777777" w:rsidR="00D5695F" w:rsidRPr="00C94AC5" w:rsidRDefault="00D5695F" w:rsidP="00D5695F">
      <w:pPr>
        <w:rPr>
          <w:rFonts w:cstheme="minorHAnsi"/>
          <w:bCs/>
          <w:szCs w:val="22"/>
        </w:rPr>
      </w:pPr>
      <w:r w:rsidRPr="00C94AC5">
        <w:rPr>
          <w:rFonts w:cstheme="minorHAnsi"/>
          <w:bCs/>
          <w:szCs w:val="22"/>
        </w:rPr>
        <w:t>Vid protokollet</w:t>
      </w:r>
      <w:r w:rsidRPr="00C94AC5">
        <w:rPr>
          <w:rFonts w:cstheme="minorHAnsi"/>
          <w:bCs/>
          <w:szCs w:val="22"/>
        </w:rPr>
        <w:tab/>
      </w:r>
      <w:r w:rsidRPr="00C94AC5">
        <w:rPr>
          <w:rFonts w:cstheme="minorHAnsi"/>
          <w:bCs/>
          <w:szCs w:val="22"/>
        </w:rPr>
        <w:tab/>
        <w:t>Justeras</w:t>
      </w:r>
    </w:p>
    <w:p w14:paraId="57966E52" w14:textId="77777777" w:rsidR="00D5695F" w:rsidRPr="00E91827" w:rsidRDefault="00D5695F" w:rsidP="00D5695F">
      <w:pPr>
        <w:rPr>
          <w:rFonts w:cstheme="minorHAnsi"/>
          <w:b/>
          <w:szCs w:val="22"/>
          <w:u w:val="single"/>
        </w:rPr>
      </w:pPr>
    </w:p>
    <w:p w14:paraId="41132252" w14:textId="77777777" w:rsidR="00D5695F" w:rsidRPr="00E91827" w:rsidRDefault="00D5695F" w:rsidP="00D5695F">
      <w:pPr>
        <w:rPr>
          <w:rFonts w:cstheme="minorHAnsi"/>
          <w:bCs/>
          <w:szCs w:val="22"/>
        </w:rPr>
      </w:pPr>
      <w:r w:rsidRPr="00E91827">
        <w:rPr>
          <w:rFonts w:cstheme="minorHAnsi"/>
          <w:bCs/>
          <w:szCs w:val="22"/>
        </w:rPr>
        <w:t>…………………………………</w:t>
      </w:r>
      <w:r>
        <w:rPr>
          <w:rFonts w:cstheme="minorHAnsi"/>
          <w:bCs/>
          <w:szCs w:val="22"/>
        </w:rPr>
        <w:t>……</w:t>
      </w:r>
      <w:r w:rsidRPr="00E91827">
        <w:rPr>
          <w:rFonts w:cstheme="minorHAnsi"/>
          <w:bCs/>
          <w:szCs w:val="22"/>
        </w:rPr>
        <w:tab/>
        <w:t>…………………………………</w:t>
      </w:r>
      <w:r>
        <w:rPr>
          <w:rFonts w:cstheme="minorHAnsi"/>
          <w:bCs/>
          <w:szCs w:val="22"/>
        </w:rPr>
        <w:t>……..</w:t>
      </w:r>
    </w:p>
    <w:sectPr w:rsidR="00D5695F" w:rsidRPr="00E91827" w:rsidSect="00D11864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226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BA6F" w14:textId="77777777" w:rsidR="00987CFE" w:rsidRDefault="00987CFE" w:rsidP="004B72AB">
      <w:r>
        <w:separator/>
      </w:r>
    </w:p>
  </w:endnote>
  <w:endnote w:type="continuationSeparator" w:id="0">
    <w:p w14:paraId="4DE2FBDE" w14:textId="77777777" w:rsidR="00987CFE" w:rsidRDefault="00987CFE" w:rsidP="004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2800116"/>
      <w:docPartObj>
        <w:docPartGallery w:val="Page Numbers (Bottom of Page)"/>
        <w:docPartUnique/>
      </w:docPartObj>
    </w:sdtPr>
    <w:sdtContent>
      <w:p w14:paraId="569FED7F" w14:textId="77777777" w:rsidR="004B72AB" w:rsidRDefault="004B72AB" w:rsidP="00AE6E6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5257A3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506711E7" w14:textId="77777777" w:rsidR="004B72AB" w:rsidRDefault="004B72AB" w:rsidP="004B72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Content>
      <w:p w14:paraId="70AABFB4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1895087" w14:textId="77777777" w:rsidR="004B72AB" w:rsidRDefault="001D6D9D" w:rsidP="004B72AB">
    <w:pPr>
      <w:pStyle w:val="Sidfot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54BC4E" wp14:editId="37C8E071">
          <wp:simplePos x="0" y="0"/>
          <wp:positionH relativeFrom="margin">
            <wp:posOffset>0</wp:posOffset>
          </wp:positionH>
          <wp:positionV relativeFrom="margin">
            <wp:posOffset>9044305</wp:posOffset>
          </wp:positionV>
          <wp:extent cx="1756800" cy="388800"/>
          <wp:effectExtent l="0" t="0" r="0" b="508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B7AF" w14:textId="77777777" w:rsidR="00987CFE" w:rsidRPr="00760C0A" w:rsidRDefault="00987CFE" w:rsidP="00760C0A">
      <w:pPr>
        <w:pStyle w:val="Fotnotstext"/>
      </w:pPr>
      <w:r w:rsidRPr="00760C0A">
        <w:separator/>
      </w:r>
    </w:p>
  </w:footnote>
  <w:footnote w:type="continuationSeparator" w:id="0">
    <w:p w14:paraId="008DCF07" w14:textId="77777777" w:rsidR="00987CFE" w:rsidRDefault="00987CFE" w:rsidP="004B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E019" w14:textId="77777777" w:rsidR="00D5695F" w:rsidRDefault="00D5695F">
    <w:pPr>
      <w:pStyle w:val="Sidhuvud"/>
    </w:pPr>
  </w:p>
  <w:p w14:paraId="03B8BFC8" w14:textId="77777777" w:rsidR="00D5695F" w:rsidRDefault="00D5695F" w:rsidP="00D5695F">
    <w:pPr>
      <w:pStyle w:val="Sidhuvud"/>
      <w:jc w:val="right"/>
      <w:rPr>
        <w:i/>
        <w:iCs/>
      </w:rPr>
    </w:pPr>
    <w:r w:rsidRPr="00B36BB7">
      <w:rPr>
        <w:i/>
        <w:iCs/>
      </w:rPr>
      <w:t>Förslag på mall till styrelsens arbetsordning</w:t>
    </w:r>
  </w:p>
  <w:p w14:paraId="49B89A2A" w14:textId="794EA683" w:rsidR="00D5695F" w:rsidRPr="00D5695F" w:rsidRDefault="00D5695F" w:rsidP="00D5695F">
    <w:pPr>
      <w:pStyle w:val="Sidhuvud"/>
      <w:jc w:val="right"/>
      <w:rPr>
        <w:i/>
        <w:iCs/>
      </w:rPr>
    </w:pPr>
    <w:r>
      <w:rPr>
        <w:i/>
        <w:iCs/>
      </w:rPr>
      <w:t>Gula fält ska fyllas i/justeras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9F91" w14:textId="77777777" w:rsidR="00D010B1" w:rsidRDefault="00D010B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72AB0" wp14:editId="1B0D8166">
              <wp:simplePos x="0" y="0"/>
              <wp:positionH relativeFrom="column">
                <wp:posOffset>0</wp:posOffset>
              </wp:positionH>
              <wp:positionV relativeFrom="paragraph">
                <wp:posOffset>471137</wp:posOffset>
              </wp:positionV>
              <wp:extent cx="5226050" cy="182880"/>
              <wp:effectExtent l="0" t="0" r="635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6050" cy="1828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B28066" id="Rektangel 1" o:spid="_x0000_s1026" style="position:absolute;margin-left:0;margin-top:37.1pt;width:411.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f2fpOt4A&#10;AAAHAQAADwAAAAAAAAAAAAAAAADXBAAAZHJzL2Rvd25yZXYueG1sUEsFBgAAAAAEAAQA8wAAAOIF&#10;AAAAAA==&#10;" fillcolor="#fecc00 [321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968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CC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EC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61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2AC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0E04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7A1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65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3914"/>
    <w:multiLevelType w:val="hybridMultilevel"/>
    <w:tmpl w:val="DCF06DAE"/>
    <w:lvl w:ilvl="0" w:tplc="D444BD5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A6835"/>
    <w:multiLevelType w:val="singleLevel"/>
    <w:tmpl w:val="041D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317574C"/>
    <w:multiLevelType w:val="hybridMultilevel"/>
    <w:tmpl w:val="9A900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A3DDF"/>
    <w:multiLevelType w:val="multilevel"/>
    <w:tmpl w:val="ACEA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5209">
    <w:abstractNumId w:val="19"/>
  </w:num>
  <w:num w:numId="2" w16cid:durableId="636570995">
    <w:abstractNumId w:val="10"/>
  </w:num>
  <w:num w:numId="3" w16cid:durableId="830097284">
    <w:abstractNumId w:val="21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16"/>
  </w:num>
  <w:num w:numId="15" w16cid:durableId="1135872445">
    <w:abstractNumId w:val="18"/>
  </w:num>
  <w:num w:numId="16" w16cid:durableId="1625772129">
    <w:abstractNumId w:val="20"/>
  </w:num>
  <w:num w:numId="17" w16cid:durableId="1947345516">
    <w:abstractNumId w:val="15"/>
  </w:num>
  <w:num w:numId="18" w16cid:durableId="234584226">
    <w:abstractNumId w:val="17"/>
  </w:num>
  <w:num w:numId="19" w16cid:durableId="820583576">
    <w:abstractNumId w:val="14"/>
  </w:num>
  <w:num w:numId="20" w16cid:durableId="725103967">
    <w:abstractNumId w:val="12"/>
  </w:num>
  <w:num w:numId="21" w16cid:durableId="799999255">
    <w:abstractNumId w:val="11"/>
  </w:num>
  <w:num w:numId="22" w16cid:durableId="13202334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5F"/>
    <w:rsid w:val="00011516"/>
    <w:rsid w:val="00016E5C"/>
    <w:rsid w:val="00040FF7"/>
    <w:rsid w:val="000429D6"/>
    <w:rsid w:val="00042C02"/>
    <w:rsid w:val="00065B3B"/>
    <w:rsid w:val="000F2E30"/>
    <w:rsid w:val="00116E0D"/>
    <w:rsid w:val="001D6D9D"/>
    <w:rsid w:val="001F2F65"/>
    <w:rsid w:val="00242A8D"/>
    <w:rsid w:val="002A3B2A"/>
    <w:rsid w:val="00320A8C"/>
    <w:rsid w:val="003E4A68"/>
    <w:rsid w:val="003F7B6F"/>
    <w:rsid w:val="004042FD"/>
    <w:rsid w:val="00417D20"/>
    <w:rsid w:val="004B1A35"/>
    <w:rsid w:val="004B72AB"/>
    <w:rsid w:val="004C0450"/>
    <w:rsid w:val="004F64E3"/>
    <w:rsid w:val="005257A3"/>
    <w:rsid w:val="00534946"/>
    <w:rsid w:val="005356E0"/>
    <w:rsid w:val="00561169"/>
    <w:rsid w:val="00566A97"/>
    <w:rsid w:val="00597A10"/>
    <w:rsid w:val="005A0DF2"/>
    <w:rsid w:val="005A2DCC"/>
    <w:rsid w:val="005B7E14"/>
    <w:rsid w:val="005D3B0F"/>
    <w:rsid w:val="00665959"/>
    <w:rsid w:val="006C7470"/>
    <w:rsid w:val="007356A6"/>
    <w:rsid w:val="00760C0A"/>
    <w:rsid w:val="00767BB6"/>
    <w:rsid w:val="007C1AF5"/>
    <w:rsid w:val="007D5E56"/>
    <w:rsid w:val="008071D3"/>
    <w:rsid w:val="00832D32"/>
    <w:rsid w:val="00836854"/>
    <w:rsid w:val="0089185C"/>
    <w:rsid w:val="00892225"/>
    <w:rsid w:val="008B3C44"/>
    <w:rsid w:val="008F05F3"/>
    <w:rsid w:val="008F572D"/>
    <w:rsid w:val="00902EEE"/>
    <w:rsid w:val="00932888"/>
    <w:rsid w:val="00936427"/>
    <w:rsid w:val="0095772D"/>
    <w:rsid w:val="009836CF"/>
    <w:rsid w:val="00987CFE"/>
    <w:rsid w:val="00993DAE"/>
    <w:rsid w:val="009A7BCD"/>
    <w:rsid w:val="009C5ED4"/>
    <w:rsid w:val="009E157B"/>
    <w:rsid w:val="009F3DB1"/>
    <w:rsid w:val="00A27D5A"/>
    <w:rsid w:val="00A35630"/>
    <w:rsid w:val="00A37DCB"/>
    <w:rsid w:val="00A56834"/>
    <w:rsid w:val="00A8670B"/>
    <w:rsid w:val="00AC5B33"/>
    <w:rsid w:val="00B10B6A"/>
    <w:rsid w:val="00B803B5"/>
    <w:rsid w:val="00B84FCA"/>
    <w:rsid w:val="00B86019"/>
    <w:rsid w:val="00BB5192"/>
    <w:rsid w:val="00BC40BF"/>
    <w:rsid w:val="00C05025"/>
    <w:rsid w:val="00C304DC"/>
    <w:rsid w:val="00C74551"/>
    <w:rsid w:val="00C76AE0"/>
    <w:rsid w:val="00C80B4D"/>
    <w:rsid w:val="00CA7381"/>
    <w:rsid w:val="00D010B1"/>
    <w:rsid w:val="00D11864"/>
    <w:rsid w:val="00D119F4"/>
    <w:rsid w:val="00D238C3"/>
    <w:rsid w:val="00D27872"/>
    <w:rsid w:val="00D5695F"/>
    <w:rsid w:val="00D820FC"/>
    <w:rsid w:val="00D95C7F"/>
    <w:rsid w:val="00DA39A6"/>
    <w:rsid w:val="00DB440F"/>
    <w:rsid w:val="00DE2689"/>
    <w:rsid w:val="00E03FFC"/>
    <w:rsid w:val="00E606F4"/>
    <w:rsid w:val="00E66E9A"/>
    <w:rsid w:val="00F130B7"/>
    <w:rsid w:val="00F163C7"/>
    <w:rsid w:val="00F3215A"/>
    <w:rsid w:val="00F546D1"/>
    <w:rsid w:val="00F651F0"/>
    <w:rsid w:val="00FA2D74"/>
    <w:rsid w:val="00FE5E78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6ACEC"/>
  <w15:chartTrackingRefBased/>
  <w15:docId w15:val="{BC38193F-694C-4CB4-895F-FF3DDE54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FC"/>
    <w:pPr>
      <w:spacing w:after="160"/>
    </w:pPr>
    <w:rPr>
      <w:rFonts w:ascii="Palatino Linotype" w:hAnsi="Palatino Linotype"/>
      <w:color w:val="000000" w:themeColor="background1"/>
      <w:sz w:val="20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597A10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Rubrik3">
    <w:name w:val="heading 3"/>
    <w:next w:val="Normal"/>
    <w:link w:val="Rubrik3Char"/>
    <w:autoRedefine/>
    <w:uiPriority w:val="9"/>
    <w:unhideWhenUsed/>
    <w:qFormat/>
    <w:rsid w:val="00F163C7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Rubrik4">
    <w:name w:val="heading 4"/>
    <w:next w:val="Normal"/>
    <w:link w:val="Rubrik4Char"/>
    <w:autoRedefine/>
    <w:uiPriority w:val="9"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163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7A10"/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rFonts w:ascii="Tahoma" w:hAnsi="Tahoma"/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D27872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ascii="Tahoma" w:hAnsi="Tahoma" w:cs="Times New Roman (CS-brödtext)"/>
      <w:noProof/>
      <w:color w:val="FFFFFF" w:themeColor="text1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spacing w:after="0"/>
      <w:jc w:val="both"/>
    </w:pPr>
    <w:rPr>
      <w:rFonts w:ascii="Tahoma" w:hAnsi="Tahoma"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F163C7"/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E66E9A"/>
    <w:pPr>
      <w:spacing w:line="880" w:lineRule="exact"/>
    </w:pPr>
    <w:rPr>
      <w:sz w:val="88"/>
    </w:rPr>
  </w:style>
  <w:style w:type="paragraph" w:customStyle="1" w:styleId="Rubrik2framsida">
    <w:name w:val="Rubrik 2 framsida"/>
    <w:basedOn w:val="Rubrik2"/>
    <w:autoRedefine/>
    <w:rsid w:val="00E66E9A"/>
    <w:rPr>
      <w:color w:val="0069A7" w:themeColor="text2"/>
    </w:rPr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/>
      <w:sz w:val="28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  <w:style w:type="table" w:styleId="Rutntstabell4dekorfrg1">
    <w:name w:val="Grid Table 4 Accent 1"/>
    <w:basedOn w:val="Normaltabell"/>
    <w:uiPriority w:val="49"/>
    <w:rsid w:val="00F651F0"/>
    <w:tblPr>
      <w:tblStyleRowBandSize w:val="1"/>
      <w:tblStyleColBandSize w:val="1"/>
      <w:tblInd w:w="0" w:type="nil"/>
      <w:tblBorders>
        <w:top w:val="single" w:sz="4" w:space="0" w:color="FFE065" w:themeColor="accent1" w:themeTint="99"/>
        <w:left w:val="single" w:sz="4" w:space="0" w:color="FFE065" w:themeColor="accent1" w:themeTint="99"/>
        <w:bottom w:val="single" w:sz="4" w:space="0" w:color="FFE065" w:themeColor="accent1" w:themeTint="99"/>
        <w:right w:val="single" w:sz="4" w:space="0" w:color="FFE065" w:themeColor="accent1" w:themeTint="99"/>
        <w:insideH w:val="single" w:sz="4" w:space="0" w:color="FFE065" w:themeColor="accent1" w:themeTint="99"/>
        <w:insideV w:val="single" w:sz="4" w:space="0" w:color="FFE065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ECC00" w:themeColor="accent1"/>
          <w:left w:val="single" w:sz="4" w:space="0" w:color="FECC00" w:themeColor="accent1"/>
          <w:bottom w:val="single" w:sz="4" w:space="0" w:color="FECC00" w:themeColor="accent1"/>
          <w:right w:val="single" w:sz="4" w:space="0" w:color="FECC00" w:themeColor="accent1"/>
          <w:insideH w:val="nil"/>
          <w:insideV w:val="nil"/>
        </w:tcBorders>
        <w:shd w:val="clear" w:color="auto" w:fill="FECC00" w:themeFill="accent1"/>
      </w:tcPr>
    </w:tblStylePr>
    <w:tblStylePr w:type="lastRow">
      <w:rPr>
        <w:b/>
        <w:bCs/>
      </w:rPr>
      <w:tblPr/>
      <w:tcPr>
        <w:tcBorders>
          <w:top w:val="double" w:sz="4" w:space="0" w:color="FEC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1" w:themeFillTint="33"/>
      </w:tcPr>
    </w:tblStylePr>
    <w:tblStylePr w:type="band1Horz">
      <w:tblPr/>
      <w:tcPr>
        <w:shd w:val="clear" w:color="auto" w:fill="FFF4CB" w:themeFill="accent1" w:themeFillTint="33"/>
      </w:tcPr>
    </w:tblStylePr>
  </w:style>
  <w:style w:type="paragraph" w:styleId="Normalwebb">
    <w:name w:val="Normal (Web)"/>
    <w:basedOn w:val="Normal"/>
    <w:unhideWhenUsed/>
    <w:rsid w:val="00D5695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grsf19\OneDrive%20-%20Sveriges%20Riksidrottsf&#246;rbund\Dokument\Anpassade%20office-mallar\SG_GF_Wordmall_UtanForsattsblad_kombi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FEB664F97C2478EE87C7878444961" ma:contentTypeVersion="13" ma:contentTypeDescription="Skapa ett nytt dokument." ma:contentTypeScope="" ma:versionID="e237973085d4e422fef712ff76a2c806">
  <xsd:schema xmlns:xsd="http://www.w3.org/2001/XMLSchema" xmlns:xs="http://www.w3.org/2001/XMLSchema" xmlns:p="http://schemas.microsoft.com/office/2006/metadata/properties" xmlns:ns2="961fe042-11a7-4554-ac23-c63a934d656e" xmlns:ns3="945907ef-9ec5-445d-a789-4d1ed1977353" targetNamespace="http://schemas.microsoft.com/office/2006/metadata/properties" ma:root="true" ma:fieldsID="78c3003a200fa6ad10695bcca7d597dd" ns2:_="" ns3:_="">
    <xsd:import namespace="961fe042-11a7-4554-ac23-c63a934d656e"/>
    <xsd:import namespace="945907ef-9ec5-445d-a789-4d1ed1977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e042-11a7-4554-ac23-c63a934d6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907ef-9ec5-445d-a789-4d1ed1977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b03d41c-c0bd-4250-8359-bfc840d31e78}" ma:internalName="TaxCatchAll" ma:showField="CatchAllData" ma:web="945907ef-9ec5-445d-a789-4d1ed1977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5907ef-9ec5-445d-a789-4d1ed1977353" xsi:nil="true"/>
    <lcf76f155ced4ddcb4097134ff3c332f xmlns="961fe042-11a7-4554-ac23-c63a934d65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7521A3-683F-43AD-9646-34B6FECDE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fe042-11a7-4554-ac23-c63a934d656e"/>
    <ds:schemaRef ds:uri="945907ef-9ec5-445d-a789-4d1ed1977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13FAC-480B-4E10-9ABA-3C1B74CB7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201BFC-2ADB-4A76-9DF7-45EBD14A8B59}">
  <ds:schemaRefs>
    <ds:schemaRef ds:uri="http://schemas.microsoft.com/office/2006/metadata/properties"/>
    <ds:schemaRef ds:uri="http://schemas.microsoft.com/office/infopath/2007/PartnerControls"/>
    <ds:schemaRef ds:uri="945907ef-9ec5-445d-a789-4d1ed1977353"/>
    <ds:schemaRef ds:uri="961fe042-11a7-4554-ac23-c63a934d65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SG_GF_Wordmall_UtanForsattsblad_kombi</Template>
  <TotalTime>4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Gringmann (Gymnastik)</dc:creator>
  <cp:keywords/>
  <dc:description/>
  <cp:lastModifiedBy>Johanna Gringmann (Gymnastik)</cp:lastModifiedBy>
  <cp:revision>2</cp:revision>
  <dcterms:created xsi:type="dcterms:W3CDTF">2023-09-18T10:39:00Z</dcterms:created>
  <dcterms:modified xsi:type="dcterms:W3CDTF">2023-09-18T10:46:00Z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0x010100EB9FEB664F97C2478EE87C7878444961</vt:lpwstr>
  </property>
</Properties>
</file>