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6F06" w14:textId="51594541" w:rsidR="00C67CAD" w:rsidRDefault="00C67CAD" w:rsidP="00C67CAD">
      <w:pPr>
        <w:pStyle w:val="Rubrik1"/>
      </w:pPr>
      <w:r>
        <w:t>Instruktion styrelsemöte</w:t>
      </w:r>
      <w:r>
        <w:t xml:space="preserve"> </w:t>
      </w:r>
    </w:p>
    <w:p w14:paraId="5330FEF0" w14:textId="77777777" w:rsidR="00C67CAD" w:rsidRDefault="00C67CAD" w:rsidP="00C67CAD">
      <w:r>
        <w:t xml:space="preserve">Föredragningslistan bör innehålla en tydlig struktur. Skilj gärna på beslutsfrågor, rapporter och diskussionsfrågor. Det är en klar fördel om ordförande/sekreterare ser till att dagordning med beslutsunderlag, skriftliga rapporter och diskussionsfrågor utskickas till styrelsens ledamöter i god tid innan mötet (förslagsvis senast 5 dagar före mötet). </w:t>
      </w:r>
    </w:p>
    <w:p w14:paraId="3C248E37" w14:textId="77777777" w:rsidR="00C67CAD" w:rsidRDefault="00C67CAD" w:rsidP="00C67CAD">
      <w:r>
        <w:t>Styrelsen är beslutsmässig när alla ledamöter är kallade och minst hälften av styrelsens ledamöter deltar under mötet.</w:t>
      </w:r>
    </w:p>
    <w:p w14:paraId="37E94412" w14:textId="77777777" w:rsidR="00C67CAD" w:rsidRDefault="00C67CAD" w:rsidP="00C67CAD">
      <w:r>
        <w:t>Ofta finns ett stort behov att berätta aktuella saker som skett sedan föregående möte, ett sätt att göra detta informellt är att träffas med fika 30 min innan mötet och pratat om detta då.</w:t>
      </w:r>
    </w:p>
    <w:p w14:paraId="14F27CCC" w14:textId="77777777" w:rsidR="00C67CAD" w:rsidRDefault="00C67CAD" w:rsidP="00C67CAD">
      <w:r>
        <w:t>Det är styrelsens ordförande som ansvarar för mötets genomförande och fördelning av ordet mellan ledamöterna. Ett speciellt ansvar finns för att alla ska få göra sin röst hörd. Ett bra sätt att strukturera mötet är att i förhand uppskatta ungefärlig tidsåtgång till varje förberedd punkt på agendan. Det underlättar också för en eventuellt inbjuden föredragare att få veta förväntad tid för sitt anförande.</w:t>
      </w:r>
    </w:p>
    <w:p w14:paraId="62CC305E" w14:textId="77777777" w:rsidR="00C67CAD" w:rsidRDefault="00C67CAD" w:rsidP="00C67CAD">
      <w:r>
        <w:t xml:space="preserve">Vid sammanträden ska sekreteraren föra protokoll, där det tydligt ska framgå vilka beslut som styrelsen fattar. Varje beslutspunkt bör ha en kort beskrivning av ärendet, samt avslutas med ett tydligt beslut (med vad, hur, vem får uppdrag till vilken kostnad, tills när…): </w:t>
      </w:r>
    </w:p>
    <w:p w14:paraId="4E687A36" w14:textId="77777777" w:rsidR="00C67CAD" w:rsidRDefault="00C67CAD" w:rsidP="00C67CAD">
      <w:r>
        <w:t>”Styrelsen beslutar att</w:t>
      </w:r>
      <w:proofErr w:type="gramStart"/>
      <w:r>
        <w:t xml:space="preserve"> ….</w:t>
      </w:r>
      <w:proofErr w:type="gramEnd"/>
      <w:r>
        <w:t>. ”</w:t>
      </w:r>
    </w:p>
    <w:p w14:paraId="47AD7940" w14:textId="77777777" w:rsidR="00C67CAD" w:rsidRDefault="00C67CAD" w:rsidP="00C67CAD">
      <w:r>
        <w:t>Utsedd protokolljusterare ansvarar tillsammans med ordförande att sekreteraren har uppfattat styrelsens beslut på rätt sätt i protokollet och signerar sedan vid lämpligt tillfälle det justerade protokollet.</w:t>
      </w:r>
    </w:p>
    <w:p w14:paraId="291662C0" w14:textId="77777777" w:rsidR="00C67CAD" w:rsidRDefault="00C67CAD">
      <w:pPr>
        <w:spacing w:after="0"/>
      </w:pPr>
      <w:r>
        <w:br w:type="page"/>
      </w:r>
    </w:p>
    <w:p w14:paraId="1140177C" w14:textId="29D4AFA3" w:rsidR="00C67CAD" w:rsidRDefault="00C67CAD" w:rsidP="00C67CAD">
      <w:pPr>
        <w:pStyle w:val="Rubrik2"/>
      </w:pPr>
      <w:r>
        <w:t>Förslag på m</w:t>
      </w:r>
      <w:r>
        <w:t xml:space="preserve">all för styrelsemöte </w:t>
      </w:r>
    </w:p>
    <w:p w14:paraId="62D1AE03" w14:textId="77777777" w:rsidR="00C67CAD" w:rsidRDefault="00C67CAD" w:rsidP="00C67CAD">
      <w:r>
        <w:t xml:space="preserve">Mötesnummer: </w:t>
      </w:r>
      <w:r w:rsidRPr="00C67CAD">
        <w:rPr>
          <w:highlight w:val="yellow"/>
        </w:rPr>
        <w:t>xx</w:t>
      </w:r>
      <w:r>
        <w:t xml:space="preserve"> (för gärna löpnummer på styrelsens sammanträden – lättare att finna beslut)</w:t>
      </w:r>
    </w:p>
    <w:p w14:paraId="210D8B40" w14:textId="77777777" w:rsidR="00C67CAD" w:rsidRDefault="00C67CAD" w:rsidP="00C67CAD">
      <w:r>
        <w:t xml:space="preserve">Datum: veckodagen den </w:t>
      </w:r>
      <w:r w:rsidRPr="00C67CAD">
        <w:rPr>
          <w:highlight w:val="yellow"/>
        </w:rPr>
        <w:t>20xx-xx-xx</w:t>
      </w:r>
    </w:p>
    <w:p w14:paraId="1FA3C7C8" w14:textId="77777777" w:rsidR="00C67CAD" w:rsidRDefault="00C67CAD" w:rsidP="00C67CAD">
      <w:r>
        <w:t xml:space="preserve">Plats: </w:t>
      </w:r>
      <w:r w:rsidRPr="00C67CAD">
        <w:rPr>
          <w:highlight w:val="yellow"/>
        </w:rPr>
        <w:t>xxx</w:t>
      </w:r>
    </w:p>
    <w:p w14:paraId="6933F99A" w14:textId="77777777" w:rsidR="00C67CAD" w:rsidRDefault="00C67CAD" w:rsidP="00C67CAD">
      <w:r>
        <w:t xml:space="preserve">Tid: </w:t>
      </w:r>
      <w:r w:rsidRPr="00C67CAD">
        <w:rPr>
          <w:highlight w:val="yellow"/>
        </w:rPr>
        <w:t>xx</w:t>
      </w:r>
      <w:r>
        <w:t xml:space="preserve">.00 – </w:t>
      </w:r>
      <w:r w:rsidRPr="00C67CAD">
        <w:rPr>
          <w:highlight w:val="yellow"/>
        </w:rPr>
        <w:t>xx</w:t>
      </w:r>
      <w:r>
        <w:t>.00 (ta även med beräknas avslutningstid i mötestiden, då vet alla hur länge mötet pågår)</w:t>
      </w:r>
    </w:p>
    <w:p w14:paraId="5E010F3B" w14:textId="77777777" w:rsidR="00C67CAD" w:rsidRDefault="00C67CAD" w:rsidP="00C67CAD"/>
    <w:p w14:paraId="09FB80C2" w14:textId="77777777" w:rsidR="00C67CAD" w:rsidRDefault="00C67CAD" w:rsidP="00C67CAD">
      <w:r>
        <w:t>Agenda/dagordning:</w:t>
      </w:r>
    </w:p>
    <w:p w14:paraId="108756F7" w14:textId="77777777" w:rsidR="00C67CAD" w:rsidRPr="00C67CAD" w:rsidRDefault="00C67CAD" w:rsidP="00C67CAD">
      <w:pPr>
        <w:rPr>
          <w:b/>
          <w:bCs/>
        </w:rPr>
      </w:pPr>
      <w:r w:rsidRPr="00C67CAD">
        <w:rPr>
          <w:b/>
          <w:bCs/>
        </w:rPr>
        <w:t>1.</w:t>
      </w:r>
      <w:r w:rsidRPr="00C67CAD">
        <w:rPr>
          <w:b/>
          <w:bCs/>
        </w:rPr>
        <w:tab/>
        <w:t>Inledning/välkommen</w:t>
      </w:r>
      <w:r w:rsidRPr="00C67CAD">
        <w:rPr>
          <w:b/>
          <w:bCs/>
        </w:rPr>
        <w:tab/>
        <w:t>(tid och föredragande)</w:t>
      </w:r>
    </w:p>
    <w:p w14:paraId="6C2B82A1" w14:textId="5DA9156F" w:rsidR="00C67CAD" w:rsidRDefault="00C67CAD" w:rsidP="00C67CAD">
      <w:pPr>
        <w:ind w:firstLine="1304"/>
      </w:pPr>
      <w:r>
        <w:t>Val av protokolljusterare</w:t>
      </w:r>
    </w:p>
    <w:p w14:paraId="5C3F5764" w14:textId="77777777" w:rsidR="00C67CAD" w:rsidRPr="00C67CAD" w:rsidRDefault="00C67CAD" w:rsidP="00C67CAD">
      <w:pPr>
        <w:rPr>
          <w:b/>
          <w:bCs/>
        </w:rPr>
      </w:pPr>
      <w:r w:rsidRPr="00C67CAD">
        <w:rPr>
          <w:b/>
          <w:bCs/>
        </w:rPr>
        <w:t>2.</w:t>
      </w:r>
      <w:r w:rsidRPr="00C67CAD">
        <w:rPr>
          <w:b/>
          <w:bCs/>
        </w:rPr>
        <w:tab/>
        <w:t>Beslutsfrågor</w:t>
      </w:r>
      <w:r w:rsidRPr="00C67CAD">
        <w:rPr>
          <w:b/>
          <w:bCs/>
        </w:rPr>
        <w:tab/>
        <w:t>(tid och föredragande)</w:t>
      </w:r>
    </w:p>
    <w:p w14:paraId="05088FBE" w14:textId="77777777" w:rsidR="00C67CAD" w:rsidRDefault="00C67CAD" w:rsidP="00C67CAD">
      <w:pPr>
        <w:ind w:firstLine="1304"/>
      </w:pPr>
      <w:r>
        <w:t>Underlag med förslag till beslut utskickas innan mötet</w:t>
      </w:r>
    </w:p>
    <w:p w14:paraId="0B4FEA08" w14:textId="77777777" w:rsidR="00C67CAD" w:rsidRPr="00C67CAD" w:rsidRDefault="00C67CAD" w:rsidP="00C67CAD">
      <w:pPr>
        <w:rPr>
          <w:b/>
          <w:bCs/>
        </w:rPr>
      </w:pPr>
      <w:r w:rsidRPr="00C67CAD">
        <w:rPr>
          <w:b/>
          <w:bCs/>
        </w:rPr>
        <w:t>3.</w:t>
      </w:r>
      <w:r w:rsidRPr="00C67CAD">
        <w:rPr>
          <w:b/>
          <w:bCs/>
        </w:rPr>
        <w:tab/>
        <w:t xml:space="preserve">Verksamhetsrapporter </w:t>
      </w:r>
      <w:r w:rsidRPr="00C67CAD">
        <w:rPr>
          <w:b/>
          <w:bCs/>
        </w:rPr>
        <w:tab/>
        <w:t>(tid och föredragande)</w:t>
      </w:r>
    </w:p>
    <w:p w14:paraId="13D1DC2C" w14:textId="77777777" w:rsidR="00C67CAD" w:rsidRDefault="00C67CAD" w:rsidP="00C67CAD">
      <w:pPr>
        <w:ind w:firstLine="1304"/>
      </w:pPr>
      <w:r>
        <w:t xml:space="preserve">Lägesbeskrivning enligt rapportmall </w:t>
      </w:r>
    </w:p>
    <w:p w14:paraId="727CEFA3" w14:textId="77777777" w:rsidR="00C67CAD" w:rsidRPr="00C67CAD" w:rsidRDefault="00C67CAD" w:rsidP="00C67CAD">
      <w:pPr>
        <w:rPr>
          <w:b/>
          <w:bCs/>
        </w:rPr>
      </w:pPr>
      <w:r w:rsidRPr="00C67CAD">
        <w:rPr>
          <w:b/>
          <w:bCs/>
        </w:rPr>
        <w:t>4.</w:t>
      </w:r>
      <w:r w:rsidRPr="00C67CAD">
        <w:rPr>
          <w:b/>
          <w:bCs/>
        </w:rPr>
        <w:tab/>
        <w:t xml:space="preserve">Ekonomirapport </w:t>
      </w:r>
      <w:r w:rsidRPr="00C67CAD">
        <w:rPr>
          <w:b/>
          <w:bCs/>
        </w:rPr>
        <w:tab/>
      </w:r>
      <w:r w:rsidRPr="00C67CAD">
        <w:rPr>
          <w:b/>
          <w:bCs/>
        </w:rPr>
        <w:tab/>
        <w:t>(tid och föredragande)</w:t>
      </w:r>
    </w:p>
    <w:p w14:paraId="780F135F" w14:textId="4052424A" w:rsidR="00C67CAD" w:rsidRDefault="00C67CAD" w:rsidP="00C67CAD">
      <w:pPr>
        <w:ind w:firstLine="1304"/>
      </w:pPr>
      <w:r>
        <w:t>Månadens resultat med kommentarer mot årsplan</w:t>
      </w:r>
    </w:p>
    <w:p w14:paraId="756729A1" w14:textId="77777777" w:rsidR="00C67CAD" w:rsidRDefault="00C67CAD" w:rsidP="00C67CAD">
      <w:r w:rsidRPr="00C67CAD">
        <w:rPr>
          <w:b/>
          <w:bCs/>
        </w:rPr>
        <w:t>5.</w:t>
      </w:r>
      <w:r w:rsidRPr="00C67CAD">
        <w:rPr>
          <w:b/>
          <w:bCs/>
        </w:rPr>
        <w:tab/>
        <w:t>Föreningsutveckling</w:t>
      </w:r>
      <w:r w:rsidRPr="00C67CAD">
        <w:rPr>
          <w:b/>
          <w:bCs/>
        </w:rPr>
        <w:tab/>
      </w:r>
      <w:r w:rsidRPr="00C67CAD">
        <w:rPr>
          <w:b/>
          <w:bCs/>
        </w:rPr>
        <w:tab/>
        <w:t>(tid och föredragande)</w:t>
      </w:r>
    </w:p>
    <w:p w14:paraId="31880C5A" w14:textId="4B4EAA85" w:rsidR="00C67CAD" w:rsidRDefault="00C67CAD" w:rsidP="00C67CAD">
      <w:pPr>
        <w:ind w:firstLine="1304"/>
      </w:pPr>
      <w:r>
        <w:t>Utvecklingsprojekt</w:t>
      </w:r>
    </w:p>
    <w:p w14:paraId="1A0959D9" w14:textId="77777777" w:rsidR="00C67CAD" w:rsidRPr="00C67CAD" w:rsidRDefault="00C67CAD" w:rsidP="00C67CAD">
      <w:pPr>
        <w:rPr>
          <w:b/>
          <w:bCs/>
        </w:rPr>
      </w:pPr>
      <w:r w:rsidRPr="00C67CAD">
        <w:rPr>
          <w:b/>
          <w:bCs/>
        </w:rPr>
        <w:t>6.</w:t>
      </w:r>
      <w:r w:rsidRPr="00C67CAD">
        <w:rPr>
          <w:b/>
          <w:bCs/>
        </w:rPr>
        <w:tab/>
        <w:t>Diskussionsfrågor</w:t>
      </w:r>
      <w:r w:rsidRPr="00C67CAD">
        <w:rPr>
          <w:b/>
          <w:bCs/>
        </w:rPr>
        <w:tab/>
      </w:r>
      <w:r w:rsidRPr="00C67CAD">
        <w:rPr>
          <w:b/>
          <w:bCs/>
        </w:rPr>
        <w:tab/>
        <w:t>(tid och föredragande)</w:t>
      </w:r>
    </w:p>
    <w:p w14:paraId="64D1DE80" w14:textId="77777777" w:rsidR="00C67CAD" w:rsidRPr="00C67CAD" w:rsidRDefault="00C67CAD" w:rsidP="00C67CAD">
      <w:pPr>
        <w:rPr>
          <w:b/>
          <w:bCs/>
        </w:rPr>
      </w:pPr>
      <w:r w:rsidRPr="00C67CAD">
        <w:rPr>
          <w:b/>
          <w:bCs/>
        </w:rPr>
        <w:t>7.</w:t>
      </w:r>
      <w:r w:rsidRPr="00C67CAD">
        <w:rPr>
          <w:b/>
          <w:bCs/>
        </w:rPr>
        <w:tab/>
        <w:t>Övriga frågor</w:t>
      </w:r>
      <w:r w:rsidRPr="00C67CAD">
        <w:rPr>
          <w:b/>
          <w:bCs/>
        </w:rPr>
        <w:tab/>
      </w:r>
      <w:r w:rsidRPr="00C67CAD">
        <w:rPr>
          <w:b/>
          <w:bCs/>
        </w:rPr>
        <w:tab/>
        <w:t>(tid och föredragande)</w:t>
      </w:r>
    </w:p>
    <w:p w14:paraId="4AB068FF" w14:textId="77777777" w:rsidR="00C67CAD" w:rsidRPr="00C67CAD" w:rsidRDefault="00C67CAD" w:rsidP="00C67CAD">
      <w:pPr>
        <w:rPr>
          <w:b/>
          <w:bCs/>
        </w:rPr>
      </w:pPr>
      <w:r w:rsidRPr="00C67CAD">
        <w:rPr>
          <w:b/>
          <w:bCs/>
        </w:rPr>
        <w:t>8.</w:t>
      </w:r>
      <w:r w:rsidRPr="00C67CAD">
        <w:rPr>
          <w:b/>
          <w:bCs/>
        </w:rPr>
        <w:tab/>
        <w:t>Avslutning och tid/plats för nästa möte</w:t>
      </w:r>
    </w:p>
    <w:p w14:paraId="6253594F" w14:textId="77777777" w:rsidR="00C67CAD" w:rsidRDefault="00C67CAD" w:rsidP="00C67CAD"/>
    <w:p w14:paraId="70C21BEB" w14:textId="3AA83704" w:rsidR="00C67CAD" w:rsidRDefault="00C67CAD" w:rsidP="00C67CAD">
      <w:r>
        <w:t>Sekreterare (namn)</w:t>
      </w:r>
    </w:p>
    <w:p w14:paraId="61B5E873" w14:textId="710CF212" w:rsidR="00C67CAD" w:rsidRDefault="00C67CAD" w:rsidP="00C67CAD">
      <w:r>
        <w:t xml:space="preserve">Underskrift                  </w:t>
      </w:r>
      <w:proofErr w:type="gramStart"/>
      <w:r>
        <w:tab/>
      </w:r>
      <w:r>
        <w:t xml:space="preserve">  …</w:t>
      </w:r>
      <w:proofErr w:type="gramEnd"/>
      <w:r>
        <w:t>…………………………………………………..</w:t>
      </w:r>
    </w:p>
    <w:p w14:paraId="7BB8F6A2" w14:textId="77777777" w:rsidR="00C67CAD" w:rsidRDefault="00C67CAD" w:rsidP="00C67CAD"/>
    <w:p w14:paraId="0377ACDB" w14:textId="77777777" w:rsidR="00C67CAD" w:rsidRDefault="00C67CAD" w:rsidP="00C67CAD">
      <w:r>
        <w:t>Protokolljusterare (namn)</w:t>
      </w:r>
      <w:r>
        <w:tab/>
      </w:r>
    </w:p>
    <w:p w14:paraId="212EEF94" w14:textId="18AF9314" w:rsidR="00C67CAD" w:rsidRDefault="00C67CAD" w:rsidP="00C67CAD">
      <w:r>
        <w:t xml:space="preserve">Underskrift                </w:t>
      </w:r>
      <w:r>
        <w:tab/>
      </w:r>
      <w:r>
        <w:t xml:space="preserve">   ………………………………………………</w:t>
      </w:r>
      <w:proofErr w:type="gramStart"/>
      <w:r>
        <w:t>…….</w:t>
      </w:r>
      <w:proofErr w:type="gramEnd"/>
      <w:r>
        <w:t>.</w:t>
      </w:r>
      <w:r>
        <w:tab/>
      </w:r>
    </w:p>
    <w:p w14:paraId="392C3C2A" w14:textId="77777777" w:rsidR="00C67CAD" w:rsidRDefault="00C67CAD" w:rsidP="00C67CAD"/>
    <w:p w14:paraId="7ADD4987" w14:textId="01DA9253" w:rsidR="00C67CAD" w:rsidRDefault="00C67CAD" w:rsidP="00C67CAD">
      <w:r>
        <w:t>Ordförande (namn)</w:t>
      </w:r>
    </w:p>
    <w:p w14:paraId="7AA83C1A" w14:textId="22AA2788" w:rsidR="009836CF" w:rsidRPr="00C67CAD" w:rsidRDefault="00C67CAD" w:rsidP="00C67CAD">
      <w:r>
        <w:t xml:space="preserve">Underskrift                </w:t>
      </w:r>
      <w:r>
        <w:tab/>
      </w:r>
      <w:r>
        <w:t xml:space="preserve">   …………………………………………………….</w:t>
      </w:r>
    </w:p>
    <w:sectPr w:rsidR="009836CF" w:rsidRPr="00C67CAD" w:rsidSect="00D11864">
      <w:footerReference w:type="even" r:id="rId11"/>
      <w:footerReference w:type="default" r:id="rId12"/>
      <w:headerReference w:type="first" r:id="rId13"/>
      <w:pgSz w:w="11906" w:h="16838"/>
      <w:pgMar w:top="1418" w:right="226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EE51" w14:textId="77777777" w:rsidR="00C67CAD" w:rsidRDefault="00C67CAD" w:rsidP="004B72AB">
      <w:r>
        <w:separator/>
      </w:r>
    </w:p>
  </w:endnote>
  <w:endnote w:type="continuationSeparator" w:id="0">
    <w:p w14:paraId="28CFDA0B" w14:textId="77777777" w:rsidR="00C67CAD" w:rsidRDefault="00C67CAD" w:rsidP="004B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398C4624"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5257A3">
          <w:rPr>
            <w:rStyle w:val="Sidnummer"/>
            <w:noProof/>
          </w:rPr>
          <w:t>2</w:t>
        </w:r>
        <w:r>
          <w:rPr>
            <w:rStyle w:val="Sidnummer"/>
          </w:rPr>
          <w:fldChar w:fldCharType="end"/>
        </w:r>
      </w:p>
    </w:sdtContent>
  </w:sdt>
  <w:p w14:paraId="556BAE44"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4151426B"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56DD7D6" w14:textId="77777777" w:rsidR="004B72AB" w:rsidRDefault="001D6D9D" w:rsidP="004B72AB">
    <w:pPr>
      <w:pStyle w:val="Sidfot"/>
      <w:ind w:right="360"/>
    </w:pPr>
    <w:r>
      <w:rPr>
        <w:noProof/>
      </w:rPr>
      <w:drawing>
        <wp:anchor distT="0" distB="0" distL="114300" distR="114300" simplePos="0" relativeHeight="251661312" behindDoc="0" locked="0" layoutInCell="1" allowOverlap="1" wp14:anchorId="49E3F494" wp14:editId="492AAC0E">
          <wp:simplePos x="0" y="0"/>
          <wp:positionH relativeFrom="margin">
            <wp:posOffset>0</wp:posOffset>
          </wp:positionH>
          <wp:positionV relativeFrom="margin">
            <wp:posOffset>9044305</wp:posOffset>
          </wp:positionV>
          <wp:extent cx="1756800" cy="388800"/>
          <wp:effectExtent l="0" t="0" r="0" b="508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9D1F" w14:textId="77777777" w:rsidR="00C67CAD" w:rsidRPr="00760C0A" w:rsidRDefault="00C67CAD" w:rsidP="00760C0A">
      <w:pPr>
        <w:pStyle w:val="Fotnotstext"/>
      </w:pPr>
      <w:r w:rsidRPr="00760C0A">
        <w:separator/>
      </w:r>
    </w:p>
  </w:footnote>
  <w:footnote w:type="continuationSeparator" w:id="0">
    <w:p w14:paraId="654D2009" w14:textId="77777777" w:rsidR="00C67CAD" w:rsidRDefault="00C67CAD" w:rsidP="004B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2E1" w14:textId="77777777" w:rsidR="00D010B1" w:rsidRDefault="00D010B1">
    <w:pPr>
      <w:pStyle w:val="Sidhuvud"/>
    </w:pPr>
    <w:r>
      <w:rPr>
        <w:noProof/>
      </w:rPr>
      <mc:AlternateContent>
        <mc:Choice Requires="wps">
          <w:drawing>
            <wp:anchor distT="0" distB="0" distL="114300" distR="114300" simplePos="0" relativeHeight="251659264" behindDoc="0" locked="0" layoutInCell="1" allowOverlap="1" wp14:anchorId="05176A35" wp14:editId="6E5233EA">
              <wp:simplePos x="0" y="0"/>
              <wp:positionH relativeFrom="column">
                <wp:posOffset>0</wp:posOffset>
              </wp:positionH>
              <wp:positionV relativeFrom="paragraph">
                <wp:posOffset>471137</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B3333" id="Rektangel 1" o:spid="_x0000_s1026" style="position:absolute;margin-left:0;margin-top:37.1pt;width:41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" fillcolor="#fecc00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968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CC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8EC9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61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2AC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0E0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A1E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653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1B04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5"/>
  </w:num>
  <w:num w:numId="2" w16cid:durableId="636570995">
    <w:abstractNumId w:val="10"/>
  </w:num>
  <w:num w:numId="3" w16cid:durableId="830097284">
    <w:abstractNumId w:val="17"/>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4"/>
  </w:num>
  <w:num w:numId="16" w16cid:durableId="1625772129">
    <w:abstractNumId w:val="16"/>
  </w:num>
  <w:num w:numId="17" w16cid:durableId="1947345516">
    <w:abstractNumId w:val="11"/>
  </w:num>
  <w:num w:numId="18" w16cid:durableId="234584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AD"/>
    <w:rsid w:val="00011516"/>
    <w:rsid w:val="00016E5C"/>
    <w:rsid w:val="00040FF7"/>
    <w:rsid w:val="000429D6"/>
    <w:rsid w:val="00042C02"/>
    <w:rsid w:val="00065B3B"/>
    <w:rsid w:val="000F2E30"/>
    <w:rsid w:val="00116E0D"/>
    <w:rsid w:val="001D6D9D"/>
    <w:rsid w:val="001F2F65"/>
    <w:rsid w:val="00242A8D"/>
    <w:rsid w:val="002A3B2A"/>
    <w:rsid w:val="00320A8C"/>
    <w:rsid w:val="003E4A68"/>
    <w:rsid w:val="003F7B6F"/>
    <w:rsid w:val="004042FD"/>
    <w:rsid w:val="00417D20"/>
    <w:rsid w:val="004B1A35"/>
    <w:rsid w:val="004B72AB"/>
    <w:rsid w:val="004C0450"/>
    <w:rsid w:val="004F64E3"/>
    <w:rsid w:val="005257A3"/>
    <w:rsid w:val="00534946"/>
    <w:rsid w:val="005356E0"/>
    <w:rsid w:val="00561169"/>
    <w:rsid w:val="00566A97"/>
    <w:rsid w:val="00597A10"/>
    <w:rsid w:val="005A0DF2"/>
    <w:rsid w:val="005A2DCC"/>
    <w:rsid w:val="005B7E14"/>
    <w:rsid w:val="005D3B0F"/>
    <w:rsid w:val="00665959"/>
    <w:rsid w:val="006C7470"/>
    <w:rsid w:val="007356A6"/>
    <w:rsid w:val="00760C0A"/>
    <w:rsid w:val="00767BB6"/>
    <w:rsid w:val="007C1AF5"/>
    <w:rsid w:val="007D5E56"/>
    <w:rsid w:val="008071D3"/>
    <w:rsid w:val="00832D32"/>
    <w:rsid w:val="00836854"/>
    <w:rsid w:val="0089185C"/>
    <w:rsid w:val="00892225"/>
    <w:rsid w:val="008B3C44"/>
    <w:rsid w:val="008F05F3"/>
    <w:rsid w:val="008F572D"/>
    <w:rsid w:val="00902EEE"/>
    <w:rsid w:val="00932888"/>
    <w:rsid w:val="00936427"/>
    <w:rsid w:val="0095772D"/>
    <w:rsid w:val="009836CF"/>
    <w:rsid w:val="00993DAE"/>
    <w:rsid w:val="009A7BCD"/>
    <w:rsid w:val="009C5ED4"/>
    <w:rsid w:val="009E157B"/>
    <w:rsid w:val="009F3DB1"/>
    <w:rsid w:val="00A27D5A"/>
    <w:rsid w:val="00A35630"/>
    <w:rsid w:val="00A37DCB"/>
    <w:rsid w:val="00A56834"/>
    <w:rsid w:val="00A8670B"/>
    <w:rsid w:val="00AC5B33"/>
    <w:rsid w:val="00B10B6A"/>
    <w:rsid w:val="00B803B5"/>
    <w:rsid w:val="00B84FCA"/>
    <w:rsid w:val="00B86019"/>
    <w:rsid w:val="00BB5192"/>
    <w:rsid w:val="00BC40BF"/>
    <w:rsid w:val="00C05025"/>
    <w:rsid w:val="00C304DC"/>
    <w:rsid w:val="00C67CAD"/>
    <w:rsid w:val="00C74551"/>
    <w:rsid w:val="00C76AE0"/>
    <w:rsid w:val="00CA7381"/>
    <w:rsid w:val="00D010B1"/>
    <w:rsid w:val="00D11864"/>
    <w:rsid w:val="00D119F4"/>
    <w:rsid w:val="00D238C3"/>
    <w:rsid w:val="00D27872"/>
    <w:rsid w:val="00D820FC"/>
    <w:rsid w:val="00D95C7F"/>
    <w:rsid w:val="00DA39A6"/>
    <w:rsid w:val="00DB440F"/>
    <w:rsid w:val="00DE2689"/>
    <w:rsid w:val="00E03FFC"/>
    <w:rsid w:val="00E606F4"/>
    <w:rsid w:val="00E66E9A"/>
    <w:rsid w:val="00EC7E0D"/>
    <w:rsid w:val="00F130B7"/>
    <w:rsid w:val="00F163C7"/>
    <w:rsid w:val="00F3215A"/>
    <w:rsid w:val="00F546D1"/>
    <w:rsid w:val="00F651F0"/>
    <w:rsid w:val="00FA2D74"/>
    <w:rsid w:val="00FE5E78"/>
    <w:rsid w:val="00FF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AD19A"/>
  <w15:chartTrackingRefBased/>
  <w15:docId w15:val="{B432BB57-84D5-4D6C-8AC8-B091A16A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FC"/>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E66E9A"/>
    <w:pPr>
      <w:spacing w:line="880" w:lineRule="exact"/>
    </w:pPr>
    <w:rPr>
      <w:sz w:val="88"/>
    </w:r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F651F0"/>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50238921">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OneDrive%20-%20Sveriges%20Riksidrottsf&#246;rbund\Dokument\Anpassade%20office-mallar\SG_GF_Wordmall_UtanForsattsblad_kombi.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5907ef-9ec5-445d-a789-4d1ed1977353" xsi:nil="true"/>
    <lcf76f155ced4ddcb4097134ff3c332f xmlns="961fe042-11a7-4554-ac23-c63a934d65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9FEB664F97C2478EE87C7878444961" ma:contentTypeVersion="13" ma:contentTypeDescription="Skapa ett nytt dokument." ma:contentTypeScope="" ma:versionID="e237973085d4e422fef712ff76a2c806">
  <xsd:schema xmlns:xsd="http://www.w3.org/2001/XMLSchema" xmlns:xs="http://www.w3.org/2001/XMLSchema" xmlns:p="http://schemas.microsoft.com/office/2006/metadata/properties" xmlns:ns2="961fe042-11a7-4554-ac23-c63a934d656e" xmlns:ns3="945907ef-9ec5-445d-a789-4d1ed1977353" targetNamespace="http://schemas.microsoft.com/office/2006/metadata/properties" ma:root="true" ma:fieldsID="78c3003a200fa6ad10695bcca7d597dd" ns2:_="" ns3:_="">
    <xsd:import namespace="961fe042-11a7-4554-ac23-c63a934d656e"/>
    <xsd:import namespace="945907ef-9ec5-445d-a789-4d1ed1977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fe042-11a7-4554-ac23-c63a934d6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907ef-9ec5-445d-a789-4d1ed197735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db03d41c-c0bd-4250-8359-bfc840d31e78}" ma:internalName="TaxCatchAll" ma:showField="CatchAllData" ma:web="945907ef-9ec5-445d-a789-4d1ed1977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01BFC-2ADB-4A76-9DF7-45EBD14A8B59}">
  <ds:schemaRefs>
    <ds:schemaRef ds:uri="http://schemas.microsoft.com/office/2006/metadata/properties"/>
    <ds:schemaRef ds:uri="http://schemas.microsoft.com/office/infopath/2007/PartnerControls"/>
    <ds:schemaRef ds:uri="945907ef-9ec5-445d-a789-4d1ed1977353"/>
    <ds:schemaRef ds:uri="961fe042-11a7-4554-ac23-c63a934d656e"/>
  </ds:schemaRefs>
</ds:datastoreItem>
</file>

<file path=customXml/itemProps2.xml><?xml version="1.0" encoding="utf-8"?>
<ds:datastoreItem xmlns:ds="http://schemas.openxmlformats.org/officeDocument/2006/customXml" ds:itemID="{637521A3-683F-43AD-9646-34B6FECD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fe042-11a7-4554-ac23-c63a934d656e"/>
    <ds:schemaRef ds:uri="945907ef-9ec5-445d-a789-4d1ed1977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13FAC-480B-4E10-9ABA-3C1B74CB70AE}">
  <ds:schemaRefs>
    <ds:schemaRef ds:uri="http://schemas.microsoft.com/sharepoint/v3/contenttype/forms"/>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SG_GF_Wordmall_UtanForsattsblad_kombi</Template>
  <TotalTime>17</TotalTime>
  <Pages>2</Pages>
  <Words>423</Words>
  <Characters>2244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Johanna Gringmann (Gymnastik)</cp:lastModifiedBy>
  <cp:revision>1</cp:revision>
  <dcterms:created xsi:type="dcterms:W3CDTF">2023-09-18T11:29:00Z</dcterms:created>
  <dcterms:modified xsi:type="dcterms:W3CDTF">2023-09-18T11:54:00Z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0x010100EB9FEB664F97C2478EE87C7878444961</vt:lpwstr>
  </property>
</Properties>
</file>