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4664D07C"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4AAEEE0A" wp14:editId="33EEC9A1">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0A13"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249EF778"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018888F2" w14:textId="77777777" w:rsidR="00E31E1F" w:rsidRPr="00E31E1F" w:rsidRDefault="001E7D38" w:rsidP="00E31E1F">
      <w:pPr>
        <w:pStyle w:val="Rubrik2framsida"/>
      </w:pPr>
      <w:r>
        <w:rPr>
          <w:noProof w:val="0"/>
        </w:rPr>
        <w:t>Hopprep</w:t>
      </w:r>
      <w:r w:rsidR="00E31E1F">
        <w:rPr>
          <w:noProof w:val="0"/>
        </w:rPr>
        <w:t xml:space="preserve"> </w:t>
      </w:r>
      <w:r w:rsidR="00E31E1F">
        <w:rPr>
          <w:noProof w:val="0"/>
        </w:rPr>
        <w:br/>
      </w:r>
    </w:p>
    <w:p w14:paraId="6DFA50ED" w14:textId="08F5A6BF"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632F23">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36FF89F6" w14:textId="77777777" w:rsidR="005D4482" w:rsidRPr="00C41EDD" w:rsidRDefault="005D4482" w:rsidP="005D4482">
      <w:pPr>
        <w:pStyle w:val="Rubrik3"/>
      </w:pPr>
      <w:r>
        <w:t>Tävlingsklasser</w:t>
      </w:r>
    </w:p>
    <w:p w14:paraId="045C7D1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6B384D5F" w14:textId="77777777" w:rsidR="00E31E1F" w:rsidRPr="005D4482" w:rsidRDefault="00C41EDD" w:rsidP="00C41EDD">
      <w:pPr>
        <w:pStyle w:val="Rubrik3"/>
      </w:pPr>
      <w:r w:rsidRPr="005D4482">
        <w:t>Information</w:t>
      </w:r>
    </w:p>
    <w:p w14:paraId="69FD2A2C"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047D325"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6AB9F0B7" wp14:editId="7A548467">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0AF241E9" w14:textId="3FB7FE42" w:rsidR="00C41EDD" w:rsidRDefault="005D4482">
                            <w:pPr>
                              <w:rPr>
                                <w:rFonts w:ascii="Tahoma" w:hAnsi="Tahoma" w:cs="Tahoma"/>
                                <w:color w:val="FFFFFF" w:themeColor="text1"/>
                                <w:lang w:eastAsia="sv-SE"/>
                              </w:rPr>
                            </w:pPr>
                            <w:r w:rsidRPr="00051F7B">
                              <w:rPr>
                                <w:rFonts w:ascii="Tahoma" w:hAnsi="Tahoma" w:cs="Tahoma"/>
                                <w:b/>
                                <w:bCs/>
                                <w:color w:val="FFFFFF" w:themeColor="text1"/>
                                <w:lang w:eastAsia="sv-SE"/>
                              </w:rPr>
                              <w:t>Tävlingsledare</w:t>
                            </w:r>
                            <w:r w:rsidRPr="00051F7B">
                              <w:rPr>
                                <w:rFonts w:ascii="Tahoma" w:hAnsi="Tahoma" w:cs="Tahoma"/>
                                <w:b/>
                                <w:bCs/>
                                <w:color w:val="FFFFFF" w:themeColor="text1"/>
                                <w:lang w:eastAsia="sv-SE"/>
                              </w:rPr>
                              <w:tab/>
                            </w:r>
                            <w:r>
                              <w:rPr>
                                <w:rFonts w:ascii="Tahoma" w:hAnsi="Tahoma" w:cs="Tahoma"/>
                                <w:color w:val="FFFFFF" w:themeColor="text1"/>
                                <w:lang w:eastAsia="sv-SE"/>
                              </w:rPr>
                              <w:tab/>
                            </w:r>
                            <w:r w:rsidRPr="00051F7B">
                              <w:rPr>
                                <w:rFonts w:ascii="Tahoma" w:hAnsi="Tahoma" w:cs="Tahoma"/>
                                <w:b/>
                                <w:bCs/>
                                <w:color w:val="FFFFFF" w:themeColor="text1"/>
                                <w:lang w:eastAsia="sv-SE"/>
                              </w:rPr>
                              <w:t>Föreningskansliet/annan instans</w:t>
                            </w:r>
                          </w:p>
                          <w:p w14:paraId="0AD7483C"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7FFAEF4C" w14:textId="77777777" w:rsidR="005D4482" w:rsidRPr="00A56A2A" w:rsidRDefault="005D4482">
                            <w:pPr>
                              <w:rPr>
                                <w:rFonts w:ascii="Tahoma" w:hAnsi="Tahoma" w:cs="Tahoma"/>
                                <w:color w:val="FFFFFF" w:themeColor="text1"/>
                                <w:lang w:val="nb-NO" w:eastAsia="sv-SE"/>
                              </w:rPr>
                            </w:pPr>
                            <w:r w:rsidRPr="00A56A2A">
                              <w:rPr>
                                <w:rFonts w:ascii="Tahoma" w:hAnsi="Tahoma" w:cs="Tahoma"/>
                                <w:color w:val="FFFFFF" w:themeColor="text1"/>
                                <w:lang w:val="nb-NO" w:eastAsia="sv-SE"/>
                              </w:rPr>
                              <w:t>Skriv ut telefonnummer</w:t>
                            </w:r>
                            <w:r w:rsidR="00040EBB" w:rsidRPr="00A56A2A">
                              <w:rPr>
                                <w:rFonts w:ascii="Tahoma" w:hAnsi="Tahoma" w:cs="Tahoma"/>
                                <w:color w:val="FFFFFF" w:themeColor="text1"/>
                                <w:lang w:val="nb-NO" w:eastAsia="sv-SE"/>
                              </w:rPr>
                              <w:tab/>
                            </w:r>
                            <w:r w:rsidR="00040EBB" w:rsidRPr="00A56A2A">
                              <w:rPr>
                                <w:rFonts w:ascii="Tahoma" w:hAnsi="Tahoma" w:cs="Tahoma"/>
                                <w:color w:val="FFFFFF" w:themeColor="text1"/>
                                <w:lang w:val="nb-NO" w:eastAsia="sv-SE"/>
                              </w:rPr>
                              <w:tab/>
                              <w:t>Skriv ut telefonnummer</w:t>
                            </w:r>
                          </w:p>
                          <w:p w14:paraId="58BB3E14"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9F0B7"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0AF241E9" w14:textId="3FB7FE42" w:rsidR="00C41EDD" w:rsidRDefault="005D4482">
                      <w:pPr>
                        <w:rPr>
                          <w:rFonts w:ascii="Tahoma" w:hAnsi="Tahoma" w:cs="Tahoma"/>
                          <w:color w:val="FFFFFF" w:themeColor="text1"/>
                          <w:lang w:eastAsia="sv-SE"/>
                        </w:rPr>
                      </w:pPr>
                      <w:r w:rsidRPr="00051F7B">
                        <w:rPr>
                          <w:rFonts w:ascii="Tahoma" w:hAnsi="Tahoma" w:cs="Tahoma"/>
                          <w:b/>
                          <w:bCs/>
                          <w:color w:val="FFFFFF" w:themeColor="text1"/>
                          <w:lang w:eastAsia="sv-SE"/>
                        </w:rPr>
                        <w:t>Tävlingsledare</w:t>
                      </w:r>
                      <w:r w:rsidRPr="00051F7B">
                        <w:rPr>
                          <w:rFonts w:ascii="Tahoma" w:hAnsi="Tahoma" w:cs="Tahoma"/>
                          <w:b/>
                          <w:bCs/>
                          <w:color w:val="FFFFFF" w:themeColor="text1"/>
                          <w:lang w:eastAsia="sv-SE"/>
                        </w:rPr>
                        <w:tab/>
                      </w:r>
                      <w:r>
                        <w:rPr>
                          <w:rFonts w:ascii="Tahoma" w:hAnsi="Tahoma" w:cs="Tahoma"/>
                          <w:color w:val="FFFFFF" w:themeColor="text1"/>
                          <w:lang w:eastAsia="sv-SE"/>
                        </w:rPr>
                        <w:tab/>
                      </w:r>
                      <w:r w:rsidRPr="00051F7B">
                        <w:rPr>
                          <w:rFonts w:ascii="Tahoma" w:hAnsi="Tahoma" w:cs="Tahoma"/>
                          <w:b/>
                          <w:bCs/>
                          <w:color w:val="FFFFFF" w:themeColor="text1"/>
                          <w:lang w:eastAsia="sv-SE"/>
                        </w:rPr>
                        <w:t>Föreningskansliet/annan instans</w:t>
                      </w:r>
                    </w:p>
                    <w:p w14:paraId="0AD7483C"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7FFAEF4C" w14:textId="77777777" w:rsidR="005D4482" w:rsidRPr="00A56A2A" w:rsidRDefault="005D4482">
                      <w:pPr>
                        <w:rPr>
                          <w:rFonts w:ascii="Tahoma" w:hAnsi="Tahoma" w:cs="Tahoma"/>
                          <w:color w:val="FFFFFF" w:themeColor="text1"/>
                          <w:lang w:val="nb-NO" w:eastAsia="sv-SE"/>
                        </w:rPr>
                      </w:pPr>
                      <w:r w:rsidRPr="00A56A2A">
                        <w:rPr>
                          <w:rFonts w:ascii="Tahoma" w:hAnsi="Tahoma" w:cs="Tahoma"/>
                          <w:color w:val="FFFFFF" w:themeColor="text1"/>
                          <w:lang w:val="nb-NO" w:eastAsia="sv-SE"/>
                        </w:rPr>
                        <w:t>Skriv ut telefonnummer</w:t>
                      </w:r>
                      <w:r w:rsidR="00040EBB" w:rsidRPr="00A56A2A">
                        <w:rPr>
                          <w:rFonts w:ascii="Tahoma" w:hAnsi="Tahoma" w:cs="Tahoma"/>
                          <w:color w:val="FFFFFF" w:themeColor="text1"/>
                          <w:lang w:val="nb-NO" w:eastAsia="sv-SE"/>
                        </w:rPr>
                        <w:tab/>
                      </w:r>
                      <w:r w:rsidR="00040EBB" w:rsidRPr="00A56A2A">
                        <w:rPr>
                          <w:rFonts w:ascii="Tahoma" w:hAnsi="Tahoma" w:cs="Tahoma"/>
                          <w:color w:val="FFFFFF" w:themeColor="text1"/>
                          <w:lang w:val="nb-NO" w:eastAsia="sv-SE"/>
                        </w:rPr>
                        <w:tab/>
                        <w:t>Skriv ut telefonnummer</w:t>
                      </w:r>
                    </w:p>
                    <w:p w14:paraId="58BB3E14"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4E7C0144" w14:textId="77777777" w:rsidR="002259E3" w:rsidRPr="00E31E1F" w:rsidRDefault="002259E3" w:rsidP="00597A10">
      <w:pPr>
        <w:pStyle w:val="Rubrik3framsida"/>
      </w:pPr>
    </w:p>
    <w:p w14:paraId="06496AD8" w14:textId="77777777" w:rsidR="002259E3" w:rsidRPr="00E31E1F" w:rsidRDefault="002259E3" w:rsidP="002259E3">
      <w:pPr>
        <w:jc w:val="center"/>
        <w:rPr>
          <w:i/>
          <w:iCs/>
        </w:rPr>
      </w:pPr>
    </w:p>
    <w:p w14:paraId="49948B7A" w14:textId="77777777" w:rsidR="005D4482" w:rsidRDefault="005D4482">
      <w:pPr>
        <w:spacing w:after="0"/>
      </w:pPr>
    </w:p>
    <w:p w14:paraId="62B7AB33" w14:textId="77777777" w:rsidR="005D4482" w:rsidRDefault="005D4482">
      <w:pPr>
        <w:spacing w:after="0"/>
      </w:pPr>
    </w:p>
    <w:p w14:paraId="3B2FA23D" w14:textId="77777777" w:rsidR="005D4482" w:rsidRDefault="005D4482">
      <w:pPr>
        <w:spacing w:after="0"/>
      </w:pPr>
    </w:p>
    <w:p w14:paraId="2D6FC86A" w14:textId="77777777" w:rsidR="00040EBB" w:rsidRPr="005D4482" w:rsidRDefault="00040EBB" w:rsidP="00040EBB">
      <w:pPr>
        <w:pStyle w:val="Rubrik3"/>
        <w:rPr>
          <w:color w:val="auto"/>
        </w:rPr>
      </w:pPr>
      <w:r w:rsidRPr="005D4482">
        <w:rPr>
          <w:color w:val="auto"/>
        </w:rPr>
        <w:t>Viktiga datum</w:t>
      </w:r>
    </w:p>
    <w:p w14:paraId="34686493" w14:textId="199CBD0B" w:rsidR="007A014D" w:rsidRDefault="00A56A2A" w:rsidP="00196C36">
      <w:pPr>
        <w:rPr>
          <w:rFonts w:ascii="Tahoma" w:hAnsi="Tahoma" w:cs="Tahoma"/>
          <w:color w:val="auto"/>
          <w:lang w:eastAsia="sv-SE"/>
        </w:rPr>
      </w:pP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7A014D" w:rsidRPr="005D4482">
        <w:rPr>
          <w:rFonts w:ascii="Tahoma" w:hAnsi="Tahoma" w:cs="Tahoma"/>
          <w:color w:val="auto"/>
          <w:lang w:eastAsia="sv-SE"/>
        </w:rPr>
        <w:tab/>
        <w:t>Sista dag att skicka in svårighetslistor</w:t>
      </w:r>
      <w:r w:rsidR="007A014D"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040EBB" w:rsidRPr="005D4482">
        <w:rPr>
          <w:rFonts w:ascii="Tahoma" w:hAnsi="Tahoma" w:cs="Tahoma"/>
          <w:color w:val="auto"/>
          <w:lang w:eastAsia="sv-SE"/>
        </w:rPr>
        <w:tab/>
        <w:t>Sista dag att betala kost</w:t>
      </w:r>
      <w:r w:rsidR="00196C36">
        <w:rPr>
          <w:rFonts w:ascii="Tahoma" w:hAnsi="Tahoma" w:cs="Tahoma"/>
          <w:color w:val="auto"/>
          <w:lang w:eastAsia="sv-SE"/>
        </w:rPr>
        <w:br/>
      </w:r>
      <w:r w:rsidR="00196C36">
        <w:rPr>
          <w:rFonts w:ascii="Tahoma" w:hAnsi="Tahoma" w:cs="Tahoma"/>
          <w:color w:val="auto"/>
          <w:highlight w:val="green"/>
          <w:lang w:eastAsia="sv-SE"/>
        </w:rPr>
        <w:t>d</w:t>
      </w:r>
      <w:r w:rsidR="00196C36" w:rsidRPr="00A56A2A">
        <w:rPr>
          <w:rFonts w:ascii="Tahoma" w:hAnsi="Tahoma" w:cs="Tahoma"/>
          <w:color w:val="auto"/>
          <w:highlight w:val="green"/>
          <w:lang w:eastAsia="sv-SE"/>
        </w:rPr>
        <w:t>ag månad</w:t>
      </w:r>
      <w:r w:rsidR="00196C36">
        <w:rPr>
          <w:rFonts w:ascii="Tahoma" w:hAnsi="Tahoma" w:cs="Tahoma"/>
          <w:color w:val="auto"/>
          <w:lang w:eastAsia="sv-SE"/>
        </w:rPr>
        <w:tab/>
        <w:t xml:space="preserve">Deadline att meddela vilka gymnaster som </w:t>
      </w:r>
      <w:r w:rsidR="00ED6250">
        <w:rPr>
          <w:rFonts w:ascii="Tahoma" w:hAnsi="Tahoma" w:cs="Tahoma"/>
          <w:color w:val="auto"/>
          <w:lang w:eastAsia="sv-SE"/>
        </w:rPr>
        <w:t>ska tävla i tripplar</w:t>
      </w:r>
      <w:r w:rsidR="007A014D">
        <w:rPr>
          <w:rFonts w:ascii="Tahoma" w:hAnsi="Tahoma" w:cs="Tahoma"/>
          <w:color w:val="auto"/>
          <w:lang w:eastAsia="sv-SE"/>
        </w:rPr>
        <w:br/>
      </w:r>
      <w:r>
        <w:rPr>
          <w:rFonts w:ascii="Tahoma" w:hAnsi="Tahoma" w:cs="Tahoma"/>
          <w:color w:val="auto"/>
          <w:highlight w:val="green"/>
          <w:lang w:eastAsia="sv-SE"/>
        </w:rPr>
        <w:t>d</w:t>
      </w:r>
      <w:r w:rsidRPr="00A56A2A">
        <w:rPr>
          <w:rFonts w:ascii="Tahoma" w:hAnsi="Tahoma" w:cs="Tahoma"/>
          <w:color w:val="auto"/>
          <w:highlight w:val="green"/>
          <w:lang w:eastAsia="sv-SE"/>
        </w:rPr>
        <w:t>ag månad</w:t>
      </w:r>
      <w:r w:rsidR="007A014D">
        <w:rPr>
          <w:rFonts w:ascii="Tahoma" w:hAnsi="Tahoma" w:cs="Tahoma"/>
          <w:color w:val="auto"/>
          <w:lang w:eastAsia="sv-SE"/>
        </w:rPr>
        <w:tab/>
      </w:r>
      <w:r w:rsidR="001E7D38">
        <w:rPr>
          <w:rFonts w:ascii="Tahoma" w:hAnsi="Tahoma" w:cs="Tahoma"/>
          <w:color w:val="auto"/>
          <w:lang w:eastAsia="sv-SE"/>
        </w:rPr>
        <w:t>Deadline för inlämning av musik</w:t>
      </w:r>
    </w:p>
    <w:p w14:paraId="23E71B9E"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17686127" wp14:editId="1A63C0DB">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741B496C" w14:textId="77777777" w:rsidR="00110911" w:rsidRDefault="00110911">
      <w:pPr>
        <w:spacing w:after="0"/>
        <w:rPr>
          <w:i/>
          <w:iCs/>
          <w:lang w:eastAsia="sv-SE"/>
        </w:rPr>
      </w:pPr>
    </w:p>
    <w:p w14:paraId="55DCA9F2" w14:textId="77777777" w:rsidR="00110911" w:rsidRPr="006D06A8" w:rsidRDefault="00110911" w:rsidP="006D06A8">
      <w:pPr>
        <w:spacing w:after="0"/>
        <w:rPr>
          <w:rFonts w:ascii="Tahoma" w:eastAsiaTheme="majorEastAsia" w:hAnsi="Tahoma" w:cstheme="majorBidi"/>
          <w:b/>
          <w:color w:val="FF0000"/>
        </w:rPr>
      </w:pPr>
    </w:p>
    <w:p w14:paraId="0D70908B" w14:textId="77777777" w:rsidR="005D4482" w:rsidRDefault="005D4482">
      <w:pPr>
        <w:spacing w:after="0"/>
        <w:rPr>
          <w:rFonts w:ascii="Tahoma" w:eastAsiaTheme="majorEastAsia" w:hAnsi="Tahoma" w:cstheme="majorBidi"/>
          <w:b/>
          <w:sz w:val="28"/>
        </w:rPr>
      </w:pPr>
      <w:r>
        <w:br w:type="page"/>
      </w:r>
    </w:p>
    <w:p w14:paraId="3265DFFE" w14:textId="77777777" w:rsidR="00110911" w:rsidRPr="00C41EDD" w:rsidRDefault="00110911" w:rsidP="00110911">
      <w:pPr>
        <w:pStyle w:val="Rubrik3"/>
      </w:pPr>
      <w:r>
        <w:lastRenderedPageBreak/>
        <w:t>Tävlingshall</w:t>
      </w:r>
    </w:p>
    <w:p w14:paraId="094ECF4B"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1E7D38">
        <w:rPr>
          <w:highlight w:val="yellow"/>
          <w:lang w:eastAsia="sv-SE"/>
        </w:rPr>
        <w:t xml:space="preserve"> – när det känns aktuellt</w:t>
      </w:r>
      <w:r w:rsidR="000E4EC4" w:rsidRPr="000E4EC4">
        <w:rPr>
          <w:highlight w:val="yellow"/>
          <w:lang w:eastAsia="sv-SE"/>
        </w:rPr>
        <w:t>.)</w:t>
      </w:r>
    </w:p>
    <w:p w14:paraId="2F7336AE" w14:textId="77777777" w:rsidR="00110911" w:rsidRDefault="00110911" w:rsidP="00110911">
      <w:pPr>
        <w:pStyle w:val="Rubrik3"/>
        <w:ind w:left="1304" w:hanging="1304"/>
      </w:pPr>
      <w:r>
        <w:t>Tävlings- och träningstider</w:t>
      </w:r>
    </w:p>
    <w:p w14:paraId="72058128" w14:textId="77777777" w:rsidR="00110911" w:rsidRPr="00D017F8" w:rsidRDefault="00110911" w:rsidP="00110911">
      <w:pPr>
        <w:rPr>
          <w:highlight w:val="yellow"/>
        </w:rPr>
      </w:pPr>
      <w:r w:rsidRPr="00D017F8">
        <w:rPr>
          <w:highlight w:val="yellow"/>
        </w:rPr>
        <w:t>Tider som ska framgå av tidsschemat:</w:t>
      </w:r>
    </w:p>
    <w:p w14:paraId="5838D477" w14:textId="77777777" w:rsidR="00110911" w:rsidRPr="00110911" w:rsidRDefault="00110911" w:rsidP="00110911">
      <w:r w:rsidRPr="00D017F8">
        <w:rPr>
          <w:highlight w:val="yellow"/>
        </w:rPr>
        <w:t>Domarmöte</w:t>
      </w:r>
      <w:r w:rsidRPr="00D017F8">
        <w:rPr>
          <w:highlight w:val="yellow"/>
        </w:rPr>
        <w:br/>
        <w:t>Ledarmöte</w:t>
      </w:r>
      <w:r w:rsidRPr="00D017F8">
        <w:rPr>
          <w:highlight w:val="yellow"/>
        </w:rPr>
        <w:br/>
        <w:t>Uppvärmning/förträning</w:t>
      </w:r>
      <w:r w:rsidRPr="00D017F8">
        <w:rPr>
          <w:highlight w:val="yellow"/>
        </w:rPr>
        <w:br/>
        <w:t>Defilering</w:t>
      </w:r>
      <w:r w:rsidRPr="00D017F8">
        <w:rPr>
          <w:highlight w:val="yellow"/>
        </w:rPr>
        <w:br/>
        <w:t>Starttid för tävlingen/tävlingarna</w:t>
      </w:r>
      <w:r w:rsidRPr="00D017F8">
        <w:rPr>
          <w:highlight w:val="yellow"/>
        </w:rPr>
        <w:br/>
        <w:t>Sluttid för tävlingen/tävlingarna</w:t>
      </w:r>
      <w:r w:rsidRPr="00D017F8">
        <w:rPr>
          <w:highlight w:val="yellow"/>
        </w:rPr>
        <w:br/>
        <w:t>Prisutdelning</w:t>
      </w:r>
      <w:r w:rsidRPr="00D017F8">
        <w:rPr>
          <w:highlight w:val="yellow"/>
        </w:rPr>
        <w:br/>
      </w:r>
      <w:r w:rsidRPr="00D017F8">
        <w:rPr>
          <w:i/>
          <w:iCs/>
          <w:highlight w:val="yellow"/>
        </w:rPr>
        <w:t>Kom ihåg eventuellt mattider osv</w:t>
      </w:r>
    </w:p>
    <w:p w14:paraId="173BB9AA" w14:textId="77777777" w:rsidR="00986F04" w:rsidRDefault="00986F04" w:rsidP="0033391A">
      <w:pPr>
        <w:pStyle w:val="Rubrik3"/>
        <w:rPr>
          <w:lang w:eastAsia="sv-SE"/>
        </w:rPr>
      </w:pPr>
      <w:r>
        <w:rPr>
          <w:lang w:eastAsia="sv-SE"/>
        </w:rPr>
        <w:t>Förträningsschema</w:t>
      </w:r>
    </w:p>
    <w:p w14:paraId="694E7FD4" w14:textId="77777777" w:rsidR="00986F04" w:rsidRPr="00986F04" w:rsidRDefault="00986F04" w:rsidP="00986F04">
      <w:pPr>
        <w:rPr>
          <w:lang w:eastAsia="sv-SE"/>
        </w:rPr>
      </w:pPr>
      <w:r w:rsidRPr="00D017F8">
        <w:rPr>
          <w:highlight w:val="yellow"/>
          <w:lang w:eastAsia="sv-SE"/>
        </w:rPr>
        <w:t>Komplettera med information.</w:t>
      </w:r>
    </w:p>
    <w:p w14:paraId="038AD664" w14:textId="77777777" w:rsidR="00986F04" w:rsidRDefault="00986F04" w:rsidP="0033391A">
      <w:pPr>
        <w:pStyle w:val="Rubrik3"/>
        <w:rPr>
          <w:lang w:eastAsia="sv-SE"/>
        </w:rPr>
      </w:pPr>
      <w:r>
        <w:rPr>
          <w:lang w:eastAsia="sv-SE"/>
        </w:rPr>
        <w:t>Startordning</w:t>
      </w:r>
    </w:p>
    <w:p w14:paraId="004F5CCD" w14:textId="77777777" w:rsidR="00986F04" w:rsidRPr="00986F04" w:rsidRDefault="00986F04" w:rsidP="00986F04">
      <w:pPr>
        <w:rPr>
          <w:lang w:eastAsia="sv-SE"/>
        </w:rPr>
      </w:pPr>
      <w:r w:rsidRPr="00D017F8">
        <w:rPr>
          <w:highlight w:val="yellow"/>
          <w:lang w:eastAsia="sv-SE"/>
        </w:rPr>
        <w:t>Komplettera med information.</w:t>
      </w:r>
    </w:p>
    <w:p w14:paraId="7FA7C6DC" w14:textId="77777777" w:rsidR="0033391A" w:rsidRDefault="00D017F8" w:rsidP="0033391A">
      <w:pPr>
        <w:pStyle w:val="Rubrik3"/>
        <w:rPr>
          <w:lang w:eastAsia="sv-SE"/>
        </w:rPr>
      </w:pPr>
      <w:r>
        <w:rPr>
          <w:lang w:eastAsia="sv-SE"/>
        </w:rPr>
        <w:t>Tripplar</w:t>
      </w:r>
    </w:p>
    <w:p w14:paraId="6284F46F" w14:textId="77777777" w:rsidR="0033391A" w:rsidRDefault="00D017F8" w:rsidP="00040EBB">
      <w:pPr>
        <w:rPr>
          <w:lang w:eastAsia="sv-SE"/>
        </w:rPr>
      </w:pPr>
      <w:r>
        <w:rPr>
          <w:lang w:eastAsia="sv-SE"/>
        </w:rPr>
        <w:t xml:space="preserve">Information om vilka gymnaster som kommer att tävla i tripplar </w:t>
      </w:r>
      <w:proofErr w:type="gramStart"/>
      <w:r>
        <w:rPr>
          <w:lang w:eastAsia="sv-SE"/>
        </w:rPr>
        <w:t>mailas</w:t>
      </w:r>
      <w:proofErr w:type="gramEnd"/>
      <w:r>
        <w:rPr>
          <w:lang w:eastAsia="sv-SE"/>
        </w:rPr>
        <w:t xml:space="preserve"> till</w:t>
      </w:r>
      <w:r w:rsidRPr="00883439">
        <w:rPr>
          <w:lang w:eastAsia="sv-SE"/>
        </w:rPr>
        <w:t xml:space="preserve"> </w:t>
      </w:r>
      <w:r w:rsidRPr="00D017F8">
        <w:rPr>
          <w:highlight w:val="green"/>
          <w:lang w:eastAsia="sv-SE"/>
        </w:rPr>
        <w:t>mailadress</w:t>
      </w:r>
      <w:r>
        <w:rPr>
          <w:lang w:eastAsia="sv-SE"/>
        </w:rPr>
        <w:t xml:space="preserve"> senast den </w:t>
      </w:r>
      <w:r w:rsidRPr="00D017F8">
        <w:rPr>
          <w:highlight w:val="green"/>
          <w:lang w:eastAsia="sv-SE"/>
        </w:rPr>
        <w:t>dag datum</w:t>
      </w:r>
      <w:r>
        <w:rPr>
          <w:lang w:eastAsia="sv-SE"/>
        </w:rPr>
        <w:t>.</w:t>
      </w:r>
    </w:p>
    <w:p w14:paraId="21A240FC"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68A3C448" w14:textId="77777777" w:rsidR="00D017F8" w:rsidRDefault="00D017F8" w:rsidP="00D017F8">
      <w:pPr>
        <w:rPr>
          <w:lang w:eastAsia="sv-SE"/>
        </w:rPr>
      </w:pPr>
      <w:r>
        <w:rPr>
          <w:lang w:eastAsia="sv-SE"/>
        </w:rPr>
        <w:t xml:space="preserve">Musik mailas till </w:t>
      </w:r>
      <w:r w:rsidRPr="00D017F8">
        <w:rPr>
          <w:highlight w:val="green"/>
          <w:lang w:eastAsia="sv-SE"/>
        </w:rPr>
        <w:t>mailadress</w:t>
      </w:r>
      <w:r>
        <w:rPr>
          <w:lang w:eastAsia="sv-SE"/>
        </w:rPr>
        <w:t xml:space="preserve"> senast den </w:t>
      </w:r>
      <w:r w:rsidRPr="00D017F8">
        <w:rPr>
          <w:highlight w:val="green"/>
          <w:lang w:eastAsia="sv-SE"/>
        </w:rPr>
        <w:t>dag datum</w:t>
      </w:r>
      <w:r>
        <w:rPr>
          <w:lang w:eastAsia="sv-SE"/>
        </w:rPr>
        <w:t xml:space="preserve">. Märk musiken med </w:t>
      </w:r>
      <w:r w:rsidRPr="00D017F8">
        <w:rPr>
          <w:highlight w:val="green"/>
          <w:lang w:eastAsia="sv-SE"/>
        </w:rPr>
        <w:t>fyll i</w:t>
      </w:r>
      <w:r>
        <w:rPr>
          <w:lang w:eastAsia="sv-SE"/>
        </w:rPr>
        <w:t xml:space="preserve">. </w:t>
      </w:r>
    </w:p>
    <w:p w14:paraId="6DADFBF5" w14:textId="77777777" w:rsidR="000E4EC4" w:rsidRDefault="000E4EC4" w:rsidP="00B515C4">
      <w:pPr>
        <w:pStyle w:val="Rubrik3"/>
        <w:rPr>
          <w:lang w:eastAsia="sv-SE"/>
        </w:rPr>
      </w:pPr>
      <w:r>
        <w:rPr>
          <w:lang w:eastAsia="sv-SE"/>
        </w:rPr>
        <w:t>Entré</w:t>
      </w:r>
    </w:p>
    <w:p w14:paraId="46A7E53B" w14:textId="77777777" w:rsidR="000E4EC4" w:rsidRDefault="000E4EC4" w:rsidP="000E4EC4">
      <w:pPr>
        <w:rPr>
          <w:lang w:eastAsia="sv-SE"/>
        </w:rPr>
      </w:pPr>
      <w:r w:rsidRPr="000E4EC4">
        <w:rPr>
          <w:highlight w:val="yellow"/>
          <w:lang w:eastAsia="sv-SE"/>
        </w:rPr>
        <w:t>Skriv ut om entré är gratis alternativt pris.</w:t>
      </w:r>
    </w:p>
    <w:p w14:paraId="3211F2C2" w14:textId="77777777" w:rsidR="000E4EC4" w:rsidRDefault="000E4EC4" w:rsidP="00B515C4">
      <w:pPr>
        <w:pStyle w:val="Rubrik3"/>
        <w:rPr>
          <w:lang w:eastAsia="sv-SE"/>
        </w:rPr>
      </w:pPr>
      <w:r>
        <w:rPr>
          <w:lang w:eastAsia="sv-SE"/>
        </w:rPr>
        <w:t>Webbsändning</w:t>
      </w:r>
    </w:p>
    <w:p w14:paraId="759ACCA6"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4EA9E3C8" w14:textId="16B86406"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Pr>
          <w:lang w:eastAsia="sv-SE"/>
        </w:rPr>
        <w:t xml:space="preserve"> via </w:t>
      </w:r>
      <w:r w:rsidR="00632F23" w:rsidRPr="00B852D8">
        <w:rPr>
          <w:highlight w:val="yellow"/>
          <w:lang w:eastAsia="sv-SE"/>
        </w:rPr>
        <w:t>Gympabubbla</w:t>
      </w:r>
      <w:r w:rsidR="00632F23" w:rsidRPr="00671D2B">
        <w:rPr>
          <w:highlight w:val="yellow"/>
          <w:lang w:eastAsia="sv-SE"/>
        </w:rPr>
        <w:t xml:space="preserve">n Play - </w:t>
      </w:r>
      <w:hyperlink r:id="rId12" w:history="1">
        <w:r w:rsidR="00632F23" w:rsidRPr="00671D2B">
          <w:rPr>
            <w:rStyle w:val="Hyperlnk"/>
            <w:highlight w:val="yellow"/>
            <w:lang w:eastAsia="sv-SE"/>
          </w:rPr>
          <w:t>https://www.gympabubblanplay.se/</w:t>
        </w:r>
      </w:hyperlink>
      <w:r w:rsidR="00632F23" w:rsidRPr="00CA0CEC">
        <w:rPr>
          <w:lang w:eastAsia="sv-SE"/>
        </w:rPr>
        <w:t>.</w:t>
      </w:r>
    </w:p>
    <w:p w14:paraId="669443A6" w14:textId="77777777" w:rsidR="000E4EC4" w:rsidRPr="000E4EC4" w:rsidRDefault="000E4EC4" w:rsidP="000E4EC4">
      <w:pPr>
        <w:rPr>
          <w:i/>
          <w:iCs/>
          <w:lang w:eastAsia="sv-SE"/>
        </w:rPr>
      </w:pPr>
      <w:r w:rsidRPr="000E4EC4">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06755D63" w14:textId="77777777" w:rsidR="005F23FE" w:rsidRDefault="005F23FE" w:rsidP="005F23FE">
      <w:pPr>
        <w:pStyle w:val="Rubrik3"/>
        <w:rPr>
          <w:color w:val="auto"/>
        </w:rPr>
      </w:pPr>
      <w:r>
        <w:t>Fotograf</w:t>
      </w:r>
    </w:p>
    <w:p w14:paraId="5F8C43AE" w14:textId="7AADC83E" w:rsidR="005F23FE" w:rsidRDefault="005F23FE" w:rsidP="005F23FE">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60F428E5" w14:textId="77777777" w:rsidR="0025250F" w:rsidRDefault="0025250F" w:rsidP="00B515C4">
      <w:pPr>
        <w:pStyle w:val="Rubrik3"/>
        <w:rPr>
          <w:lang w:eastAsia="sv-SE"/>
        </w:rPr>
      </w:pPr>
      <w:r>
        <w:rPr>
          <w:lang w:eastAsia="sv-SE"/>
        </w:rPr>
        <w:lastRenderedPageBreak/>
        <w:t>Resultat</w:t>
      </w:r>
    </w:p>
    <w:p w14:paraId="11D1C11F" w14:textId="77777777" w:rsidR="0025250F" w:rsidRPr="0025250F" w:rsidRDefault="0025250F" w:rsidP="0025250F">
      <w:pPr>
        <w:rPr>
          <w:lang w:eastAsia="sv-SE"/>
        </w:rPr>
      </w:pPr>
      <w:r>
        <w:rPr>
          <w:lang w:eastAsia="sv-SE"/>
        </w:rPr>
        <w:t xml:space="preserve">Resultaten redovisas på </w:t>
      </w:r>
      <w:r w:rsidR="00E07A5B" w:rsidRPr="00E07A5B">
        <w:rPr>
          <w:highlight w:val="green"/>
          <w:lang w:eastAsia="sv-SE"/>
        </w:rPr>
        <w:t>ange webbadress</w:t>
      </w:r>
      <w:r>
        <w:rPr>
          <w:lang w:eastAsia="sv-SE"/>
        </w:rPr>
        <w:t>. Efter tävlingen publiceras resultaten på Gymnastikförbundets hemsida.</w:t>
      </w:r>
    </w:p>
    <w:p w14:paraId="36EA7344" w14:textId="77777777" w:rsidR="0025250F" w:rsidRDefault="0025250F" w:rsidP="00B515C4">
      <w:pPr>
        <w:pStyle w:val="Rubrik3"/>
        <w:rPr>
          <w:lang w:eastAsia="sv-SE"/>
        </w:rPr>
      </w:pPr>
      <w:proofErr w:type="spellStart"/>
      <w:r>
        <w:rPr>
          <w:lang w:eastAsia="sv-SE"/>
        </w:rPr>
        <w:t>Www</w:t>
      </w:r>
      <w:proofErr w:type="spellEnd"/>
    </w:p>
    <w:p w14:paraId="5B54C999"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5EC6E0E0"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0EADD99B" w14:textId="77777777" w:rsidR="000E4EC4" w:rsidRDefault="000E4EC4" w:rsidP="00B515C4">
      <w:pPr>
        <w:pStyle w:val="Rubrik3"/>
        <w:rPr>
          <w:lang w:eastAsia="sv-SE"/>
        </w:rPr>
      </w:pPr>
      <w:r>
        <w:rPr>
          <w:lang w:eastAsia="sv-SE"/>
        </w:rPr>
        <w:t>Cafeteria</w:t>
      </w:r>
    </w:p>
    <w:p w14:paraId="3E81B5D2"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11292111" w14:textId="77777777" w:rsidR="00B515C4" w:rsidRDefault="00B515C4" w:rsidP="00B515C4">
      <w:pPr>
        <w:pStyle w:val="Rubrik3"/>
        <w:rPr>
          <w:lang w:eastAsia="sv-SE"/>
        </w:rPr>
      </w:pPr>
      <w:r>
        <w:rPr>
          <w:lang w:eastAsia="sv-SE"/>
        </w:rPr>
        <w:t xml:space="preserve">Mat </w:t>
      </w:r>
    </w:p>
    <w:p w14:paraId="71E6529A"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2BFBDE73" w14:textId="77777777" w:rsidR="00B515C4" w:rsidRDefault="00B515C4" w:rsidP="001E49BC">
      <w:pPr>
        <w:pStyle w:val="Rubrik3"/>
        <w:rPr>
          <w:lang w:eastAsia="sv-SE"/>
        </w:rPr>
      </w:pPr>
      <w:r>
        <w:rPr>
          <w:lang w:eastAsia="sv-SE"/>
        </w:rPr>
        <w:t>Logi</w:t>
      </w:r>
    </w:p>
    <w:p w14:paraId="7891A908"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0E705097" w14:textId="77777777" w:rsidR="006B4F2B" w:rsidRDefault="006B4F2B" w:rsidP="006B4F2B">
      <w:pPr>
        <w:rPr>
          <w:rFonts w:cs="Arial"/>
        </w:rPr>
      </w:pPr>
      <w:r>
        <w:rPr>
          <w:rFonts w:cs="Arial"/>
          <w:u w:val="single"/>
        </w:rPr>
        <w:t>OBS! Minst en ledare som har fyllt 18 år ska bo tillsammans med gymnasterna.</w:t>
      </w:r>
    </w:p>
    <w:p w14:paraId="070E8E26"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3" w:history="1">
        <w:r w:rsidR="00E07A5B" w:rsidRPr="006715F1">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4" w:history="1">
        <w:r w:rsidR="001E49BC" w:rsidRPr="00FB6584">
          <w:rPr>
            <w:rStyle w:val="Hyperlnk"/>
            <w:lang w:eastAsia="sv-SE"/>
          </w:rPr>
          <w:t>sport@scandichotels.com</w:t>
        </w:r>
      </w:hyperlink>
      <w:r w:rsidR="001E49BC">
        <w:rPr>
          <w:lang w:eastAsia="sv-SE"/>
        </w:rPr>
        <w:t xml:space="preserve">. </w:t>
      </w:r>
    </w:p>
    <w:p w14:paraId="546FED31" w14:textId="77777777" w:rsidR="000E4EC4" w:rsidRDefault="000E4EC4" w:rsidP="006C15E2">
      <w:pPr>
        <w:pStyle w:val="Rubrik3"/>
        <w:rPr>
          <w:lang w:eastAsia="sv-SE"/>
        </w:rPr>
      </w:pPr>
      <w:r>
        <w:rPr>
          <w:lang w:eastAsia="sv-SE"/>
        </w:rPr>
        <w:t>Kvällsaktivitet</w:t>
      </w:r>
    </w:p>
    <w:p w14:paraId="64EB6324"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35473CF6" w14:textId="77777777" w:rsidR="006C15E2" w:rsidRDefault="006C15E2" w:rsidP="006C15E2">
      <w:pPr>
        <w:pStyle w:val="Rubrik3"/>
        <w:rPr>
          <w:lang w:eastAsia="sv-SE"/>
        </w:rPr>
      </w:pPr>
      <w:r>
        <w:rPr>
          <w:lang w:eastAsia="sv-SE"/>
        </w:rPr>
        <w:t>Domare</w:t>
      </w:r>
    </w:p>
    <w:p w14:paraId="08FA7DE4" w14:textId="77777777" w:rsidR="006C15E2" w:rsidRDefault="0040478B" w:rsidP="006C15E2">
      <w:pPr>
        <w:rPr>
          <w:lang w:eastAsia="sv-SE"/>
        </w:rPr>
      </w:pPr>
      <w:r>
        <w:rPr>
          <w:lang w:eastAsia="sv-SE"/>
        </w:rPr>
        <w:t xml:space="preserve">Domarmöte genomförs den </w:t>
      </w:r>
      <w:r w:rsidRPr="0040478B">
        <w:rPr>
          <w:highlight w:val="yellow"/>
          <w:lang w:eastAsia="sv-SE"/>
        </w:rPr>
        <w:t>dag månad</w:t>
      </w:r>
      <w:r>
        <w:rPr>
          <w:lang w:eastAsia="sv-SE"/>
        </w:rPr>
        <w:t xml:space="preserve"> klockan </w:t>
      </w:r>
      <w:r w:rsidRPr="0040478B">
        <w:rPr>
          <w:highlight w:val="yellow"/>
          <w:lang w:eastAsia="sv-SE"/>
        </w:rPr>
        <w:t>00.00</w:t>
      </w:r>
      <w:r>
        <w:rPr>
          <w:lang w:eastAsia="sv-SE"/>
        </w:rPr>
        <w:t xml:space="preserve"> i </w:t>
      </w:r>
      <w:r w:rsidRPr="0040478B">
        <w:rPr>
          <w:highlight w:val="yellow"/>
          <w:lang w:eastAsia="sv-SE"/>
        </w:rPr>
        <w:t>lokal</w:t>
      </w:r>
      <w:r>
        <w:rPr>
          <w:lang w:eastAsia="sv-SE"/>
        </w:rPr>
        <w:t>.</w:t>
      </w:r>
      <w:r w:rsidR="000433D2">
        <w:rPr>
          <w:lang w:eastAsia="sv-SE"/>
        </w:rPr>
        <w:t xml:space="preserve"> </w:t>
      </w:r>
      <w:r w:rsidR="0030516D" w:rsidRPr="0030516D">
        <w:rPr>
          <w:highlight w:val="yellow"/>
          <w:lang w:eastAsia="sv-SE"/>
        </w:rPr>
        <w:t>Skriv ut om arrangören står för mat och logi (beroende på heldagstävling).</w:t>
      </w:r>
    </w:p>
    <w:p w14:paraId="0CBC431D" w14:textId="77777777" w:rsidR="000433D2" w:rsidRPr="001E66CD" w:rsidRDefault="000433D2" w:rsidP="006C15E2">
      <w:pPr>
        <w:rPr>
          <w:i/>
          <w:iCs/>
          <w:lang w:eastAsia="sv-SE"/>
        </w:rPr>
      </w:pPr>
      <w:r w:rsidRPr="000433D2">
        <w:rPr>
          <w:highlight w:val="yellow"/>
          <w:lang w:eastAsia="sv-SE"/>
        </w:rPr>
        <w:t>Lista på domare som dömer</w:t>
      </w:r>
      <w:r>
        <w:rPr>
          <w:lang w:eastAsia="sv-SE"/>
        </w:rPr>
        <w:t>.</w:t>
      </w:r>
    </w:p>
    <w:p w14:paraId="2D675440" w14:textId="77777777" w:rsidR="008F1EB8" w:rsidRDefault="008F1EB8" w:rsidP="0033391A">
      <w:pPr>
        <w:pStyle w:val="Rubrik3"/>
        <w:rPr>
          <w:lang w:eastAsia="sv-SE"/>
        </w:rPr>
      </w:pPr>
      <w:r>
        <w:rPr>
          <w:lang w:eastAsia="sv-SE"/>
        </w:rPr>
        <w:t>Tävlingsjury</w:t>
      </w:r>
    </w:p>
    <w:p w14:paraId="7017F53C"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(t ex </w:t>
      </w:r>
      <w:r w:rsidR="00D017F8">
        <w:rPr>
          <w:highlight w:val="yellow"/>
          <w:lang w:eastAsia="sv-SE"/>
        </w:rPr>
        <w:t>tävlingskommittén för hopprep</w:t>
      </w:r>
      <w:r w:rsidR="00150381" w:rsidRPr="0040478B">
        <w:rPr>
          <w:highlight w:val="yellow"/>
          <w:lang w:eastAsia="sv-SE"/>
        </w:rPr>
        <w:t>)</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t xml:space="preserve">Huvuddomare: </w:t>
      </w:r>
      <w:r w:rsidR="00150381" w:rsidRPr="0040478B">
        <w:rPr>
          <w:highlight w:val="yellow"/>
          <w:lang w:eastAsia="sv-SE"/>
        </w:rPr>
        <w:t>Förnamn Efternamn</w:t>
      </w:r>
    </w:p>
    <w:p w14:paraId="622804C4" w14:textId="77777777" w:rsidR="006C15E2" w:rsidRDefault="006C15E2" w:rsidP="0033391A">
      <w:pPr>
        <w:pStyle w:val="Rubrik3"/>
        <w:rPr>
          <w:lang w:eastAsia="sv-SE"/>
        </w:rPr>
      </w:pPr>
      <w:r>
        <w:rPr>
          <w:lang w:eastAsia="sv-SE"/>
        </w:rPr>
        <w:t>Tävlingsregler</w:t>
      </w:r>
    </w:p>
    <w:p w14:paraId="344BCAB7" w14:textId="77777777" w:rsidR="008F1EB8" w:rsidRDefault="006C15E2" w:rsidP="006C15E2">
      <w:pPr>
        <w:rPr>
          <w:i/>
          <w:iCs/>
          <w:lang w:eastAsia="sv-SE"/>
        </w:rPr>
      </w:pPr>
      <w:r>
        <w:rPr>
          <w:lang w:eastAsia="sv-SE"/>
        </w:rPr>
        <w:t>Samtliga tävlingsregler finns att hämta på</w:t>
      </w:r>
      <w:r w:rsidR="006B75D2">
        <w:rPr>
          <w:lang w:eastAsia="sv-SE"/>
        </w:rPr>
        <w:t xml:space="preserve"> Gymnastikförbundets hemsida: </w:t>
      </w:r>
      <w:hyperlink r:id="rId15" w:history="1">
        <w:r w:rsidR="00B2502F" w:rsidRPr="006715F1">
          <w:rPr>
            <w:rStyle w:val="Hyperlnk"/>
            <w:lang w:eastAsia="sv-SE"/>
          </w:rPr>
          <w:t>https://www.gymnastik.se/verksamheter/hopprep/regler</w:t>
        </w:r>
      </w:hyperlink>
      <w:r w:rsidR="006B75D2">
        <w:rPr>
          <w:lang w:eastAsia="sv-SE"/>
        </w:rPr>
        <w:t>.</w:t>
      </w:r>
      <w:r>
        <w:rPr>
          <w:lang w:eastAsia="sv-SE"/>
        </w:rPr>
        <w:t xml:space="preserve"> Eventuella frågor kan skickas till </w:t>
      </w:r>
      <w:hyperlink r:id="rId16" w:history="1">
        <w:r w:rsidR="00A92BE1" w:rsidRPr="008F0DB5">
          <w:rPr>
            <w:rStyle w:val="Hyperlnk"/>
            <w:lang w:eastAsia="sv-SE"/>
          </w:rPr>
          <w:t>hopprep@gymnastik.se</w:t>
        </w:r>
      </w:hyperlink>
      <w:r w:rsidR="006B75D2">
        <w:rPr>
          <w:lang w:eastAsia="sv-SE"/>
        </w:rPr>
        <w:t xml:space="preserve">. </w:t>
      </w:r>
      <w:r>
        <w:rPr>
          <w:lang w:eastAsia="sv-SE"/>
        </w:rPr>
        <w:t xml:space="preserve"> </w:t>
      </w:r>
    </w:p>
    <w:p w14:paraId="5AAC9D74"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2B215637" w14:textId="77777777" w:rsidR="006C15E2" w:rsidRDefault="006C15E2" w:rsidP="0033391A">
      <w:pPr>
        <w:pStyle w:val="Rubrik3"/>
        <w:rPr>
          <w:lang w:eastAsia="sv-SE"/>
        </w:rPr>
      </w:pPr>
      <w:r>
        <w:rPr>
          <w:lang w:eastAsia="sv-SE"/>
        </w:rPr>
        <w:lastRenderedPageBreak/>
        <w:t>Tävlingslicens</w:t>
      </w:r>
    </w:p>
    <w:p w14:paraId="38F5451C"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346927CD" w14:textId="77777777"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Pensums register till arrangörsföreningen. Gymnaster som saknar giltig tävlingslicens får inte ställa upp i tävlingen. </w:t>
      </w:r>
    </w:p>
    <w:p w14:paraId="4128BB24" w14:textId="77777777" w:rsidR="006C15E2" w:rsidRDefault="006C15E2" w:rsidP="0033391A">
      <w:pPr>
        <w:pStyle w:val="Rubrik3"/>
        <w:rPr>
          <w:lang w:eastAsia="sv-SE"/>
        </w:rPr>
      </w:pPr>
      <w:r>
        <w:rPr>
          <w:lang w:eastAsia="sv-SE"/>
        </w:rPr>
        <w:t>Utbildningskrav</w:t>
      </w:r>
    </w:p>
    <w:p w14:paraId="52A01B7C" w14:textId="7D8CA884" w:rsidR="006C15E2" w:rsidRPr="00632F23" w:rsidRDefault="0033391A" w:rsidP="006C15E2">
      <w:pPr>
        <w:rPr>
          <w:szCs w:val="20"/>
          <w:lang w:eastAsia="sv-SE"/>
        </w:rPr>
      </w:pPr>
      <w:r w:rsidRPr="00632F23">
        <w:rPr>
          <w:szCs w:val="20"/>
          <w:lang w:eastAsia="sv-SE"/>
        </w:rPr>
        <w:t xml:space="preserve">I all verksamhet ska Gymnastikförbundets utbildningskrav följas: </w:t>
      </w:r>
      <w:hyperlink r:id="rId17" w:history="1">
        <w:r w:rsidR="00632F23" w:rsidRPr="00632F23">
          <w:rPr>
            <w:rFonts w:cs="Calibri"/>
            <w:color w:val="0000FF"/>
            <w:szCs w:val="20"/>
            <w:u w:val="single"/>
          </w:rPr>
          <w:t>https://www.gymnastik.se/utbildning/utbildningskrav-behorigheter-och-validering/utbildningskrav</w:t>
        </w:r>
      </w:hyperlink>
    </w:p>
    <w:p w14:paraId="634B41DB" w14:textId="77777777" w:rsidR="008C7138" w:rsidRDefault="008C7138" w:rsidP="008C7138">
      <w:pPr>
        <w:pStyle w:val="Rubrik3"/>
        <w:rPr>
          <w:lang w:eastAsia="sv-SE"/>
        </w:rPr>
      </w:pPr>
      <w:r>
        <w:rPr>
          <w:lang w:eastAsia="sv-SE"/>
        </w:rPr>
        <w:t>Korrekt uppförande</w:t>
      </w:r>
    </w:p>
    <w:p w14:paraId="592A5848" w14:textId="5FA16557" w:rsidR="008C7138" w:rsidRDefault="008C7138" w:rsidP="008C7138">
      <w:pPr>
        <w:rPr>
          <w:lang w:eastAsia="sv-SE"/>
        </w:rPr>
      </w:pPr>
      <w:r>
        <w:rPr>
          <w:lang w:eastAsia="sv-SE"/>
        </w:rPr>
        <w:t xml:space="preserve">Gymnaster, domare, tränare och andra ledare förväntas följa punkt 2.6 i </w:t>
      </w:r>
      <w:r w:rsidR="004E7060">
        <w:rPr>
          <w:lang w:eastAsia="sv-SE"/>
        </w:rPr>
        <w:t>T</w:t>
      </w:r>
      <w:r>
        <w:rPr>
          <w:lang w:eastAsia="sv-SE"/>
        </w:rPr>
        <w:t xml:space="preserve">ekniskt reglemente. Vänligen ta del av all information </w:t>
      </w:r>
      <w:hyperlink r:id="rId18" w:history="1">
        <w:r w:rsidRPr="008C7138">
          <w:rPr>
            <w:rStyle w:val="Hyperlnk"/>
            <w:lang w:eastAsia="sv-SE"/>
          </w:rPr>
          <w:t>här</w:t>
        </w:r>
      </w:hyperlink>
      <w:r>
        <w:rPr>
          <w:lang w:eastAsia="sv-SE"/>
        </w:rPr>
        <w:t xml:space="preserve">. </w:t>
      </w:r>
    </w:p>
    <w:p w14:paraId="4889A74F"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3E463C7"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4BD4C094"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3BECCE33" w14:textId="77777777" w:rsidR="001E49BC" w:rsidRDefault="001E49BC" w:rsidP="001E49BC">
      <w:pPr>
        <w:pStyle w:val="Rubrik3"/>
        <w:rPr>
          <w:lang w:eastAsia="sv-SE"/>
        </w:rPr>
      </w:pPr>
      <w:r>
        <w:rPr>
          <w:lang w:eastAsia="sv-SE"/>
        </w:rPr>
        <w:t>GDPR</w:t>
      </w:r>
    </w:p>
    <w:p w14:paraId="06AF4B9B"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0DF41AF4"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7822A5C7" w14:textId="77777777" w:rsidR="006C3216" w:rsidRPr="00EC6E1E" w:rsidRDefault="006C3216" w:rsidP="006C3216">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68BACB78" w14:textId="1891C812" w:rsidR="00DD1486" w:rsidRPr="001A2FF4" w:rsidRDefault="006C3216" w:rsidP="009772EC">
      <w:r w:rsidRPr="00C5328C">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C5328C">
        <w:rPr>
          <w:rFonts w:cs="Segoe UI"/>
          <w:color w:val="000000"/>
          <w:shd w:val="clear" w:color="auto" w:fill="FFFFFF"/>
        </w:rPr>
        <w:t xml:space="preserve"> </w:t>
      </w:r>
      <w:r w:rsidRPr="00C5328C">
        <w:t xml:space="preserve">Såväl arrangörsföreningen som Gymnastikförbundet har som uppdrag att säkerställa beredskap och omhändertagande om något mot förmodan skulle hända. </w:t>
      </w:r>
      <w:r w:rsidR="009772EC">
        <w:rPr>
          <w:i/>
          <w:iCs/>
        </w:rPr>
        <w:br/>
      </w:r>
      <w:proofErr w:type="spellStart"/>
      <w:r w:rsidRPr="00C5328C">
        <w:rPr>
          <w:b/>
          <w:bCs/>
        </w:rPr>
        <w:t>Ledare</w:t>
      </w:r>
      <w:proofErr w:type="spellEnd"/>
      <w:r w:rsidRPr="00C5328C">
        <w:rPr>
          <w:b/>
          <w:bCs/>
        </w:rPr>
        <w:t xml:space="preserve"> </w:t>
      </w:r>
      <w:proofErr w:type="spellStart"/>
      <w:r w:rsidRPr="00C5328C">
        <w:rPr>
          <w:b/>
          <w:bCs/>
        </w:rPr>
        <w:t>på</w:t>
      </w:r>
      <w:proofErr w:type="spellEnd"/>
      <w:r w:rsidRPr="00C5328C">
        <w:rPr>
          <w:b/>
          <w:bCs/>
        </w:rPr>
        <w:t xml:space="preserve"> plats skall ha kontaktuppgifter för föreningens deltagare.</w:t>
      </w:r>
    </w:p>
    <w:p w14:paraId="54FFFD26" w14:textId="77777777" w:rsidR="006C3216" w:rsidRDefault="006C3216" w:rsidP="006C3216">
      <w:pPr>
        <w:rPr>
          <w:rFonts w:ascii="Tahoma" w:hAnsi="Tahoma" w:cs="Tahoma"/>
          <w:b/>
          <w:bCs/>
          <w:lang w:eastAsia="sv-SE"/>
        </w:rPr>
      </w:pPr>
    </w:p>
    <w:p w14:paraId="611CA9B6"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23A79345"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t>Önskar vi er lycka till med träning och förberedelser inför tävlingen. Vi ser fram emot att få träffa er alla och uppleva spännande tävlingar.</w:t>
      </w:r>
    </w:p>
    <w:p w14:paraId="6EC983F9" w14:textId="77777777" w:rsidR="00DD1486" w:rsidRPr="00DD1486" w:rsidRDefault="00DD1486" w:rsidP="00DD1486">
      <w:pPr>
        <w:pStyle w:val="Rubrik3"/>
        <w:rPr>
          <w:lang w:eastAsia="sv-SE"/>
        </w:rPr>
      </w:pPr>
      <w:r>
        <w:rPr>
          <w:lang w:eastAsia="sv-SE"/>
        </w:rPr>
        <w:t>Varmt välkomna!</w:t>
      </w:r>
    </w:p>
    <w:p w14:paraId="7031131C" w14:textId="34BF47CC" w:rsidR="008C7138" w:rsidRDefault="008C7138" w:rsidP="006C15E2">
      <w:pPr>
        <w:rPr>
          <w:color w:val="FF0000"/>
          <w:lang w:eastAsia="sv-SE"/>
        </w:rPr>
      </w:pPr>
    </w:p>
    <w:p w14:paraId="0D7488C0" w14:textId="4DDB7947" w:rsidR="006C15E2" w:rsidRPr="00883439" w:rsidRDefault="00051F7B" w:rsidP="00883439">
      <w:pPr>
        <w:rPr>
          <w:color w:val="auto"/>
          <w:lang w:eastAsia="sv-SE"/>
        </w:rPr>
      </w:pPr>
      <w:r>
        <w:rPr>
          <w:noProof/>
          <w:color w:val="auto"/>
          <w:lang w:eastAsia="sv-SE"/>
        </w:rPr>
        <w:lastRenderedPageBreak/>
        <w:drawing>
          <wp:anchor distT="0" distB="0" distL="114300" distR="114300" simplePos="0" relativeHeight="251659266" behindDoc="0" locked="0" layoutInCell="1" allowOverlap="1" wp14:anchorId="77C86D89" wp14:editId="3A7354D1">
            <wp:simplePos x="0" y="0"/>
            <wp:positionH relativeFrom="page">
              <wp:posOffset>635635</wp:posOffset>
            </wp:positionH>
            <wp:positionV relativeFrom="margin">
              <wp:posOffset>-436880</wp:posOffset>
            </wp:positionV>
            <wp:extent cx="6282055" cy="8886825"/>
            <wp:effectExtent l="0" t="0" r="4445"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82055" cy="8886825"/>
                    </a:xfrm>
                    <a:prstGeom prst="rect">
                      <a:avLst/>
                    </a:prstGeom>
                  </pic:spPr>
                </pic:pic>
              </a:graphicData>
            </a:graphic>
            <wp14:sizeRelH relativeFrom="margin">
              <wp14:pctWidth>0</wp14:pctWidth>
            </wp14:sizeRelH>
          </wp:anchor>
        </w:drawing>
      </w:r>
    </w:p>
    <w:sectPr w:rsidR="006C15E2" w:rsidRPr="00883439" w:rsidSect="001373A9">
      <w:footerReference w:type="even" r:id="rId20"/>
      <w:footerReference w:type="default" r:id="rId21"/>
      <w:footerReference w:type="first" r:id="rId22"/>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F685" w14:textId="77777777" w:rsidR="001373A9" w:rsidRDefault="001373A9" w:rsidP="004B72AB">
      <w:r>
        <w:separator/>
      </w:r>
    </w:p>
  </w:endnote>
  <w:endnote w:type="continuationSeparator" w:id="0">
    <w:p w14:paraId="5E21A257" w14:textId="77777777" w:rsidR="001373A9" w:rsidRDefault="001373A9" w:rsidP="004B72AB">
      <w:r>
        <w:continuationSeparator/>
      </w:r>
    </w:p>
  </w:endnote>
  <w:endnote w:type="continuationNotice" w:id="1">
    <w:p w14:paraId="68AC33E4" w14:textId="77777777" w:rsidR="001373A9" w:rsidRDefault="001373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Content>
      <w:p w14:paraId="14E6442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60D1912A"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Content>
      <w:p w14:paraId="36795F78"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69503E6E" w14:textId="77777777" w:rsidR="004B72AB" w:rsidRDefault="000E6605" w:rsidP="004B72AB">
    <w:pPr>
      <w:pStyle w:val="Sidfot"/>
      <w:ind w:right="360"/>
    </w:pPr>
    <w:r>
      <w:rPr>
        <w:noProof/>
      </w:rPr>
      <w:drawing>
        <wp:anchor distT="0" distB="0" distL="114300" distR="114300" simplePos="0" relativeHeight="251658240" behindDoc="0" locked="0" layoutInCell="1" allowOverlap="1" wp14:anchorId="0584A73C" wp14:editId="4D10657D">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6F8" w14:textId="77777777" w:rsidR="00F15871" w:rsidRDefault="00F15871">
    <w:pPr>
      <w:pStyle w:val="Sidfot"/>
    </w:pPr>
    <w:r>
      <w:rPr>
        <w:noProof/>
      </w:rPr>
      <mc:AlternateContent>
        <mc:Choice Requires="wps">
          <w:drawing>
            <wp:anchor distT="45720" distB="45720" distL="114300" distR="114300" simplePos="0" relativeHeight="251658241" behindDoc="0" locked="0" layoutInCell="1" allowOverlap="1" wp14:anchorId="09124B33" wp14:editId="1DDB8E64">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02023156" w14:textId="77777777" w:rsidR="00F15871" w:rsidRDefault="00F15871" w:rsidP="00F15871">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24B33" id="_x0000_t202" coordsize="21600,21600" o:spt="202" path="m,l,21600r21600,l21600,xe">
              <v:stroke joinstyle="miter"/>
              <v:path gradientshapeok="t" o:connecttype="rect"/>
            </v:shapetype>
            <v:shape id="Textruta 217" o:spid="_x0000_s1027" type="#_x0000_t202" style="position:absolute;margin-left:273.6pt;margin-top:-65.2pt;width:237.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02023156" w14:textId="77777777" w:rsidR="00F15871" w:rsidRDefault="00F15871" w:rsidP="00F15871">
                    <w:r w:rsidRPr="00984DF4">
                      <w:rPr>
                        <w:highlight w:val="green"/>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3556" w14:textId="77777777" w:rsidR="001373A9" w:rsidRPr="00760C0A" w:rsidRDefault="001373A9" w:rsidP="00760C0A">
      <w:pPr>
        <w:pStyle w:val="Fotnotstext"/>
      </w:pPr>
      <w:r w:rsidRPr="00760C0A">
        <w:separator/>
      </w:r>
    </w:p>
  </w:footnote>
  <w:footnote w:type="continuationSeparator" w:id="0">
    <w:p w14:paraId="0AD30BA5" w14:textId="77777777" w:rsidR="001373A9" w:rsidRDefault="001373A9" w:rsidP="004B72AB">
      <w:r>
        <w:continuationSeparator/>
      </w:r>
    </w:p>
  </w:footnote>
  <w:footnote w:type="continuationNotice" w:id="1">
    <w:p w14:paraId="0834E7E0" w14:textId="77777777" w:rsidR="001373A9" w:rsidRDefault="001373A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E0"/>
    <w:rsid w:val="00016E5C"/>
    <w:rsid w:val="00031A06"/>
    <w:rsid w:val="00040EBB"/>
    <w:rsid w:val="00040FF7"/>
    <w:rsid w:val="000429D6"/>
    <w:rsid w:val="00042C02"/>
    <w:rsid w:val="000433D2"/>
    <w:rsid w:val="00051F7B"/>
    <w:rsid w:val="000B60DC"/>
    <w:rsid w:val="000E4EC4"/>
    <w:rsid w:val="000E6605"/>
    <w:rsid w:val="00110911"/>
    <w:rsid w:val="00114496"/>
    <w:rsid w:val="00116E0D"/>
    <w:rsid w:val="001373A9"/>
    <w:rsid w:val="00150381"/>
    <w:rsid w:val="001855FA"/>
    <w:rsid w:val="00196C36"/>
    <w:rsid w:val="00197AA8"/>
    <w:rsid w:val="001A2FF4"/>
    <w:rsid w:val="001C533D"/>
    <w:rsid w:val="001E49BC"/>
    <w:rsid w:val="001E66CD"/>
    <w:rsid w:val="001E7D38"/>
    <w:rsid w:val="001F2F65"/>
    <w:rsid w:val="002259E3"/>
    <w:rsid w:val="00242A8D"/>
    <w:rsid w:val="0025250F"/>
    <w:rsid w:val="002A3B2A"/>
    <w:rsid w:val="002B1B78"/>
    <w:rsid w:val="002F30CA"/>
    <w:rsid w:val="0030516D"/>
    <w:rsid w:val="0033391A"/>
    <w:rsid w:val="00380D75"/>
    <w:rsid w:val="003B4218"/>
    <w:rsid w:val="003E4A68"/>
    <w:rsid w:val="003F4168"/>
    <w:rsid w:val="003F7B6F"/>
    <w:rsid w:val="004042FD"/>
    <w:rsid w:val="0040478B"/>
    <w:rsid w:val="00417D20"/>
    <w:rsid w:val="00463FE0"/>
    <w:rsid w:val="00477E42"/>
    <w:rsid w:val="00483F3A"/>
    <w:rsid w:val="004B1A35"/>
    <w:rsid w:val="004B72AB"/>
    <w:rsid w:val="004C0450"/>
    <w:rsid w:val="004C1FA9"/>
    <w:rsid w:val="004E7060"/>
    <w:rsid w:val="004F26B1"/>
    <w:rsid w:val="004F64E3"/>
    <w:rsid w:val="005356E0"/>
    <w:rsid w:val="00561169"/>
    <w:rsid w:val="00566A97"/>
    <w:rsid w:val="00581AA2"/>
    <w:rsid w:val="00597A10"/>
    <w:rsid w:val="005A02AA"/>
    <w:rsid w:val="005A0DF2"/>
    <w:rsid w:val="005A2DCC"/>
    <w:rsid w:val="005B7E14"/>
    <w:rsid w:val="005D4482"/>
    <w:rsid w:val="005F23FE"/>
    <w:rsid w:val="00632F23"/>
    <w:rsid w:val="00643543"/>
    <w:rsid w:val="0064647A"/>
    <w:rsid w:val="00691FFD"/>
    <w:rsid w:val="006B4F2B"/>
    <w:rsid w:val="006B75D2"/>
    <w:rsid w:val="006B7814"/>
    <w:rsid w:val="006C0834"/>
    <w:rsid w:val="006C15E2"/>
    <w:rsid w:val="006C3216"/>
    <w:rsid w:val="006C7470"/>
    <w:rsid w:val="006D06A8"/>
    <w:rsid w:val="006F02B2"/>
    <w:rsid w:val="00736EC7"/>
    <w:rsid w:val="00760C0A"/>
    <w:rsid w:val="00767BB6"/>
    <w:rsid w:val="00780818"/>
    <w:rsid w:val="0078333B"/>
    <w:rsid w:val="007A014D"/>
    <w:rsid w:val="007B113B"/>
    <w:rsid w:val="007C1AF5"/>
    <w:rsid w:val="007D5E56"/>
    <w:rsid w:val="007F7B4F"/>
    <w:rsid w:val="008071D3"/>
    <w:rsid w:val="00832941"/>
    <w:rsid w:val="00857EB2"/>
    <w:rsid w:val="00883439"/>
    <w:rsid w:val="00892225"/>
    <w:rsid w:val="008A74EF"/>
    <w:rsid w:val="008B3C44"/>
    <w:rsid w:val="008C7138"/>
    <w:rsid w:val="008F05F3"/>
    <w:rsid w:val="008F1EB8"/>
    <w:rsid w:val="008F572D"/>
    <w:rsid w:val="00902EEE"/>
    <w:rsid w:val="00936427"/>
    <w:rsid w:val="0095772D"/>
    <w:rsid w:val="00975290"/>
    <w:rsid w:val="009772EC"/>
    <w:rsid w:val="009836CF"/>
    <w:rsid w:val="00984DF4"/>
    <w:rsid w:val="00986F04"/>
    <w:rsid w:val="00993DAE"/>
    <w:rsid w:val="0099515C"/>
    <w:rsid w:val="009C5ED4"/>
    <w:rsid w:val="009D6A69"/>
    <w:rsid w:val="00A27D5A"/>
    <w:rsid w:val="00A35630"/>
    <w:rsid w:val="00A37DCB"/>
    <w:rsid w:val="00A56834"/>
    <w:rsid w:val="00A56A2A"/>
    <w:rsid w:val="00A8670B"/>
    <w:rsid w:val="00A92BE1"/>
    <w:rsid w:val="00AC5B33"/>
    <w:rsid w:val="00B10B6A"/>
    <w:rsid w:val="00B2502F"/>
    <w:rsid w:val="00B515C4"/>
    <w:rsid w:val="00B803B5"/>
    <w:rsid w:val="00B84FCA"/>
    <w:rsid w:val="00BB5192"/>
    <w:rsid w:val="00BC40BF"/>
    <w:rsid w:val="00BF4253"/>
    <w:rsid w:val="00C304DC"/>
    <w:rsid w:val="00C41EDD"/>
    <w:rsid w:val="00C74551"/>
    <w:rsid w:val="00C76AE0"/>
    <w:rsid w:val="00D017F8"/>
    <w:rsid w:val="00D119F4"/>
    <w:rsid w:val="00D27872"/>
    <w:rsid w:val="00D40ECB"/>
    <w:rsid w:val="00D77373"/>
    <w:rsid w:val="00D95C7F"/>
    <w:rsid w:val="00DA39A6"/>
    <w:rsid w:val="00DB440F"/>
    <w:rsid w:val="00DD1486"/>
    <w:rsid w:val="00DE2689"/>
    <w:rsid w:val="00E03FFC"/>
    <w:rsid w:val="00E07A5B"/>
    <w:rsid w:val="00E31E1F"/>
    <w:rsid w:val="00E53AC3"/>
    <w:rsid w:val="00E66E9A"/>
    <w:rsid w:val="00ED6250"/>
    <w:rsid w:val="00F130B7"/>
    <w:rsid w:val="00F15871"/>
    <w:rsid w:val="00F163C7"/>
    <w:rsid w:val="00F3215A"/>
    <w:rsid w:val="00F720E9"/>
    <w:rsid w:val="00F913A4"/>
    <w:rsid w:val="00FA2D74"/>
    <w:rsid w:val="00FB37E4"/>
    <w:rsid w:val="00FF1544"/>
    <w:rsid w:val="00FF4138"/>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52AA9"/>
  <w15:chartTrackingRefBased/>
  <w15:docId w15:val="{48D626BE-9497-458D-9448-0749661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paragraph" w:customStyle="1" w:styleId="Kursiv">
    <w:name w:val="Kursiv"/>
    <w:basedOn w:val="Normal"/>
    <w:qFormat/>
    <w:rsid w:val="006C3216"/>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24047142">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1143945">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ndichotels.se/alltid-pa-scandic/sport" TargetMode="External"/><Relationship Id="rId18" Type="http://schemas.openxmlformats.org/officeDocument/2006/relationships/hyperlink" Target="https://www.gymnastik.se/verksamheter/tekniskt-reglement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ympabubblanplay.se/" TargetMode="External"/><Relationship Id="rId17" Type="http://schemas.openxmlformats.org/officeDocument/2006/relationships/hyperlink" Target="https://www.gymnastik.se/utbildning/utbildningskrav-behorigheter-och-validering/utbildningskrav" TargetMode="External"/><Relationship Id="rId2" Type="http://schemas.openxmlformats.org/officeDocument/2006/relationships/customXml" Target="../customXml/item2.xml"/><Relationship Id="rId16" Type="http://schemas.openxmlformats.org/officeDocument/2006/relationships/hyperlink" Target="mailto:hopprep@gymnastik.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ymnastik.se/verksamheter/hopprep/regl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scandichotels.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Hopprep\Reglementen\Arrang&#246;rsreglemente\2023\Hopprep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2.xml><?xml version="1.0" encoding="utf-8"?>
<ds:datastoreItem xmlns:ds="http://schemas.openxmlformats.org/officeDocument/2006/customXml" ds:itemID="{7527145D-AF2E-4DC1-9F79-B39D9D88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Hopprep_Mall för PM 2023 v1</Template>
  <TotalTime>4</TotalTime>
  <Pages>5</Pages>
  <Words>1050</Words>
  <Characters>5567</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Samuel Nylund (Gymnastik)</cp:lastModifiedBy>
  <cp:revision>7</cp:revision>
  <dcterms:created xsi:type="dcterms:W3CDTF">2024-01-24T14:57:00Z</dcterms:created>
  <dcterms:modified xsi:type="dcterms:W3CDTF">2024-02-21T15:44:00Z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